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C" w:rsidRPr="00381F9C" w:rsidRDefault="003A15CC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Emphasis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Modèle de lettre à Monsieur le Recteur(sous couvert du chef d’établissement ) à envoyer au moins un mois à l’avance</w:t>
      </w:r>
      <w:bookmarkStart w:id="0" w:name="_GoBack"/>
      <w:bookmarkEnd w:id="0"/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Nom   Prénom :……………………………</w:t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  <w:t xml:space="preserve"> Date …………………………………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À Monsieur le Recteur de l’ académie de Nancy Metz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 xml:space="preserve">Sous couvert du chef d’établissement de ………………………….(votre établissement) </w:t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color w:val="FF0000"/>
          <w:sz w:val="22"/>
          <w:szCs w:val="22"/>
        </w:rPr>
      </w:pP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Monsieur le Recteur,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</w:rPr>
        <w:t> </w:t>
      </w:r>
      <w:r>
        <w:rPr>
          <w:rStyle w:val="Emphasis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Pr="00381F9C">
        <w:rPr>
          <w:rStyle w:val="Emphasis"/>
          <w:rFonts w:ascii="Calibri" w:hAnsi="Calibri"/>
          <w:color w:val="FF0000"/>
          <w:sz w:val="22"/>
          <w:szCs w:val="22"/>
        </w:rPr>
        <w:t>………………………………………</w:t>
      </w:r>
      <w:r>
        <w:rPr>
          <w:rStyle w:val="Emphasis"/>
          <w:rFonts w:ascii="Calibri" w:hAnsi="Calibri"/>
          <w:color w:val="000000"/>
          <w:sz w:val="22"/>
          <w:szCs w:val="22"/>
        </w:rPr>
        <w:t>. pour participer à un stage de formation syndicale</w:t>
      </w:r>
    </w:p>
    <w:p w:rsidR="003A15CC" w:rsidRPr="00381F9C" w:rsidRDefault="003A15CC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color w:val="FF0000"/>
          <w:sz w:val="22"/>
          <w:szCs w:val="22"/>
        </w:rPr>
      </w:pPr>
      <w:r w:rsidRPr="00381F9C">
        <w:rPr>
          <w:rStyle w:val="Emphasis"/>
          <w:rFonts w:ascii="Calibri" w:hAnsi="Calibri"/>
          <w:color w:val="FF0000"/>
          <w:sz w:val="22"/>
          <w:szCs w:val="22"/>
        </w:rPr>
        <w:t>Ce stage intitulé « …………………   »</w:t>
      </w:r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Emphasis"/>
          <w:rFonts w:ascii="Calibri" w:hAnsi="Calibri"/>
          <w:color w:val="FF0000"/>
          <w:sz w:val="22"/>
          <w:szCs w:val="22"/>
        </w:rPr>
        <w:t>est organisé le ………………………….. de ……………………(horaires)à ……… (lieu-ville).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Emphasis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Emphasis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Emphasis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Emphasis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A15CC" w:rsidRDefault="003A15CC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color w:val="FF0000"/>
          <w:sz w:val="22"/>
          <w:szCs w:val="22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Formule de politesse</w:t>
      </w:r>
    </w:p>
    <w:p w:rsidR="003A15CC" w:rsidRDefault="003A15CC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Signature</w:t>
      </w:r>
    </w:p>
    <w:p w:rsidR="003A15CC" w:rsidRDefault="003A15CC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3A15CC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491"/>
    <w:rsid w:val="001C147D"/>
    <w:rsid w:val="001C62AD"/>
    <w:rsid w:val="0030740E"/>
    <w:rsid w:val="00332491"/>
    <w:rsid w:val="00381F9C"/>
    <w:rsid w:val="003A15CC"/>
    <w:rsid w:val="004017FA"/>
    <w:rsid w:val="004D6982"/>
    <w:rsid w:val="004E4181"/>
    <w:rsid w:val="005D66CE"/>
    <w:rsid w:val="00757EB8"/>
    <w:rsid w:val="008206A2"/>
    <w:rsid w:val="009B42F8"/>
    <w:rsid w:val="00AD4728"/>
    <w:rsid w:val="00BA646F"/>
    <w:rsid w:val="00BE7428"/>
    <w:rsid w:val="00EB521F"/>
    <w:rsid w:val="00F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99"/>
    <w:qFormat/>
    <w:rsid w:val="0033249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324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de participation à une journée de stage syndical </dc:title>
  <dc:subject/>
  <dc:creator>Aline</dc:creator>
  <cp:keywords/>
  <dc:description/>
  <cp:lastModifiedBy>Catherine</cp:lastModifiedBy>
  <cp:revision>2</cp:revision>
  <dcterms:created xsi:type="dcterms:W3CDTF">2020-02-04T15:03:00Z</dcterms:created>
  <dcterms:modified xsi:type="dcterms:W3CDTF">2020-02-04T15:03:00Z</dcterms:modified>
</cp:coreProperties>
</file>