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</w:p>
    <w:p w:rsidR="00401990" w:rsidRPr="00FF3F83" w:rsidRDefault="00401990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(date), à ….. (lieu)</w:t>
      </w:r>
    </w:p>
    <w:p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</w:p>
    <w:p w:rsidR="00401990" w:rsidRPr="00FF3F83" w:rsidRDefault="00401990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401990" w:rsidRPr="00FF3F83" w:rsidRDefault="00401990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:rsidR="00401990" w:rsidRPr="00FF3F83" w:rsidRDefault="00401990" w:rsidP="00AE1328">
      <w:pPr>
        <w:jc w:val="right"/>
        <w:rPr>
          <w:rFonts w:cs="Calibri"/>
          <w:sz w:val="24"/>
          <w:szCs w:val="24"/>
        </w:rPr>
      </w:pPr>
    </w:p>
    <w:p w:rsidR="00401990" w:rsidRPr="00FF3F83" w:rsidRDefault="00401990" w:rsidP="00FF3F83">
      <w:pPr>
        <w:jc w:val="both"/>
        <w:rPr>
          <w:rFonts w:cs="Calibri"/>
          <w:sz w:val="24"/>
          <w:szCs w:val="24"/>
        </w:rPr>
      </w:pPr>
      <w:r w:rsidRPr="00FF3F83">
        <w:rPr>
          <w:rFonts w:cs="Calibri"/>
          <w:sz w:val="24"/>
          <w:szCs w:val="24"/>
        </w:rPr>
        <w:t>Objet : Projet de loi concernant la réforme des retraites</w:t>
      </w:r>
    </w:p>
    <w:p w:rsidR="00401990" w:rsidRPr="00FF3F83" w:rsidRDefault="00401990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401990" w:rsidRPr="000C366D" w:rsidRDefault="00401990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 xml:space="preserve">Monsieur/Madame le/la sénateur/sénatrice du département … </w:t>
      </w:r>
    </w:p>
    <w:p w:rsidR="00401990" w:rsidRPr="00FF3F83" w:rsidRDefault="00401990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401990" w:rsidRPr="00184430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D54FD4">
        <w:rPr>
          <w:rFonts w:cs="Calibri"/>
          <w:color w:val="000000"/>
          <w:sz w:val="24"/>
          <w:szCs w:val="24"/>
        </w:rPr>
        <w:t xml:space="preserve">Vous allez examiner le projet de loi de réforme des retraites. </w:t>
      </w:r>
      <w:r>
        <w:rPr>
          <w:rFonts w:cs="Calibri"/>
          <w:color w:val="000000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Pr="00184430">
        <w:rPr>
          <w:rFonts w:cs="Calibri"/>
          <w:color w:val="000000"/>
          <w:sz w:val="24"/>
          <w:szCs w:val="24"/>
        </w:rPr>
        <w:t>mal payées jusqu’à ce que nous accédions à ces dernières étapes qui arrivent très tard.</w:t>
      </w:r>
    </w:p>
    <w:p w:rsidR="00401990" w:rsidRPr="00184430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184430">
        <w:rPr>
          <w:rFonts w:cs="Calibri"/>
          <w:color w:val="000000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:rsidR="00401990" w:rsidRPr="00184430" w:rsidRDefault="00401990" w:rsidP="00B610F0">
      <w:pPr>
        <w:spacing w:line="276" w:lineRule="auto"/>
        <w:jc w:val="both"/>
        <w:rPr>
          <w:rFonts w:cs="Calibri"/>
          <w:i/>
          <w:iCs/>
          <w:strike/>
          <w:color w:val="000000"/>
          <w:sz w:val="24"/>
          <w:szCs w:val="24"/>
        </w:rPr>
      </w:pPr>
      <w:r w:rsidRPr="00184430">
        <w:rPr>
          <w:rFonts w:cs="Calibri"/>
          <w:color w:val="000000"/>
          <w:sz w:val="24"/>
          <w:szCs w:val="24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:rsidR="00401990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D54FD4">
        <w:rPr>
          <w:rFonts w:cs="Calibri"/>
          <w:color w:val="000000"/>
          <w:sz w:val="24"/>
          <w:szCs w:val="24"/>
        </w:rPr>
        <w:t>Je vous demande donc</w:t>
      </w:r>
      <w:r>
        <w:rPr>
          <w:rFonts w:cs="Calibri"/>
          <w:color w:val="000000"/>
          <w:sz w:val="24"/>
          <w:szCs w:val="24"/>
        </w:rPr>
        <w:t xml:space="preserve"> </w:t>
      </w:r>
      <w:r w:rsidRPr="00D54FD4">
        <w:rPr>
          <w:rFonts w:cs="Calibri"/>
          <w:color w:val="000000"/>
          <w:sz w:val="24"/>
          <w:szCs w:val="24"/>
        </w:rPr>
        <w:t xml:space="preserve">de veiller aux dispositions garantissant le maintien de notre niveau de retraite et </w:t>
      </w:r>
      <w:r>
        <w:rPr>
          <w:rFonts w:cs="Calibri"/>
          <w:color w:val="000000"/>
          <w:sz w:val="24"/>
          <w:szCs w:val="24"/>
        </w:rPr>
        <w:t xml:space="preserve">de soutenir </w:t>
      </w:r>
      <w:r w:rsidRPr="00D54FD4">
        <w:rPr>
          <w:rFonts w:cs="Calibri"/>
          <w:color w:val="000000"/>
          <w:sz w:val="24"/>
          <w:szCs w:val="24"/>
        </w:rPr>
        <w:t>la revalorisation nécessaire et légitime de nos rémunérations sans contreparties</w:t>
      </w:r>
      <w:r w:rsidRPr="00DD28E2">
        <w:rPr>
          <w:rFonts w:cs="Calibri"/>
          <w:color w:val="000000"/>
          <w:sz w:val="24"/>
          <w:szCs w:val="24"/>
        </w:rPr>
        <w:t xml:space="preserve">. </w:t>
      </w:r>
    </w:p>
    <w:p w:rsidR="00401990" w:rsidRPr="00D54FD4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074B69">
        <w:rPr>
          <w:rFonts w:cs="Calibri"/>
          <w:color w:val="0D0D0D"/>
          <w:sz w:val="24"/>
          <w:szCs w:val="24"/>
        </w:rPr>
        <w:t xml:space="preserve">Je voudrais pouvoir compter sur vous pour défendre l’Ecole de la Nation et reconnaître ceux qui la font vivre. Je vous invite ainsi à vous rendre sur mon lieu d’exercice pour échanger avec vous sur la réalité de notre quotidien </w:t>
      </w:r>
      <w:r w:rsidRPr="00D54FD4">
        <w:rPr>
          <w:rFonts w:cs="Calibri"/>
          <w:color w:val="000000"/>
          <w:sz w:val="24"/>
          <w:szCs w:val="24"/>
        </w:rPr>
        <w:t>dans mon école / collège / établissement.</w:t>
      </w:r>
    </w:p>
    <w:p w:rsidR="00401990" w:rsidRPr="00D54FD4" w:rsidRDefault="00401990" w:rsidP="00FF3F83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54FD4">
        <w:rPr>
          <w:rFonts w:ascii="Calibri" w:hAnsi="Calibri" w:cs="Calibri"/>
        </w:rPr>
        <w:t>Je vous prie de croire, Monsieur</w:t>
      </w:r>
      <w:r>
        <w:rPr>
          <w:rFonts w:ascii="Calibri" w:hAnsi="Calibri" w:cs="Calibri"/>
        </w:rPr>
        <w:t>/</w:t>
      </w:r>
      <w:r w:rsidRPr="00D54FD4">
        <w:rPr>
          <w:rFonts w:ascii="Calibri" w:hAnsi="Calibri" w:cs="Calibri"/>
        </w:rPr>
        <w:t xml:space="preserve">Madame le/la député/députée de la circonscription … </w:t>
      </w:r>
    </w:p>
    <w:p w:rsidR="00401990" w:rsidRPr="00934737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D54FD4">
        <w:rPr>
          <w:rFonts w:cs="Calibri"/>
          <w:color w:val="000000"/>
          <w:sz w:val="24"/>
          <w:szCs w:val="24"/>
        </w:rPr>
        <w:t>Ou Monsieur</w:t>
      </w:r>
      <w:r>
        <w:rPr>
          <w:rFonts w:cs="Calibri"/>
          <w:color w:val="000000"/>
        </w:rPr>
        <w:t>/</w:t>
      </w:r>
      <w:r w:rsidRPr="00934737">
        <w:rPr>
          <w:rFonts w:cs="Calibri"/>
          <w:color w:val="000000"/>
          <w:sz w:val="24"/>
          <w:szCs w:val="24"/>
        </w:rPr>
        <w:t>Madame</w:t>
      </w:r>
      <w:r w:rsidRPr="00D54FD4">
        <w:rPr>
          <w:rFonts w:cs="Calibri"/>
          <w:color w:val="000000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cs="Calibri"/>
          <w:sz w:val="24"/>
          <w:szCs w:val="24"/>
        </w:rPr>
        <w:tab/>
      </w:r>
    </w:p>
    <w:p w:rsidR="00401990" w:rsidRDefault="00401990" w:rsidP="00934737">
      <w:pPr>
        <w:spacing w:line="276" w:lineRule="auto"/>
        <w:jc w:val="right"/>
        <w:rPr>
          <w:rFonts w:cs="Calibri"/>
          <w:sz w:val="24"/>
          <w:szCs w:val="24"/>
        </w:rPr>
      </w:pPr>
      <w:r w:rsidRPr="00FF3F83">
        <w:rPr>
          <w:rFonts w:cs="Calibri"/>
          <w:sz w:val="24"/>
          <w:szCs w:val="24"/>
        </w:rPr>
        <w:t>Signatur</w:t>
      </w:r>
      <w:r>
        <w:rPr>
          <w:rFonts w:cs="Calibri"/>
          <w:sz w:val="24"/>
          <w:szCs w:val="24"/>
        </w:rPr>
        <w:t>e</w:t>
      </w:r>
    </w:p>
    <w:p w:rsidR="00401990" w:rsidRDefault="00401990" w:rsidP="00934737">
      <w:pPr>
        <w:spacing w:after="0" w:line="276" w:lineRule="auto"/>
        <w:rPr>
          <w:rFonts w:cs="Calibri"/>
          <w:sz w:val="24"/>
          <w:szCs w:val="24"/>
        </w:rPr>
      </w:pPr>
      <w:bookmarkStart w:id="0" w:name="_GoBack"/>
      <w:bookmarkEnd w:id="0"/>
      <w:r w:rsidRPr="00074B69">
        <w:rPr>
          <w:rFonts w:cs="Calibri"/>
          <w:color w:val="0D0D0D"/>
          <w:sz w:val="24"/>
          <w:szCs w:val="24"/>
        </w:rPr>
        <w:t>Copie au SE-Uns</w:t>
      </w:r>
      <w:r>
        <w:rPr>
          <w:rFonts w:cs="Calibri"/>
          <w:color w:val="0D0D0D"/>
          <w:sz w:val="24"/>
          <w:szCs w:val="24"/>
        </w:rPr>
        <w:t>a 54</w:t>
      </w:r>
    </w:p>
    <w:p w:rsidR="00401990" w:rsidRDefault="00401990" w:rsidP="00934737">
      <w:pPr>
        <w:spacing w:after="0" w:line="276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4 rue Alfred Mézières</w:t>
      </w:r>
    </w:p>
    <w:p w:rsidR="00401990" w:rsidRPr="00934737" w:rsidRDefault="00401990" w:rsidP="00934737">
      <w:pPr>
        <w:spacing w:after="0" w:line="276" w:lineRule="auto"/>
        <w:rPr>
          <w:rFonts w:cs="Calibri"/>
          <w:sz w:val="24"/>
          <w:szCs w:val="24"/>
        </w:rPr>
      </w:pPr>
      <w:r>
        <w:rPr>
          <w:color w:val="0D0D0D"/>
          <w:sz w:val="24"/>
          <w:szCs w:val="24"/>
        </w:rPr>
        <w:t>54@se-unsa.org</w:t>
      </w:r>
    </w:p>
    <w:sectPr w:rsidR="00401990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28"/>
    <w:rsid w:val="000155C4"/>
    <w:rsid w:val="00050C94"/>
    <w:rsid w:val="00074B69"/>
    <w:rsid w:val="000C366D"/>
    <w:rsid w:val="000D0AAE"/>
    <w:rsid w:val="000E22B5"/>
    <w:rsid w:val="00183354"/>
    <w:rsid w:val="00184430"/>
    <w:rsid w:val="00212F70"/>
    <w:rsid w:val="00401990"/>
    <w:rsid w:val="004079BB"/>
    <w:rsid w:val="00407A67"/>
    <w:rsid w:val="004D780F"/>
    <w:rsid w:val="006A6882"/>
    <w:rsid w:val="007001F8"/>
    <w:rsid w:val="0074063F"/>
    <w:rsid w:val="007F5E4C"/>
    <w:rsid w:val="00934737"/>
    <w:rsid w:val="009363B3"/>
    <w:rsid w:val="00A056B6"/>
    <w:rsid w:val="00A22622"/>
    <w:rsid w:val="00AB6C8D"/>
    <w:rsid w:val="00AE1328"/>
    <w:rsid w:val="00B40832"/>
    <w:rsid w:val="00B610F0"/>
    <w:rsid w:val="00BF4B5A"/>
    <w:rsid w:val="00C65BFD"/>
    <w:rsid w:val="00D54FD4"/>
    <w:rsid w:val="00DD28E2"/>
    <w:rsid w:val="00DF38CC"/>
    <w:rsid w:val="00F27EB5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352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subject/>
  <dc:creator>XaS</dc:creator>
  <cp:keywords/>
  <dc:description/>
  <cp:lastModifiedBy>Catherine</cp:lastModifiedBy>
  <cp:revision>2</cp:revision>
  <dcterms:created xsi:type="dcterms:W3CDTF">2020-02-09T16:21:00Z</dcterms:created>
  <dcterms:modified xsi:type="dcterms:W3CDTF">2020-02-09T16:21:00Z</dcterms:modified>
</cp:coreProperties>
</file>