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A06AEC" w:rsidRDefault="00A06AEC" w:rsidP="00A06AEC">
      <w:pPr>
        <w:jc w:val="center"/>
        <w:rPr>
          <w:rFonts w:ascii="Arial" w:hAnsi="Arial" w:cs="Arial"/>
          <w:b/>
        </w:rPr>
      </w:pPr>
      <w:r w:rsidRPr="00CC50EA">
        <w:rPr>
          <w:rFonts w:ascii="Arial" w:hAnsi="Arial" w:cs="Arial"/>
          <w:b/>
        </w:rPr>
        <w:t>DEMANDE DE SURCOTISATION</w:t>
      </w:r>
      <w:r>
        <w:rPr>
          <w:rFonts w:ascii="Arial" w:hAnsi="Arial" w:cs="Arial"/>
          <w:b/>
        </w:rPr>
        <w:t xml:space="preserve"> </w:t>
      </w:r>
      <w:r w:rsidRPr="00CC50EA">
        <w:rPr>
          <w:rFonts w:ascii="Arial" w:hAnsi="Arial" w:cs="Arial"/>
          <w:b/>
        </w:rPr>
        <w:t>*</w:t>
      </w:r>
    </w:p>
    <w:p w:rsidR="00FD5195" w:rsidRDefault="00A06AEC" w:rsidP="00A06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TEMPS PARTIEL</w:t>
      </w:r>
      <w:r w:rsidR="00DC244F">
        <w:rPr>
          <w:rFonts w:ascii="Arial" w:hAnsi="Arial" w:cs="Arial"/>
          <w:b/>
        </w:rPr>
        <w:t xml:space="preserve"> DE DROIT (POUR SOINS) OU</w:t>
      </w:r>
      <w:r>
        <w:rPr>
          <w:rFonts w:ascii="Arial" w:hAnsi="Arial" w:cs="Arial"/>
          <w:b/>
        </w:rPr>
        <w:t xml:space="preserve"> </w:t>
      </w:r>
      <w:r w:rsidRPr="00CC50EA">
        <w:rPr>
          <w:rFonts w:ascii="Arial" w:hAnsi="Arial" w:cs="Arial"/>
          <w:b/>
        </w:rPr>
        <w:t>SUR AUTORISATION</w:t>
      </w:r>
    </w:p>
    <w:p w:rsidR="00A06AEC" w:rsidRDefault="002B68FF" w:rsidP="00A06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pour l’année scolaire 2019-2020</w:t>
      </w:r>
    </w:p>
    <w:p w:rsidR="00A75B19" w:rsidRPr="00A75B19" w:rsidRDefault="00A75B19" w:rsidP="00A75B19">
      <w:pPr>
        <w:rPr>
          <w:rFonts w:ascii="Arial" w:hAnsi="Arial" w:cs="Arial"/>
          <w:sz w:val="18"/>
          <w:szCs w:val="18"/>
        </w:rPr>
      </w:pPr>
      <w:r w:rsidRPr="00A75B19">
        <w:rPr>
          <w:rFonts w:ascii="Arial" w:hAnsi="Arial" w:cs="Arial"/>
          <w:sz w:val="18"/>
          <w:szCs w:val="18"/>
        </w:rPr>
        <w:t>(DSDEN 93 – Service de gestion individuell</w:t>
      </w:r>
      <w:r w:rsidR="002B68FF">
        <w:rPr>
          <w:rFonts w:ascii="Arial" w:hAnsi="Arial" w:cs="Arial"/>
          <w:sz w:val="18"/>
          <w:szCs w:val="18"/>
        </w:rPr>
        <w:t>e et financière – Campagnes 2019</w:t>
      </w:r>
      <w:r w:rsidRPr="00A75B19">
        <w:rPr>
          <w:rFonts w:ascii="Arial" w:hAnsi="Arial" w:cs="Arial"/>
          <w:sz w:val="18"/>
          <w:szCs w:val="18"/>
        </w:rPr>
        <w:t xml:space="preserve"> - bureau 4D06 - 8 rue Claude Bernard – 93008 Bobigny Cedex)</w:t>
      </w:r>
    </w:p>
    <w:p w:rsidR="00A75B19" w:rsidRPr="00A75B19" w:rsidRDefault="00B67C09" w:rsidP="00A75B1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A </w:t>
      </w:r>
      <w:r w:rsidR="002B68FF">
        <w:rPr>
          <w:rFonts w:ascii="Arial" w:hAnsi="Arial"/>
          <w:b/>
          <w:i/>
          <w:sz w:val="18"/>
          <w:szCs w:val="18"/>
        </w:rPr>
        <w:t xml:space="preserve">RETOURNER POUR LE 11 </w:t>
      </w:r>
      <w:r w:rsidR="00A75B19" w:rsidRPr="00A75B19">
        <w:rPr>
          <w:rFonts w:ascii="Arial" w:hAnsi="Arial"/>
          <w:b/>
          <w:i/>
          <w:sz w:val="18"/>
          <w:szCs w:val="18"/>
        </w:rPr>
        <w:t>MARS 201</w:t>
      </w:r>
      <w:r w:rsidR="002B68FF">
        <w:rPr>
          <w:rFonts w:ascii="Arial" w:hAnsi="Arial"/>
          <w:b/>
          <w:i/>
          <w:sz w:val="18"/>
          <w:szCs w:val="18"/>
        </w:rPr>
        <w:t>9</w:t>
      </w:r>
      <w:r w:rsidR="007F5242">
        <w:rPr>
          <w:rFonts w:ascii="Arial" w:hAnsi="Arial"/>
          <w:b/>
          <w:i/>
          <w:sz w:val="18"/>
          <w:szCs w:val="18"/>
        </w:rPr>
        <w:t xml:space="preserve"> </w:t>
      </w:r>
      <w:r w:rsidR="007F5242" w:rsidRPr="00F558BE">
        <w:rPr>
          <w:rFonts w:ascii="Arial" w:hAnsi="Arial"/>
          <w:b/>
          <w:i/>
          <w:color w:val="FF0000"/>
          <w:sz w:val="18"/>
          <w:szCs w:val="18"/>
        </w:rPr>
        <w:t>cachet de la poste faisant foi</w:t>
      </w:r>
      <w:r w:rsidR="007F5242">
        <w:rPr>
          <w:rFonts w:ascii="Arial" w:hAnsi="Arial"/>
          <w:b/>
          <w:i/>
          <w:sz w:val="18"/>
          <w:szCs w:val="18"/>
        </w:rPr>
        <w:t>.</w:t>
      </w:r>
      <w:bookmarkStart w:id="0" w:name="_GoBack"/>
      <w:bookmarkEnd w:id="0"/>
    </w:p>
    <w:p w:rsidR="00023D56" w:rsidRDefault="00023D56" w:rsidP="00A75B1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18"/>
          <w:szCs w:val="18"/>
        </w:rPr>
      </w:pPr>
    </w:p>
    <w:p w:rsidR="00023D56" w:rsidRDefault="00023D56" w:rsidP="00A75B19">
      <w:pPr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DC244F">
      <w:pPr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Je soussigné (e) : Nom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023D56" w:rsidRPr="00023D56" w:rsidRDefault="00023D56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Nom patronymique : ……………………………………………………………………………………………………………………..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Prénom : ………………………………………………………………………………………………………………………………….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NUMEN : ……………………………………………………………………</w:t>
      </w:r>
      <w:r w:rsidR="00E17A5E">
        <w:rPr>
          <w:rFonts w:ascii="Arial" w:hAnsi="Arial" w:cs="Arial"/>
          <w:sz w:val="20"/>
          <w:szCs w:val="20"/>
        </w:rPr>
        <w:t>Tel :</w:t>
      </w:r>
      <w:r w:rsidRPr="00023D5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023D56" w:rsidRPr="00023D56" w:rsidRDefault="004D213D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 é</w:t>
      </w:r>
      <w:r w:rsidR="00023D56" w:rsidRPr="00023D56">
        <w:rPr>
          <w:rFonts w:ascii="Arial" w:hAnsi="Arial" w:cs="Arial"/>
          <w:sz w:val="20"/>
          <w:szCs w:val="20"/>
        </w:rPr>
        <w:t>ducation nationale : ………………………………………………………...@ac-creteil.fr</w:t>
      </w:r>
    </w:p>
    <w:p w:rsidR="00023D56" w:rsidRDefault="00023D56" w:rsidP="00A60E1A">
      <w:pPr>
        <w:spacing w:line="480" w:lineRule="auto"/>
        <w:rPr>
          <w:rFonts w:ascii="Arial" w:hAnsi="Arial" w:cs="Arial"/>
          <w:sz w:val="20"/>
          <w:szCs w:val="20"/>
        </w:rPr>
      </w:pPr>
    </w:p>
    <w:p w:rsidR="00023D56" w:rsidRPr="00023D56" w:rsidRDefault="00023D56" w:rsidP="000877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Instituteur (trice) </w:t>
      </w:r>
      <w:r>
        <w:sym w:font="Wingdings" w:char="F072"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  <w:t xml:space="preserve">Professeur des écoles </w:t>
      </w:r>
      <w:r>
        <w:sym w:font="Wingdings" w:char="F072"/>
      </w:r>
    </w:p>
    <w:p w:rsidR="00023D56" w:rsidRPr="00023D56" w:rsidRDefault="00023D56" w:rsidP="00087730">
      <w:pPr>
        <w:spacing w:line="360" w:lineRule="auto"/>
        <w:ind w:hanging="1368"/>
        <w:rPr>
          <w:rFonts w:ascii="Arial" w:hAnsi="Arial" w:cs="Arial"/>
          <w:sz w:val="20"/>
          <w:szCs w:val="20"/>
        </w:rPr>
      </w:pPr>
    </w:p>
    <w:p w:rsidR="00A60E1A" w:rsidRPr="00A60E1A" w:rsidRDefault="00A60E1A" w:rsidP="00087730">
      <w:pPr>
        <w:spacing w:before="45" w:line="360" w:lineRule="auto"/>
        <w:jc w:val="both"/>
        <w:rPr>
          <w:rFonts w:ascii="Arial" w:hAnsi="Arial" w:cs="Arial"/>
          <w:sz w:val="20"/>
          <w:szCs w:val="20"/>
        </w:rPr>
      </w:pPr>
      <w:r w:rsidRPr="00A60E1A">
        <w:rPr>
          <w:rFonts w:ascii="Arial" w:hAnsi="Arial" w:cs="Arial"/>
          <w:sz w:val="20"/>
          <w:szCs w:val="20"/>
        </w:rPr>
        <w:t>Affectation (Ecole – ville) : ………………………………………………………………………………………………………………</w:t>
      </w:r>
    </w:p>
    <w:p w:rsidR="00A60E1A" w:rsidRPr="00A60E1A" w:rsidRDefault="00A60E1A" w:rsidP="00087730">
      <w:pPr>
        <w:spacing w:before="45" w:line="360" w:lineRule="auto"/>
        <w:jc w:val="both"/>
        <w:rPr>
          <w:rFonts w:ascii="Arial" w:hAnsi="Arial" w:cs="Arial"/>
          <w:sz w:val="20"/>
          <w:szCs w:val="20"/>
        </w:rPr>
      </w:pPr>
      <w:r w:rsidRPr="00A60E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DC244F" w:rsidRDefault="00A06AEC" w:rsidP="00DC244F">
      <w:pPr>
        <w:spacing w:line="360" w:lineRule="auto"/>
        <w:ind w:left="1380" w:hanging="1380"/>
        <w:rPr>
          <w:rFonts w:ascii="Arial" w:hAnsi="Arial" w:cs="Arial"/>
          <w:sz w:val="20"/>
          <w:szCs w:val="20"/>
        </w:rPr>
      </w:pPr>
      <w:proofErr w:type="gramStart"/>
      <w:r w:rsidRPr="001C39BC">
        <w:rPr>
          <w:rFonts w:ascii="Arial" w:hAnsi="Arial" w:cs="Arial"/>
          <w:sz w:val="20"/>
          <w:szCs w:val="20"/>
        </w:rPr>
        <w:t>exerçant</w:t>
      </w:r>
      <w:proofErr w:type="gramEnd"/>
      <w:r w:rsidRPr="001C39BC">
        <w:rPr>
          <w:rFonts w:ascii="Arial" w:hAnsi="Arial" w:cs="Arial"/>
          <w:sz w:val="20"/>
          <w:szCs w:val="20"/>
        </w:rPr>
        <w:t xml:space="preserve"> mes </w:t>
      </w:r>
      <w:smartTag w:uri="urn:schemas-microsoft-com:office:smarttags" w:element="PersonName">
        <w:r w:rsidRPr="001C39BC">
          <w:rPr>
            <w:rFonts w:ascii="Arial" w:hAnsi="Arial" w:cs="Arial"/>
            <w:sz w:val="20"/>
            <w:szCs w:val="20"/>
          </w:rPr>
          <w:t>fo</w:t>
        </w:r>
      </w:smartTag>
      <w:r w:rsidRPr="001C39BC">
        <w:rPr>
          <w:rFonts w:ascii="Arial" w:hAnsi="Arial" w:cs="Arial"/>
          <w:sz w:val="20"/>
          <w:szCs w:val="20"/>
        </w:rPr>
        <w:t xml:space="preserve">nctions </w:t>
      </w:r>
    </w:p>
    <w:p w:rsidR="00DC244F" w:rsidRDefault="00DC244F" w:rsidP="00DC244F">
      <w:pPr>
        <w:spacing w:line="360" w:lineRule="auto"/>
        <w:ind w:left="1380" w:hanging="1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sym w:font="Wingdings" w:char="F072"/>
      </w:r>
      <w:r>
        <w:t xml:space="preserve"> </w:t>
      </w:r>
      <w:r w:rsidR="00A06AEC" w:rsidRPr="001C39BC">
        <w:rPr>
          <w:rFonts w:ascii="Arial" w:hAnsi="Arial" w:cs="Arial"/>
          <w:sz w:val="20"/>
          <w:szCs w:val="20"/>
        </w:rPr>
        <w:t xml:space="preserve">à temps partiel </w:t>
      </w:r>
      <w:r>
        <w:rPr>
          <w:rFonts w:ascii="Arial" w:hAnsi="Arial" w:cs="Arial"/>
          <w:sz w:val="20"/>
          <w:szCs w:val="20"/>
        </w:rPr>
        <w:t xml:space="preserve">de droit (pour soins) </w:t>
      </w:r>
      <w:r>
        <w:rPr>
          <w:rFonts w:ascii="Arial" w:hAnsi="Arial" w:cs="Arial"/>
          <w:sz w:val="20"/>
          <w:szCs w:val="20"/>
        </w:rPr>
        <w:tab/>
      </w:r>
      <w:r w:rsidRPr="001C39BC">
        <w:rPr>
          <w:rFonts w:ascii="Arial" w:hAnsi="Arial" w:cs="Arial"/>
          <w:sz w:val="20"/>
          <w:szCs w:val="20"/>
        </w:rPr>
        <w:t>à …………………….%</w:t>
      </w:r>
    </w:p>
    <w:p w:rsidR="00A06AEC" w:rsidRPr="001C39BC" w:rsidRDefault="00DC244F" w:rsidP="00DC244F">
      <w:pPr>
        <w:spacing w:line="360" w:lineRule="auto"/>
        <w:ind w:left="1380" w:hanging="1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sym w:font="Wingdings" w:char="F072"/>
      </w:r>
      <w:r>
        <w:t xml:space="preserve"> </w:t>
      </w:r>
      <w:r w:rsidR="00A06AEC" w:rsidRPr="001C39BC">
        <w:rPr>
          <w:rFonts w:ascii="Arial" w:hAnsi="Arial" w:cs="Arial"/>
          <w:sz w:val="20"/>
          <w:szCs w:val="20"/>
        </w:rPr>
        <w:t xml:space="preserve">sur autorisation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6AEC" w:rsidRPr="001C39BC">
        <w:rPr>
          <w:rFonts w:ascii="Arial" w:hAnsi="Arial" w:cs="Arial"/>
          <w:sz w:val="20"/>
          <w:szCs w:val="20"/>
        </w:rPr>
        <w:t>à …………………….%</w:t>
      </w:r>
    </w:p>
    <w:p w:rsidR="00A06AEC" w:rsidRPr="001C39BC" w:rsidRDefault="00DC244F" w:rsidP="00A06AEC">
      <w:pPr>
        <w:ind w:left="-15" w:hanging="1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6AEC" w:rsidRPr="001C39BC" w:rsidRDefault="00A06AEC" w:rsidP="00A06AEC">
      <w:pPr>
        <w:ind w:left="-15"/>
        <w:jc w:val="both"/>
        <w:rPr>
          <w:rFonts w:ascii="Arial" w:hAnsi="Arial" w:cs="Arial"/>
          <w:sz w:val="20"/>
          <w:szCs w:val="20"/>
        </w:rPr>
      </w:pPr>
      <w:r w:rsidRPr="001C39BC">
        <w:rPr>
          <w:rFonts w:ascii="Arial" w:hAnsi="Arial" w:cs="Arial"/>
          <w:sz w:val="20"/>
          <w:szCs w:val="20"/>
        </w:rPr>
        <w:t>demande à surcotiser pendant l’année scolaire 20…</w:t>
      </w:r>
      <w:r>
        <w:rPr>
          <w:rFonts w:ascii="Arial" w:hAnsi="Arial" w:cs="Arial"/>
          <w:sz w:val="20"/>
          <w:szCs w:val="20"/>
        </w:rPr>
        <w:t>….</w:t>
      </w:r>
      <w:r w:rsidRPr="001C39BC">
        <w:rPr>
          <w:rFonts w:ascii="Arial" w:hAnsi="Arial" w:cs="Arial"/>
          <w:sz w:val="20"/>
          <w:szCs w:val="20"/>
        </w:rPr>
        <w:t>./20…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Pr="001C39B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</w:t>
      </w:r>
      <w:r w:rsidRPr="001C39BC">
        <w:rPr>
          <w:rFonts w:ascii="Arial" w:hAnsi="Arial" w:cs="Arial"/>
          <w:sz w:val="20"/>
          <w:szCs w:val="20"/>
        </w:rPr>
        <w:t>,</w:t>
      </w:r>
      <w:proofErr w:type="gramEnd"/>
      <w:r w:rsidRPr="001C39BC">
        <w:rPr>
          <w:rFonts w:ascii="Arial" w:hAnsi="Arial" w:cs="Arial"/>
          <w:sz w:val="20"/>
          <w:szCs w:val="20"/>
        </w:rPr>
        <w:t xml:space="preserve"> sur la base d’un temps plein pour la liquidation de la retraite.</w:t>
      </w:r>
    </w:p>
    <w:p w:rsidR="00023D56" w:rsidRPr="00023D56" w:rsidRDefault="00023D56" w:rsidP="00A60E1A">
      <w:pPr>
        <w:spacing w:line="480" w:lineRule="auto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Fait à ....……….…................................ </w:t>
      </w:r>
      <w:proofErr w:type="gramStart"/>
      <w:r w:rsidRPr="00023D56">
        <w:rPr>
          <w:rFonts w:ascii="Arial" w:hAnsi="Arial" w:cs="Arial"/>
          <w:sz w:val="20"/>
          <w:szCs w:val="20"/>
        </w:rPr>
        <w:t>le</w:t>
      </w:r>
      <w:proofErr w:type="gramEnd"/>
      <w:r w:rsidRPr="00023D56">
        <w:rPr>
          <w:rFonts w:ascii="Arial" w:hAnsi="Arial" w:cs="Arial"/>
          <w:sz w:val="20"/>
          <w:szCs w:val="20"/>
        </w:rPr>
        <w:t xml:space="preserve"> 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/..…</w:t>
      </w:r>
      <w:r>
        <w:rPr>
          <w:rFonts w:ascii="Arial" w:hAnsi="Arial" w:cs="Arial"/>
          <w:sz w:val="20"/>
          <w:szCs w:val="20"/>
        </w:rPr>
        <w:t>…</w:t>
      </w:r>
    </w:p>
    <w:p w:rsidR="00023D56" w:rsidRPr="00023D56" w:rsidRDefault="00023D56" w:rsidP="00023D56">
      <w:pPr>
        <w:ind w:left="5400"/>
        <w:jc w:val="right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Signature :</w:t>
      </w: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87730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Pr="00023D56" w:rsidRDefault="00087730" w:rsidP="00023D56">
      <w:pPr>
        <w:rPr>
          <w:rFonts w:ascii="Arial" w:hAnsi="Arial" w:cs="Arial"/>
          <w:sz w:val="20"/>
          <w:szCs w:val="20"/>
        </w:rPr>
      </w:pPr>
    </w:p>
    <w:p w:rsidR="00087730" w:rsidRPr="00087730" w:rsidRDefault="00087730" w:rsidP="00087730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87730">
        <w:rPr>
          <w:rFonts w:ascii="Arial" w:hAnsi="Arial" w:cs="Arial"/>
          <w:b/>
          <w:i/>
        </w:rPr>
        <w:t>*</w:t>
      </w:r>
      <w:r w:rsidRPr="00087730">
        <w:rPr>
          <w:rFonts w:ascii="Arial" w:hAnsi="Arial" w:cs="Arial"/>
          <w:i/>
          <w:sz w:val="20"/>
          <w:szCs w:val="20"/>
        </w:rPr>
        <w:t xml:space="preserve"> une estimation du montant et de la durée de la </w:t>
      </w:r>
      <w:proofErr w:type="spellStart"/>
      <w:r w:rsidRPr="00087730">
        <w:rPr>
          <w:rFonts w:ascii="Arial" w:hAnsi="Arial" w:cs="Arial"/>
          <w:i/>
          <w:sz w:val="20"/>
          <w:szCs w:val="20"/>
        </w:rPr>
        <w:t>surcotisation</w:t>
      </w:r>
      <w:proofErr w:type="spellEnd"/>
      <w:r w:rsidRPr="00087730">
        <w:rPr>
          <w:rFonts w:ascii="Arial" w:hAnsi="Arial" w:cs="Arial"/>
          <w:i/>
          <w:sz w:val="20"/>
          <w:szCs w:val="20"/>
        </w:rPr>
        <w:t xml:space="preserve"> est </w:t>
      </w:r>
      <w:smartTag w:uri="urn:schemas-microsoft-com:office:smarttags" w:element="PersonName">
        <w:r w:rsidRPr="00087730">
          <w:rPr>
            <w:rFonts w:ascii="Arial" w:hAnsi="Arial" w:cs="Arial"/>
            <w:i/>
            <w:sz w:val="20"/>
            <w:szCs w:val="20"/>
          </w:rPr>
          <w:t>fo</w:t>
        </w:r>
      </w:smartTag>
      <w:r w:rsidRPr="00087730">
        <w:rPr>
          <w:rFonts w:ascii="Arial" w:hAnsi="Arial" w:cs="Arial"/>
          <w:i/>
          <w:sz w:val="20"/>
          <w:szCs w:val="20"/>
        </w:rPr>
        <w:t>urnie sur l’annexe 4 bis.</w:t>
      </w:r>
    </w:p>
    <w:p w:rsidR="00023D56" w:rsidRPr="00023D56" w:rsidRDefault="00023D56" w:rsidP="00023D56">
      <w:pPr>
        <w:rPr>
          <w:rFonts w:ascii="Arial" w:hAnsi="Arial" w:cs="Arial"/>
          <w:b/>
          <w:sz w:val="20"/>
          <w:szCs w:val="20"/>
          <w:u w:val="single"/>
        </w:rPr>
      </w:pPr>
    </w:p>
    <w:sectPr w:rsidR="00023D56" w:rsidRPr="00023D56" w:rsidSect="004A023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1" w:rsidRDefault="007F77E1">
      <w:r>
        <w:separator/>
      </w:r>
    </w:p>
  </w:endnote>
  <w:endnote w:type="continuationSeparator" w:id="0">
    <w:p w:rsidR="007F77E1" w:rsidRDefault="007F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1" w:rsidRDefault="007F77E1">
      <w:r>
        <w:separator/>
      </w:r>
    </w:p>
  </w:footnote>
  <w:footnote w:type="continuationSeparator" w:id="0">
    <w:p w:rsidR="007F77E1" w:rsidRDefault="007F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EC" w:rsidRPr="00720883" w:rsidRDefault="001B43EE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</w:rPr>
    </w:pPr>
    <w:r>
      <w:rPr>
        <w:noProof/>
      </w:rPr>
      <w:drawing>
        <wp:inline distT="0" distB="0" distL="0" distR="0">
          <wp:extent cx="4486275" cy="838200"/>
          <wp:effectExtent l="0" t="0" r="9525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AEC">
      <w:tab/>
    </w:r>
    <w:r w:rsidR="00A06AEC" w:rsidRPr="00A36A46">
      <w:rPr>
        <w:rFonts w:ascii="Arial" w:hAnsi="Arial" w:cs="Arial"/>
        <w:b/>
        <w:bdr w:val="single" w:sz="4" w:space="0" w:color="auto"/>
      </w:rPr>
      <w:t xml:space="preserve">Annexe </w:t>
    </w:r>
    <w:r w:rsidR="00087730" w:rsidRPr="00A36A46">
      <w:rPr>
        <w:rFonts w:ascii="Arial" w:hAnsi="Arial" w:cs="Arial"/>
        <w:b/>
        <w:bdr w:val="single" w:sz="4" w:space="0" w:color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8B0"/>
    <w:multiLevelType w:val="hybridMultilevel"/>
    <w:tmpl w:val="35AECC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B57C3"/>
    <w:multiLevelType w:val="hybridMultilevel"/>
    <w:tmpl w:val="52B8D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A6357"/>
    <w:multiLevelType w:val="hybridMultilevel"/>
    <w:tmpl w:val="B58416BC"/>
    <w:lvl w:ilvl="0" w:tplc="02C2251A"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15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3"/>
    <w:rsid w:val="00023D56"/>
    <w:rsid w:val="00031B46"/>
    <w:rsid w:val="00042523"/>
    <w:rsid w:val="0007766D"/>
    <w:rsid w:val="00087730"/>
    <w:rsid w:val="00096FCB"/>
    <w:rsid w:val="00150A36"/>
    <w:rsid w:val="001A078A"/>
    <w:rsid w:val="001B43EE"/>
    <w:rsid w:val="00206DF3"/>
    <w:rsid w:val="00211732"/>
    <w:rsid w:val="002B68FF"/>
    <w:rsid w:val="002E5FD0"/>
    <w:rsid w:val="002F1AC6"/>
    <w:rsid w:val="003126B2"/>
    <w:rsid w:val="00342E3C"/>
    <w:rsid w:val="00343A4C"/>
    <w:rsid w:val="003716BC"/>
    <w:rsid w:val="00372282"/>
    <w:rsid w:val="00374B50"/>
    <w:rsid w:val="00386E15"/>
    <w:rsid w:val="00391428"/>
    <w:rsid w:val="003E5AC3"/>
    <w:rsid w:val="00410663"/>
    <w:rsid w:val="00422707"/>
    <w:rsid w:val="00495DC7"/>
    <w:rsid w:val="004A023C"/>
    <w:rsid w:val="004A6B44"/>
    <w:rsid w:val="004B45D5"/>
    <w:rsid w:val="004B623C"/>
    <w:rsid w:val="004D0026"/>
    <w:rsid w:val="004D213D"/>
    <w:rsid w:val="004D52FA"/>
    <w:rsid w:val="004E02E2"/>
    <w:rsid w:val="00500D98"/>
    <w:rsid w:val="00516DE0"/>
    <w:rsid w:val="005C7AE3"/>
    <w:rsid w:val="006064B7"/>
    <w:rsid w:val="00631E8D"/>
    <w:rsid w:val="006B48DC"/>
    <w:rsid w:val="00720883"/>
    <w:rsid w:val="007D3DC3"/>
    <w:rsid w:val="007E5E87"/>
    <w:rsid w:val="007F5242"/>
    <w:rsid w:val="007F77E1"/>
    <w:rsid w:val="00821FF0"/>
    <w:rsid w:val="0082262F"/>
    <w:rsid w:val="00954FEC"/>
    <w:rsid w:val="009718BE"/>
    <w:rsid w:val="009A182B"/>
    <w:rsid w:val="009C3065"/>
    <w:rsid w:val="009D74D5"/>
    <w:rsid w:val="00A06AEC"/>
    <w:rsid w:val="00A36A46"/>
    <w:rsid w:val="00A57266"/>
    <w:rsid w:val="00A60E1A"/>
    <w:rsid w:val="00A75B19"/>
    <w:rsid w:val="00A91F39"/>
    <w:rsid w:val="00B25723"/>
    <w:rsid w:val="00B26CD7"/>
    <w:rsid w:val="00B504FA"/>
    <w:rsid w:val="00B576C2"/>
    <w:rsid w:val="00B67C09"/>
    <w:rsid w:val="00C03A7D"/>
    <w:rsid w:val="00C11C9C"/>
    <w:rsid w:val="00CC4DA7"/>
    <w:rsid w:val="00D131A0"/>
    <w:rsid w:val="00D171EE"/>
    <w:rsid w:val="00D32F9E"/>
    <w:rsid w:val="00DB6ACC"/>
    <w:rsid w:val="00DC244F"/>
    <w:rsid w:val="00DE61B3"/>
    <w:rsid w:val="00E17A5E"/>
    <w:rsid w:val="00E80702"/>
    <w:rsid w:val="00E82EA9"/>
    <w:rsid w:val="00E95D30"/>
    <w:rsid w:val="00EB134E"/>
    <w:rsid w:val="00EC27CB"/>
    <w:rsid w:val="00EE5B35"/>
    <w:rsid w:val="00F558BE"/>
    <w:rsid w:val="00F8690C"/>
    <w:rsid w:val="00FB5FA6"/>
    <w:rsid w:val="00FD4A3D"/>
    <w:rsid w:val="00FD5195"/>
    <w:rsid w:val="00FE11EB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C244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2B6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C244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2B6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Mod&#232;le%20en-t&#234;te%20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annexe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What else ? </cp:lastModifiedBy>
  <cp:revision>5</cp:revision>
  <cp:lastPrinted>2015-02-12T15:16:00Z</cp:lastPrinted>
  <dcterms:created xsi:type="dcterms:W3CDTF">2018-11-26T17:10:00Z</dcterms:created>
  <dcterms:modified xsi:type="dcterms:W3CDTF">2018-12-17T13:28:00Z</dcterms:modified>
</cp:coreProperties>
</file>