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023D56" w:rsidRDefault="00023D56" w:rsidP="00023D56">
      <w:pPr>
        <w:jc w:val="center"/>
        <w:rPr>
          <w:rFonts w:ascii="Arial" w:hAnsi="Arial" w:cs="Arial"/>
          <w:b/>
        </w:rPr>
      </w:pPr>
    </w:p>
    <w:p w:rsidR="00023D56" w:rsidRDefault="00023D56" w:rsidP="00023D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DEMANDE DE REINTEGRATION </w:t>
      </w:r>
      <w:r w:rsidR="00A60E1A">
        <w:rPr>
          <w:rFonts w:ascii="Arial" w:hAnsi="Arial" w:cs="Arial"/>
          <w:b/>
        </w:rPr>
        <w:t xml:space="preserve">A TEMPS COMPLET </w:t>
      </w:r>
      <w:r w:rsidR="006B5694">
        <w:rPr>
          <w:rFonts w:ascii="Arial" w:hAnsi="Arial" w:cs="Arial"/>
          <w:b/>
        </w:rPr>
        <w:t>pour l’année scolaire 2019-2020</w:t>
      </w:r>
    </w:p>
    <w:p w:rsidR="000F5090" w:rsidRDefault="00495C53" w:rsidP="00495C5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1180B">
        <w:rPr>
          <w:rFonts w:ascii="Arial" w:hAnsi="Arial" w:cs="Arial"/>
          <w:sz w:val="18"/>
          <w:szCs w:val="18"/>
        </w:rPr>
        <w:t xml:space="preserve">(DSDEN 93 – </w:t>
      </w:r>
      <w:r>
        <w:rPr>
          <w:rFonts w:ascii="Arial" w:hAnsi="Arial" w:cs="Arial"/>
          <w:sz w:val="18"/>
          <w:szCs w:val="18"/>
        </w:rPr>
        <w:t>Service de gestion individuell</w:t>
      </w:r>
      <w:r w:rsidR="006B5694">
        <w:rPr>
          <w:rFonts w:ascii="Arial" w:hAnsi="Arial" w:cs="Arial"/>
          <w:sz w:val="18"/>
          <w:szCs w:val="18"/>
        </w:rPr>
        <w:t>e et financière – Campagnes 2019</w:t>
      </w:r>
      <w:r>
        <w:rPr>
          <w:rFonts w:ascii="Arial" w:hAnsi="Arial" w:cs="Arial"/>
          <w:sz w:val="18"/>
          <w:szCs w:val="18"/>
        </w:rPr>
        <w:t xml:space="preserve"> - bureau 4D06 -</w:t>
      </w:r>
      <w:r w:rsidRPr="0031180B">
        <w:rPr>
          <w:rFonts w:ascii="Arial" w:hAnsi="Arial" w:cs="Arial"/>
          <w:sz w:val="18"/>
          <w:szCs w:val="18"/>
        </w:rPr>
        <w:t xml:space="preserve"> 8 rue Claude Bernard – 93008 Bobigny Cedex)</w:t>
      </w:r>
    </w:p>
    <w:p w:rsidR="00023D56" w:rsidRPr="00023D56" w:rsidRDefault="00023D56" w:rsidP="00023D56">
      <w:pPr>
        <w:jc w:val="center"/>
        <w:rPr>
          <w:rFonts w:ascii="Arial" w:hAnsi="Arial" w:cs="Arial"/>
          <w:sz w:val="18"/>
          <w:szCs w:val="18"/>
        </w:rPr>
      </w:pPr>
      <w:r w:rsidRPr="00023D56">
        <w:rPr>
          <w:rFonts w:ascii="Arial" w:hAnsi="Arial" w:cs="Arial"/>
          <w:b/>
          <w:i/>
          <w:sz w:val="18"/>
          <w:szCs w:val="18"/>
        </w:rPr>
        <w:t xml:space="preserve">A RETOURNER </w:t>
      </w:r>
      <w:r w:rsidR="00CA5329">
        <w:rPr>
          <w:rFonts w:ascii="Arial" w:hAnsi="Arial" w:cs="Arial"/>
          <w:b/>
          <w:i/>
          <w:sz w:val="18"/>
          <w:szCs w:val="18"/>
        </w:rPr>
        <w:t>POUR</w:t>
      </w:r>
      <w:r w:rsidRPr="00023D56">
        <w:rPr>
          <w:rFonts w:ascii="Arial" w:hAnsi="Arial" w:cs="Arial"/>
          <w:b/>
          <w:i/>
          <w:sz w:val="18"/>
          <w:szCs w:val="18"/>
        </w:rPr>
        <w:t xml:space="preserve"> LE </w:t>
      </w:r>
      <w:r w:rsidR="006B5694">
        <w:rPr>
          <w:rFonts w:ascii="Arial" w:hAnsi="Arial" w:cs="Arial"/>
          <w:b/>
          <w:i/>
          <w:sz w:val="18"/>
          <w:szCs w:val="18"/>
        </w:rPr>
        <w:t>11</w:t>
      </w:r>
      <w:r w:rsidR="003C508A">
        <w:rPr>
          <w:rFonts w:ascii="Arial" w:hAnsi="Arial" w:cs="Arial"/>
          <w:b/>
          <w:i/>
          <w:sz w:val="18"/>
          <w:szCs w:val="18"/>
        </w:rPr>
        <w:t xml:space="preserve"> MARS</w:t>
      </w:r>
      <w:r w:rsidRPr="00023D56">
        <w:rPr>
          <w:rFonts w:ascii="Arial" w:hAnsi="Arial" w:cs="Arial"/>
          <w:b/>
          <w:i/>
          <w:sz w:val="18"/>
          <w:szCs w:val="18"/>
        </w:rPr>
        <w:t xml:space="preserve"> 201</w:t>
      </w:r>
      <w:r w:rsidR="006B5694">
        <w:rPr>
          <w:rFonts w:ascii="Arial" w:hAnsi="Arial" w:cs="Arial"/>
          <w:b/>
          <w:i/>
          <w:sz w:val="18"/>
          <w:szCs w:val="18"/>
        </w:rPr>
        <w:t>9</w:t>
      </w:r>
      <w:r w:rsidR="0076663C">
        <w:rPr>
          <w:rFonts w:ascii="Arial" w:hAnsi="Arial" w:cs="Arial"/>
          <w:b/>
          <w:i/>
          <w:sz w:val="18"/>
          <w:szCs w:val="18"/>
        </w:rPr>
        <w:t xml:space="preserve"> </w:t>
      </w:r>
      <w:r w:rsidR="0076663C" w:rsidRPr="009978DE">
        <w:rPr>
          <w:rFonts w:ascii="Arial" w:hAnsi="Arial" w:cs="Arial"/>
          <w:b/>
          <w:i/>
          <w:color w:val="FF0000"/>
          <w:sz w:val="18"/>
          <w:szCs w:val="18"/>
        </w:rPr>
        <w:t>cachet de la poste faisant foi</w:t>
      </w:r>
      <w:r w:rsidR="0076663C">
        <w:rPr>
          <w:rFonts w:ascii="Arial" w:hAnsi="Arial" w:cs="Arial"/>
          <w:b/>
          <w:i/>
          <w:sz w:val="18"/>
          <w:szCs w:val="18"/>
        </w:rPr>
        <w:t>.</w:t>
      </w:r>
      <w:bookmarkStart w:id="0" w:name="_GoBack"/>
      <w:bookmarkEnd w:id="0"/>
    </w:p>
    <w:p w:rsidR="00C11C9C" w:rsidRDefault="00C11C9C" w:rsidP="00C11C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D56" w:rsidRDefault="00023D56" w:rsidP="00C11C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D56" w:rsidRDefault="00023D56" w:rsidP="00C11C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D56" w:rsidRDefault="00023D56" w:rsidP="00C11C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D56" w:rsidRDefault="00023D56" w:rsidP="00C11C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A60E1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Je soussigné (e) : Nom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023D56" w:rsidRPr="00023D56" w:rsidRDefault="00023D56" w:rsidP="00A60E1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Nom patronymique : ……………………………………………………………………………………………………………………..</w:t>
      </w:r>
    </w:p>
    <w:p w:rsidR="00023D56" w:rsidRPr="00023D56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Prénom : ………………………………………………………………………………………………………………………………….</w:t>
      </w:r>
    </w:p>
    <w:p w:rsidR="00023D56" w:rsidRPr="00023D56" w:rsidRDefault="00023D56" w:rsidP="00023D5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NUMEN : ……………………………………………………………………</w:t>
      </w:r>
      <w:r w:rsidR="00CA5329">
        <w:rPr>
          <w:rFonts w:ascii="Arial" w:hAnsi="Arial" w:cs="Arial"/>
          <w:sz w:val="20"/>
          <w:szCs w:val="20"/>
        </w:rPr>
        <w:t xml:space="preserve">Tel : </w:t>
      </w:r>
      <w:r w:rsidRPr="00023D56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23D56" w:rsidRPr="00023D56" w:rsidRDefault="00023D56" w:rsidP="00A60E1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Courriel </w:t>
      </w:r>
      <w:r w:rsidR="003C508A">
        <w:rPr>
          <w:rFonts w:ascii="Arial" w:hAnsi="Arial" w:cs="Arial"/>
          <w:sz w:val="20"/>
          <w:szCs w:val="20"/>
        </w:rPr>
        <w:t>é</w:t>
      </w:r>
      <w:r w:rsidRPr="00023D56">
        <w:rPr>
          <w:rFonts w:ascii="Arial" w:hAnsi="Arial" w:cs="Arial"/>
          <w:sz w:val="20"/>
          <w:szCs w:val="20"/>
        </w:rPr>
        <w:t>ducation nationale</w:t>
      </w:r>
      <w:r w:rsidR="006B5694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023D56">
        <w:rPr>
          <w:rFonts w:ascii="Arial" w:hAnsi="Arial" w:cs="Arial"/>
          <w:sz w:val="20"/>
          <w:szCs w:val="20"/>
        </w:rPr>
        <w:t xml:space="preserve"> : ………………………………………………………...@ac-creteil.fr</w:t>
      </w:r>
    </w:p>
    <w:p w:rsidR="00023D56" w:rsidRDefault="00023D56" w:rsidP="00A60E1A">
      <w:pPr>
        <w:spacing w:line="480" w:lineRule="auto"/>
        <w:rPr>
          <w:rFonts w:ascii="Arial" w:hAnsi="Arial" w:cs="Arial"/>
          <w:sz w:val="20"/>
          <w:szCs w:val="20"/>
        </w:rPr>
      </w:pPr>
    </w:p>
    <w:p w:rsidR="00023D56" w:rsidRPr="00023D56" w:rsidRDefault="00023D56" w:rsidP="00A60E1A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Instituteur (trice) </w:t>
      </w:r>
      <w:r>
        <w:sym w:font="Wingdings" w:char="F072"/>
      </w:r>
      <w:r w:rsidRPr="00023D56">
        <w:rPr>
          <w:rFonts w:ascii="Arial" w:hAnsi="Arial" w:cs="Arial"/>
          <w:sz w:val="20"/>
          <w:szCs w:val="20"/>
        </w:rPr>
        <w:tab/>
      </w:r>
      <w:r w:rsidRPr="00023D56">
        <w:rPr>
          <w:rFonts w:ascii="Arial" w:hAnsi="Arial" w:cs="Arial"/>
          <w:sz w:val="20"/>
          <w:szCs w:val="20"/>
        </w:rPr>
        <w:tab/>
      </w:r>
      <w:r w:rsidRPr="00023D56">
        <w:rPr>
          <w:rFonts w:ascii="Arial" w:hAnsi="Arial" w:cs="Arial"/>
          <w:sz w:val="20"/>
          <w:szCs w:val="20"/>
        </w:rPr>
        <w:tab/>
      </w:r>
      <w:r w:rsidRPr="00023D56">
        <w:rPr>
          <w:rFonts w:ascii="Arial" w:hAnsi="Arial" w:cs="Arial"/>
          <w:sz w:val="20"/>
          <w:szCs w:val="20"/>
        </w:rPr>
        <w:tab/>
        <w:t xml:space="preserve">Professeur des écoles </w:t>
      </w:r>
      <w:r>
        <w:sym w:font="Wingdings" w:char="F072"/>
      </w:r>
    </w:p>
    <w:p w:rsidR="00023D56" w:rsidRPr="00023D56" w:rsidRDefault="00023D56" w:rsidP="00A60E1A">
      <w:pPr>
        <w:spacing w:line="480" w:lineRule="auto"/>
        <w:ind w:hanging="1368"/>
        <w:rPr>
          <w:rFonts w:ascii="Arial" w:hAnsi="Arial" w:cs="Arial"/>
          <w:sz w:val="20"/>
          <w:szCs w:val="20"/>
        </w:rPr>
      </w:pPr>
    </w:p>
    <w:p w:rsidR="00A60E1A" w:rsidRPr="00A60E1A" w:rsidRDefault="00A60E1A" w:rsidP="00A60E1A">
      <w:pPr>
        <w:spacing w:before="45" w:line="480" w:lineRule="auto"/>
        <w:jc w:val="both"/>
        <w:rPr>
          <w:rFonts w:ascii="Arial" w:hAnsi="Arial" w:cs="Arial"/>
          <w:sz w:val="20"/>
          <w:szCs w:val="20"/>
        </w:rPr>
      </w:pPr>
      <w:r w:rsidRPr="00A60E1A">
        <w:rPr>
          <w:rFonts w:ascii="Arial" w:hAnsi="Arial" w:cs="Arial"/>
          <w:sz w:val="20"/>
          <w:szCs w:val="20"/>
        </w:rPr>
        <w:t>Affectation (Ecole – ville) : ………………………………………………………………………………………………………………</w:t>
      </w:r>
    </w:p>
    <w:p w:rsidR="00A60E1A" w:rsidRPr="00A60E1A" w:rsidRDefault="00A60E1A" w:rsidP="00A60E1A">
      <w:pPr>
        <w:spacing w:before="45" w:line="480" w:lineRule="auto"/>
        <w:jc w:val="both"/>
        <w:rPr>
          <w:rFonts w:ascii="Arial" w:hAnsi="Arial" w:cs="Arial"/>
          <w:sz w:val="20"/>
          <w:szCs w:val="20"/>
        </w:rPr>
      </w:pPr>
      <w:r w:rsidRPr="00A60E1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023D56" w:rsidRPr="00023D56" w:rsidRDefault="00023D56" w:rsidP="00A60E1A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023D56">
        <w:rPr>
          <w:rFonts w:ascii="Arial" w:hAnsi="Arial" w:cs="Arial"/>
          <w:sz w:val="20"/>
          <w:szCs w:val="20"/>
        </w:rPr>
        <w:t>sollicite</w:t>
      </w:r>
      <w:proofErr w:type="gramEnd"/>
      <w:r w:rsidRPr="00023D56">
        <w:rPr>
          <w:rFonts w:ascii="Arial" w:hAnsi="Arial" w:cs="Arial"/>
          <w:sz w:val="20"/>
          <w:szCs w:val="20"/>
        </w:rPr>
        <w:t xml:space="preserve">, pour la rentrée scolaire </w:t>
      </w:r>
      <w:r w:rsidR="006B5694">
        <w:rPr>
          <w:rFonts w:ascii="Arial" w:hAnsi="Arial" w:cs="Arial"/>
          <w:sz w:val="20"/>
          <w:szCs w:val="20"/>
        </w:rPr>
        <w:t>2019-2020</w:t>
      </w:r>
      <w:r w:rsidRPr="00023D56">
        <w:rPr>
          <w:rFonts w:ascii="Arial" w:hAnsi="Arial" w:cs="Arial"/>
          <w:sz w:val="20"/>
          <w:szCs w:val="20"/>
        </w:rPr>
        <w:t xml:space="preserve">, ma réintégration </w:t>
      </w:r>
      <w:r w:rsidR="00A60E1A">
        <w:rPr>
          <w:rFonts w:ascii="Arial" w:hAnsi="Arial" w:cs="Arial"/>
          <w:sz w:val="20"/>
          <w:szCs w:val="20"/>
        </w:rPr>
        <w:t xml:space="preserve">à temps complet, </w:t>
      </w:r>
      <w:r w:rsidRPr="00023D56">
        <w:rPr>
          <w:rFonts w:ascii="Arial" w:hAnsi="Arial" w:cs="Arial"/>
          <w:sz w:val="20"/>
          <w:szCs w:val="20"/>
        </w:rPr>
        <w:t xml:space="preserve">dans mes </w:t>
      </w:r>
      <w:smartTag w:uri="urn:schemas-microsoft-com:office:smarttags" w:element="PersonName">
        <w:r w:rsidRPr="00023D56">
          <w:rPr>
            <w:rFonts w:ascii="Arial" w:hAnsi="Arial" w:cs="Arial"/>
            <w:sz w:val="20"/>
            <w:szCs w:val="20"/>
          </w:rPr>
          <w:t>fo</w:t>
        </w:r>
      </w:smartTag>
      <w:r w:rsidRPr="00023D56">
        <w:rPr>
          <w:rFonts w:ascii="Arial" w:hAnsi="Arial" w:cs="Arial"/>
          <w:sz w:val="20"/>
          <w:szCs w:val="20"/>
        </w:rPr>
        <w:t>nctions.</w:t>
      </w:r>
    </w:p>
    <w:p w:rsidR="00023D56" w:rsidRP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 xml:space="preserve">Fait à ....……….…................................ </w:t>
      </w:r>
      <w:proofErr w:type="gramStart"/>
      <w:r w:rsidRPr="00023D56">
        <w:rPr>
          <w:rFonts w:ascii="Arial" w:hAnsi="Arial" w:cs="Arial"/>
          <w:sz w:val="20"/>
          <w:szCs w:val="20"/>
        </w:rPr>
        <w:t>le</w:t>
      </w:r>
      <w:proofErr w:type="gramEnd"/>
      <w:r w:rsidRPr="00023D56">
        <w:rPr>
          <w:rFonts w:ascii="Arial" w:hAnsi="Arial" w:cs="Arial"/>
          <w:sz w:val="20"/>
          <w:szCs w:val="20"/>
        </w:rPr>
        <w:t xml:space="preserve"> …....</w:t>
      </w:r>
      <w:r>
        <w:rPr>
          <w:rFonts w:ascii="Arial" w:hAnsi="Arial" w:cs="Arial"/>
          <w:sz w:val="20"/>
          <w:szCs w:val="20"/>
        </w:rPr>
        <w:t>..</w:t>
      </w:r>
      <w:r w:rsidRPr="00023D56">
        <w:rPr>
          <w:rFonts w:ascii="Arial" w:hAnsi="Arial" w:cs="Arial"/>
          <w:sz w:val="20"/>
          <w:szCs w:val="20"/>
        </w:rPr>
        <w:t>/…....</w:t>
      </w:r>
      <w:r>
        <w:rPr>
          <w:rFonts w:ascii="Arial" w:hAnsi="Arial" w:cs="Arial"/>
          <w:sz w:val="20"/>
          <w:szCs w:val="20"/>
        </w:rPr>
        <w:t>..</w:t>
      </w:r>
      <w:r w:rsidRPr="00023D56">
        <w:rPr>
          <w:rFonts w:ascii="Arial" w:hAnsi="Arial" w:cs="Arial"/>
          <w:sz w:val="20"/>
          <w:szCs w:val="20"/>
        </w:rPr>
        <w:t>/..…</w:t>
      </w:r>
      <w:r>
        <w:rPr>
          <w:rFonts w:ascii="Arial" w:hAnsi="Arial" w:cs="Arial"/>
          <w:sz w:val="20"/>
          <w:szCs w:val="20"/>
        </w:rPr>
        <w:t>…</w:t>
      </w:r>
    </w:p>
    <w:p w:rsidR="00023D56" w:rsidRPr="00023D56" w:rsidRDefault="00023D56" w:rsidP="00023D56">
      <w:pPr>
        <w:ind w:left="5400"/>
        <w:jc w:val="right"/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ind w:left="5400"/>
        <w:rPr>
          <w:rFonts w:ascii="Arial" w:hAnsi="Arial" w:cs="Arial"/>
          <w:sz w:val="20"/>
          <w:szCs w:val="20"/>
        </w:rPr>
      </w:pPr>
      <w:r w:rsidRPr="00023D56">
        <w:rPr>
          <w:rFonts w:ascii="Arial" w:hAnsi="Arial" w:cs="Arial"/>
          <w:sz w:val="20"/>
          <w:szCs w:val="20"/>
        </w:rPr>
        <w:t>Signature :</w:t>
      </w:r>
    </w:p>
    <w:p w:rsidR="00023D56" w:rsidRPr="00023D56" w:rsidRDefault="00023D56" w:rsidP="00023D56">
      <w:pPr>
        <w:rPr>
          <w:rFonts w:ascii="Arial" w:hAnsi="Arial" w:cs="Arial"/>
          <w:sz w:val="20"/>
          <w:szCs w:val="20"/>
        </w:rPr>
      </w:pPr>
    </w:p>
    <w:p w:rsidR="00023D56" w:rsidRPr="00023D56" w:rsidRDefault="00023D56" w:rsidP="00023D56">
      <w:pPr>
        <w:rPr>
          <w:rFonts w:ascii="Arial" w:hAnsi="Arial" w:cs="Arial"/>
          <w:b/>
          <w:sz w:val="20"/>
          <w:szCs w:val="20"/>
          <w:u w:val="single"/>
        </w:rPr>
      </w:pPr>
    </w:p>
    <w:sectPr w:rsidR="00023D56" w:rsidRPr="00023D56" w:rsidSect="004A023C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30" w:rsidRDefault="00EC1B30">
      <w:r>
        <w:separator/>
      </w:r>
    </w:p>
  </w:endnote>
  <w:endnote w:type="continuationSeparator" w:id="0">
    <w:p w:rsidR="00EC1B30" w:rsidRDefault="00EC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30" w:rsidRDefault="00EC1B30">
      <w:r>
        <w:separator/>
      </w:r>
    </w:p>
  </w:footnote>
  <w:footnote w:type="continuationSeparator" w:id="0">
    <w:p w:rsidR="00EC1B30" w:rsidRDefault="00EC1B30">
      <w:r>
        <w:continuationSeparator/>
      </w:r>
    </w:p>
  </w:footnote>
  <w:footnote w:id="1">
    <w:p w:rsidR="006B5694" w:rsidRDefault="006B5694">
      <w:pPr>
        <w:pStyle w:val="Notedebasdepage"/>
      </w:pPr>
      <w:r>
        <w:rPr>
          <w:rStyle w:val="Appelnotedebasdep"/>
        </w:rPr>
        <w:footnoteRef/>
      </w:r>
      <w:r>
        <w:t xml:space="preserve"> Adresse mail professionnelle sera utilisée obligatoirement pour tout échange avec la DSDEN 93.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1A" w:rsidRPr="00720883" w:rsidRDefault="000D7D1B" w:rsidP="006B48DC">
    <w:pPr>
      <w:pStyle w:val="En-tte"/>
      <w:tabs>
        <w:tab w:val="clear" w:pos="4536"/>
        <w:tab w:val="clear" w:pos="9072"/>
        <w:tab w:val="right" w:pos="10800"/>
      </w:tabs>
      <w:rPr>
        <w:rFonts w:cs="Arial"/>
        <w:b/>
      </w:rPr>
    </w:pPr>
    <w:r>
      <w:rPr>
        <w:noProof/>
      </w:rPr>
      <w:drawing>
        <wp:inline distT="0" distB="0" distL="0" distR="0">
          <wp:extent cx="4486275" cy="838200"/>
          <wp:effectExtent l="0" t="0" r="9525" b="0"/>
          <wp:docPr id="1" name="Image 1" descr="en-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-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E1A">
      <w:tab/>
    </w:r>
    <w:r w:rsidR="00A60E1A" w:rsidRPr="00D7194F">
      <w:rPr>
        <w:rFonts w:ascii="Arial" w:hAnsi="Arial" w:cs="Arial"/>
        <w:b/>
        <w:bdr w:val="single" w:sz="4" w:space="0" w:color="auto"/>
      </w:rPr>
      <w:t>Annexe 3bis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58B0"/>
    <w:multiLevelType w:val="hybridMultilevel"/>
    <w:tmpl w:val="35AECCE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B57C3"/>
    <w:multiLevelType w:val="hybridMultilevel"/>
    <w:tmpl w:val="52B8DE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A6357"/>
    <w:multiLevelType w:val="hybridMultilevel"/>
    <w:tmpl w:val="B58416BC"/>
    <w:lvl w:ilvl="0" w:tplc="02C2251A"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15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3"/>
    <w:rsid w:val="00023D56"/>
    <w:rsid w:val="00031B46"/>
    <w:rsid w:val="00042523"/>
    <w:rsid w:val="0005621F"/>
    <w:rsid w:val="0007766D"/>
    <w:rsid w:val="000D7D1B"/>
    <w:rsid w:val="000F5090"/>
    <w:rsid w:val="00134984"/>
    <w:rsid w:val="00150A36"/>
    <w:rsid w:val="001A064D"/>
    <w:rsid w:val="001A078A"/>
    <w:rsid w:val="001C249A"/>
    <w:rsid w:val="00206DF3"/>
    <w:rsid w:val="00211732"/>
    <w:rsid w:val="00246EB1"/>
    <w:rsid w:val="002707CE"/>
    <w:rsid w:val="00297311"/>
    <w:rsid w:val="002B77DA"/>
    <w:rsid w:val="002E5783"/>
    <w:rsid w:val="00342E3C"/>
    <w:rsid w:val="00343A4C"/>
    <w:rsid w:val="003716BC"/>
    <w:rsid w:val="00374B50"/>
    <w:rsid w:val="00391428"/>
    <w:rsid w:val="003C508A"/>
    <w:rsid w:val="003E5AC3"/>
    <w:rsid w:val="00410663"/>
    <w:rsid w:val="00422707"/>
    <w:rsid w:val="00442B99"/>
    <w:rsid w:val="00495C53"/>
    <w:rsid w:val="00495DC7"/>
    <w:rsid w:val="004A023C"/>
    <w:rsid w:val="004B45D5"/>
    <w:rsid w:val="004E02E2"/>
    <w:rsid w:val="00516DE0"/>
    <w:rsid w:val="005647D1"/>
    <w:rsid w:val="00631E8D"/>
    <w:rsid w:val="006B48DC"/>
    <w:rsid w:val="006B5694"/>
    <w:rsid w:val="006D4F6D"/>
    <w:rsid w:val="006E724C"/>
    <w:rsid w:val="00720883"/>
    <w:rsid w:val="0076663C"/>
    <w:rsid w:val="007D7874"/>
    <w:rsid w:val="007E5E87"/>
    <w:rsid w:val="00821FF0"/>
    <w:rsid w:val="009718BE"/>
    <w:rsid w:val="009978DE"/>
    <w:rsid w:val="009A182B"/>
    <w:rsid w:val="009F1D61"/>
    <w:rsid w:val="00A02470"/>
    <w:rsid w:val="00A15536"/>
    <w:rsid w:val="00A60E1A"/>
    <w:rsid w:val="00A84B5F"/>
    <w:rsid w:val="00A91F39"/>
    <w:rsid w:val="00A92A75"/>
    <w:rsid w:val="00B01450"/>
    <w:rsid w:val="00B17293"/>
    <w:rsid w:val="00B25723"/>
    <w:rsid w:val="00B26CD7"/>
    <w:rsid w:val="00B464F6"/>
    <w:rsid w:val="00B54C56"/>
    <w:rsid w:val="00B576C2"/>
    <w:rsid w:val="00B9666A"/>
    <w:rsid w:val="00C11C9C"/>
    <w:rsid w:val="00C5442C"/>
    <w:rsid w:val="00CA5329"/>
    <w:rsid w:val="00CD46D2"/>
    <w:rsid w:val="00D131A0"/>
    <w:rsid w:val="00D171EE"/>
    <w:rsid w:val="00D2067C"/>
    <w:rsid w:val="00D32F9E"/>
    <w:rsid w:val="00D7194F"/>
    <w:rsid w:val="00D97E42"/>
    <w:rsid w:val="00DB6ACC"/>
    <w:rsid w:val="00DC1DE9"/>
    <w:rsid w:val="00DE61B3"/>
    <w:rsid w:val="00E80702"/>
    <w:rsid w:val="00E82EA9"/>
    <w:rsid w:val="00EC1B30"/>
    <w:rsid w:val="00EC27CB"/>
    <w:rsid w:val="00EE5B35"/>
    <w:rsid w:val="00EF4342"/>
    <w:rsid w:val="00F8690C"/>
    <w:rsid w:val="00FB5FA6"/>
    <w:rsid w:val="00FE4133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9C"/>
    <w:rPr>
      <w:sz w:val="24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509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6B5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569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6B56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5694"/>
  </w:style>
  <w:style w:type="character" w:styleId="Appelnotedebasdep">
    <w:name w:val="footnote reference"/>
    <w:basedOn w:val="Policepardfaut"/>
    <w:rsid w:val="006B56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C9C"/>
    <w:rPr>
      <w:sz w:val="24"/>
      <w:szCs w:val="24"/>
    </w:rPr>
  </w:style>
  <w:style w:type="paragraph" w:styleId="Titre1">
    <w:name w:val="heading 1"/>
    <w:basedOn w:val="Normal"/>
    <w:next w:val="Normal"/>
    <w:qFormat/>
    <w:rsid w:val="00720883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08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E61B3"/>
    <w:pPr>
      <w:keepNext/>
      <w:spacing w:before="120"/>
      <w:jc w:val="center"/>
      <w:outlineLvl w:val="2"/>
    </w:pPr>
    <w:rPr>
      <w:rFonts w:ascii="Footlight MT Light" w:hAnsi="Footlight MT Light"/>
      <w:b/>
      <w:color w:val="0000FF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208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0883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E61B3"/>
    <w:pPr>
      <w:ind w:left="3402" w:hanging="141"/>
      <w:jc w:val="both"/>
    </w:pPr>
    <w:rPr>
      <w:sz w:val="22"/>
      <w:szCs w:val="20"/>
    </w:rPr>
  </w:style>
  <w:style w:type="character" w:styleId="Lienhypertexte">
    <w:name w:val="Hyperlink"/>
    <w:rsid w:val="00DE61B3"/>
    <w:rPr>
      <w:color w:val="0000FF"/>
      <w:u w:val="single"/>
    </w:rPr>
  </w:style>
  <w:style w:type="paragraph" w:styleId="Retraitcorpsdetexte2">
    <w:name w:val="Body Text Indent 2"/>
    <w:basedOn w:val="Normal"/>
    <w:rsid w:val="00E82EA9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A0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509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rsid w:val="006B5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569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6B56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5694"/>
  </w:style>
  <w:style w:type="character" w:styleId="Appelnotedebasdep">
    <w:name w:val="footnote reference"/>
    <w:basedOn w:val="Policepardfaut"/>
    <w:rsid w:val="006B5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Mod&#232;les\Mod&#232;le%20en-t&#234;te%20annex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D21E-5352-4CB1-8612-E6EDDC67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en-tête annexe</Template>
  <TotalTime>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ia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utilisateur</dc:creator>
  <cp:lastModifiedBy>What else ? </cp:lastModifiedBy>
  <cp:revision>5</cp:revision>
  <cp:lastPrinted>2015-02-06T13:59:00Z</cp:lastPrinted>
  <dcterms:created xsi:type="dcterms:W3CDTF">2018-11-26T17:09:00Z</dcterms:created>
  <dcterms:modified xsi:type="dcterms:W3CDTF">2018-12-17T13:28:00Z</dcterms:modified>
</cp:coreProperties>
</file>