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56" w:rsidRDefault="00023D56" w:rsidP="00023D56">
      <w:pPr>
        <w:jc w:val="center"/>
        <w:rPr>
          <w:rFonts w:ascii="Arial" w:hAnsi="Arial" w:cs="Arial"/>
          <w:b/>
        </w:rPr>
      </w:pPr>
    </w:p>
    <w:p w:rsidR="00023D56" w:rsidRDefault="00023D56" w:rsidP="00023D56">
      <w:pPr>
        <w:jc w:val="center"/>
        <w:rPr>
          <w:rFonts w:ascii="Arial" w:hAnsi="Arial" w:cs="Arial"/>
          <w:b/>
        </w:rPr>
      </w:pPr>
    </w:p>
    <w:p w:rsidR="00023D56" w:rsidRDefault="00023D56" w:rsidP="00023D56">
      <w:pPr>
        <w:jc w:val="center"/>
        <w:rPr>
          <w:rFonts w:ascii="Arial" w:hAnsi="Arial" w:cs="Arial"/>
          <w:b/>
        </w:rPr>
      </w:pPr>
    </w:p>
    <w:p w:rsidR="00023D56" w:rsidRDefault="00023D56" w:rsidP="00023D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DEMANDE DE REINTEGRATION APRES DISPONIBILITE</w:t>
      </w:r>
      <w:r w:rsidR="00A970F3">
        <w:rPr>
          <w:rFonts w:ascii="Arial" w:hAnsi="Arial" w:cs="Arial"/>
          <w:b/>
        </w:rPr>
        <w:t xml:space="preserve"> pour l’année scolaire 2019-2020</w:t>
      </w:r>
    </w:p>
    <w:p w:rsidR="004F0449" w:rsidRPr="004F0449" w:rsidRDefault="00E948F8" w:rsidP="00E948F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180B">
        <w:rPr>
          <w:rFonts w:ascii="Arial" w:hAnsi="Arial" w:cs="Arial"/>
          <w:sz w:val="18"/>
          <w:szCs w:val="18"/>
        </w:rPr>
        <w:t xml:space="preserve">(DSDEN 93 – </w:t>
      </w:r>
      <w:r>
        <w:rPr>
          <w:rFonts w:ascii="Arial" w:hAnsi="Arial" w:cs="Arial"/>
          <w:sz w:val="18"/>
          <w:szCs w:val="18"/>
        </w:rPr>
        <w:t>Service de gestion individuell</w:t>
      </w:r>
      <w:r w:rsidR="00A970F3">
        <w:rPr>
          <w:rFonts w:ascii="Arial" w:hAnsi="Arial" w:cs="Arial"/>
          <w:sz w:val="18"/>
          <w:szCs w:val="18"/>
        </w:rPr>
        <w:t>e et financière – Campagnes 2019</w:t>
      </w:r>
      <w:r>
        <w:rPr>
          <w:rFonts w:ascii="Arial" w:hAnsi="Arial" w:cs="Arial"/>
          <w:sz w:val="18"/>
          <w:szCs w:val="18"/>
        </w:rPr>
        <w:t xml:space="preserve"> - bureau 4D06 -</w:t>
      </w:r>
      <w:r w:rsidRPr="0031180B">
        <w:rPr>
          <w:rFonts w:ascii="Arial" w:hAnsi="Arial" w:cs="Arial"/>
          <w:sz w:val="18"/>
          <w:szCs w:val="18"/>
        </w:rPr>
        <w:t xml:space="preserve"> 8 rue Claude Bernard – 93008 Bobigny Cedex)</w:t>
      </w:r>
    </w:p>
    <w:p w:rsidR="003F6005" w:rsidRDefault="003F6005" w:rsidP="00023D56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023D56" w:rsidRPr="003F6005" w:rsidRDefault="00023D56" w:rsidP="00023D56">
      <w:pPr>
        <w:jc w:val="center"/>
        <w:rPr>
          <w:rFonts w:ascii="Arial" w:hAnsi="Arial" w:cs="Arial"/>
        </w:rPr>
      </w:pPr>
      <w:r w:rsidRPr="003F6005">
        <w:rPr>
          <w:rFonts w:ascii="Arial" w:hAnsi="Arial" w:cs="Arial"/>
          <w:b/>
          <w:i/>
        </w:rPr>
        <w:t xml:space="preserve">A RETOURNER </w:t>
      </w:r>
      <w:r w:rsidR="00473276" w:rsidRPr="003F6005">
        <w:rPr>
          <w:rFonts w:ascii="Arial" w:hAnsi="Arial" w:cs="Arial"/>
          <w:b/>
          <w:i/>
        </w:rPr>
        <w:t>POUR</w:t>
      </w:r>
      <w:r w:rsidRPr="003F6005">
        <w:rPr>
          <w:rFonts w:ascii="Arial" w:hAnsi="Arial" w:cs="Arial"/>
          <w:b/>
          <w:i/>
        </w:rPr>
        <w:t xml:space="preserve"> LE </w:t>
      </w:r>
      <w:r w:rsidR="00A970F3">
        <w:rPr>
          <w:rFonts w:ascii="Arial" w:hAnsi="Arial" w:cs="Arial"/>
          <w:b/>
          <w:i/>
        </w:rPr>
        <w:t>11</w:t>
      </w:r>
      <w:r w:rsidR="004F0415" w:rsidRPr="003F6005">
        <w:rPr>
          <w:rFonts w:ascii="Arial" w:hAnsi="Arial" w:cs="Arial"/>
          <w:b/>
          <w:i/>
        </w:rPr>
        <w:t xml:space="preserve"> MARS</w:t>
      </w:r>
      <w:r w:rsidRPr="003F6005">
        <w:rPr>
          <w:rFonts w:ascii="Arial" w:hAnsi="Arial" w:cs="Arial"/>
          <w:b/>
          <w:i/>
        </w:rPr>
        <w:t xml:space="preserve"> 201</w:t>
      </w:r>
      <w:r w:rsidR="00A970F3">
        <w:rPr>
          <w:rFonts w:ascii="Arial" w:hAnsi="Arial" w:cs="Arial"/>
          <w:b/>
          <w:i/>
        </w:rPr>
        <w:t>9</w:t>
      </w:r>
      <w:r w:rsidR="001616FC">
        <w:rPr>
          <w:rFonts w:ascii="Arial" w:hAnsi="Arial" w:cs="Arial"/>
          <w:b/>
          <w:i/>
        </w:rPr>
        <w:t xml:space="preserve"> </w:t>
      </w:r>
      <w:r w:rsidR="001616FC" w:rsidRPr="00C7389C">
        <w:rPr>
          <w:rFonts w:ascii="Arial" w:hAnsi="Arial" w:cs="Arial"/>
          <w:b/>
          <w:i/>
          <w:color w:val="FF0000"/>
        </w:rPr>
        <w:t>cachet de la poste faisant foi</w:t>
      </w:r>
      <w:r w:rsidR="001616FC">
        <w:rPr>
          <w:rFonts w:ascii="Arial" w:hAnsi="Arial" w:cs="Arial"/>
          <w:b/>
          <w:i/>
        </w:rPr>
        <w:t>.</w:t>
      </w:r>
      <w:bookmarkStart w:id="0" w:name="_GoBack"/>
      <w:bookmarkEnd w:id="0"/>
    </w:p>
    <w:p w:rsidR="00023D56" w:rsidRDefault="00023D56" w:rsidP="00023D56">
      <w:pPr>
        <w:rPr>
          <w:rFonts w:ascii="Arial" w:hAnsi="Arial" w:cs="Arial"/>
          <w:sz w:val="20"/>
          <w:szCs w:val="20"/>
        </w:rPr>
      </w:pPr>
    </w:p>
    <w:p w:rsidR="00A970F3" w:rsidRDefault="00023D56" w:rsidP="00023D5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 xml:space="preserve">Je soussigné (e) : </w:t>
      </w:r>
    </w:p>
    <w:p w:rsidR="00023D56" w:rsidRPr="00023D56" w:rsidRDefault="00023D56" w:rsidP="00023D5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 xml:space="preserve">Nom </w:t>
      </w:r>
      <w:r w:rsidR="00A970F3">
        <w:rPr>
          <w:rFonts w:ascii="Arial" w:hAnsi="Arial" w:cs="Arial"/>
          <w:sz w:val="20"/>
          <w:szCs w:val="20"/>
        </w:rPr>
        <w:t>d’usage :</w:t>
      </w:r>
      <w:r w:rsidRPr="00023D5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023D56" w:rsidRPr="00023D56" w:rsidRDefault="00023D56" w:rsidP="00023D5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>Nom patronymique : ……………………………………………………………………………………………………………………..</w:t>
      </w:r>
    </w:p>
    <w:p w:rsidR="00023D56" w:rsidRPr="00023D56" w:rsidRDefault="00023D56" w:rsidP="00023D5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>Prénom : ………………………………………………………………………………………………………………………………….</w:t>
      </w:r>
    </w:p>
    <w:p w:rsidR="00023D56" w:rsidRPr="00023D56" w:rsidRDefault="00023D56" w:rsidP="00023D5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>NUMEN : …………………………………………………………………………</w:t>
      </w:r>
      <w:r w:rsidR="00473276">
        <w:rPr>
          <w:rFonts w:ascii="Arial" w:hAnsi="Arial" w:cs="Arial"/>
          <w:sz w:val="20"/>
          <w:szCs w:val="20"/>
        </w:rPr>
        <w:t>Tel : …...</w:t>
      </w:r>
      <w:r w:rsidRPr="00023D56">
        <w:rPr>
          <w:rFonts w:ascii="Arial" w:hAnsi="Arial" w:cs="Arial"/>
          <w:sz w:val="20"/>
          <w:szCs w:val="20"/>
        </w:rPr>
        <w:t>…………………………………………….</w:t>
      </w:r>
    </w:p>
    <w:p w:rsidR="00023D56" w:rsidRPr="00023D56" w:rsidRDefault="00023D56" w:rsidP="00023D5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 xml:space="preserve">Courriel </w:t>
      </w:r>
      <w:r w:rsidR="00D51710">
        <w:rPr>
          <w:rFonts w:ascii="Arial" w:hAnsi="Arial" w:cs="Arial"/>
          <w:sz w:val="20"/>
          <w:szCs w:val="20"/>
        </w:rPr>
        <w:t>é</w:t>
      </w:r>
      <w:r w:rsidRPr="00023D56">
        <w:rPr>
          <w:rFonts w:ascii="Arial" w:hAnsi="Arial" w:cs="Arial"/>
          <w:sz w:val="20"/>
          <w:szCs w:val="20"/>
        </w:rPr>
        <w:t>ducation nationale</w:t>
      </w:r>
      <w:r w:rsidR="00A970F3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023D56">
        <w:rPr>
          <w:rFonts w:ascii="Arial" w:hAnsi="Arial" w:cs="Arial"/>
          <w:sz w:val="20"/>
          <w:szCs w:val="20"/>
        </w:rPr>
        <w:t xml:space="preserve"> : ………………………………………………………...@ac-creteil.fr</w:t>
      </w:r>
    </w:p>
    <w:p w:rsidR="00023D56" w:rsidRDefault="00023D56" w:rsidP="00023D56">
      <w:pPr>
        <w:rPr>
          <w:rFonts w:ascii="Arial" w:hAnsi="Arial" w:cs="Arial"/>
          <w:sz w:val="20"/>
          <w:szCs w:val="20"/>
        </w:rPr>
      </w:pPr>
    </w:p>
    <w:p w:rsidR="00023D56" w:rsidRPr="00023D56" w:rsidRDefault="00023D56" w:rsidP="00023D56">
      <w:pPr>
        <w:jc w:val="center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 xml:space="preserve">Instituteur (trice) </w:t>
      </w:r>
      <w:r>
        <w:sym w:font="Wingdings" w:char="F072"/>
      </w:r>
      <w:r w:rsidRPr="00023D56">
        <w:rPr>
          <w:rFonts w:ascii="Arial" w:hAnsi="Arial" w:cs="Arial"/>
          <w:sz w:val="20"/>
          <w:szCs w:val="20"/>
        </w:rPr>
        <w:tab/>
      </w:r>
      <w:r w:rsidRPr="00023D56">
        <w:rPr>
          <w:rFonts w:ascii="Arial" w:hAnsi="Arial" w:cs="Arial"/>
          <w:sz w:val="20"/>
          <w:szCs w:val="20"/>
        </w:rPr>
        <w:tab/>
      </w:r>
      <w:r w:rsidRPr="00023D56">
        <w:rPr>
          <w:rFonts w:ascii="Arial" w:hAnsi="Arial" w:cs="Arial"/>
          <w:sz w:val="20"/>
          <w:szCs w:val="20"/>
        </w:rPr>
        <w:tab/>
      </w:r>
      <w:r w:rsidRPr="00023D56">
        <w:rPr>
          <w:rFonts w:ascii="Arial" w:hAnsi="Arial" w:cs="Arial"/>
          <w:sz w:val="20"/>
          <w:szCs w:val="20"/>
        </w:rPr>
        <w:tab/>
        <w:t xml:space="preserve">Professeur des écoles </w:t>
      </w:r>
      <w:r>
        <w:sym w:font="Wingdings" w:char="F072"/>
      </w:r>
    </w:p>
    <w:p w:rsidR="00023D56" w:rsidRPr="00023D56" w:rsidRDefault="00023D56" w:rsidP="00E948F8">
      <w:pPr>
        <w:rPr>
          <w:rFonts w:ascii="Arial" w:hAnsi="Arial" w:cs="Arial"/>
          <w:sz w:val="20"/>
          <w:szCs w:val="20"/>
        </w:rPr>
      </w:pPr>
    </w:p>
    <w:p w:rsidR="00023D56" w:rsidRPr="00023D56" w:rsidRDefault="00A970F3" w:rsidP="00023D56">
      <w:pPr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>Sollicite</w:t>
      </w:r>
      <w:r w:rsidR="00023D56" w:rsidRPr="00023D56">
        <w:rPr>
          <w:rFonts w:ascii="Arial" w:hAnsi="Arial" w:cs="Arial"/>
          <w:sz w:val="20"/>
          <w:szCs w:val="20"/>
        </w:rPr>
        <w:t>, pour la rentrée scolaire 201</w:t>
      </w:r>
      <w:r>
        <w:rPr>
          <w:rFonts w:ascii="Arial" w:hAnsi="Arial" w:cs="Arial"/>
          <w:sz w:val="20"/>
          <w:szCs w:val="20"/>
        </w:rPr>
        <w:t>9-2020</w:t>
      </w:r>
      <w:r w:rsidR="00023D56" w:rsidRPr="00023D56">
        <w:rPr>
          <w:rFonts w:ascii="Arial" w:hAnsi="Arial" w:cs="Arial"/>
          <w:sz w:val="20"/>
          <w:szCs w:val="20"/>
        </w:rPr>
        <w:t xml:space="preserve">, ma réintégration dans mes </w:t>
      </w:r>
      <w:smartTag w:uri="urn:schemas-microsoft-com:office:smarttags" w:element="PersonName">
        <w:r w:rsidR="00023D56" w:rsidRPr="00023D56">
          <w:rPr>
            <w:rFonts w:ascii="Arial" w:hAnsi="Arial" w:cs="Arial"/>
            <w:sz w:val="20"/>
            <w:szCs w:val="20"/>
          </w:rPr>
          <w:t>fo</w:t>
        </w:r>
      </w:smartTag>
      <w:r w:rsidR="00023D56" w:rsidRPr="00023D56">
        <w:rPr>
          <w:rFonts w:ascii="Arial" w:hAnsi="Arial" w:cs="Arial"/>
          <w:sz w:val="20"/>
          <w:szCs w:val="20"/>
        </w:rPr>
        <w:t>nctions.</w:t>
      </w:r>
    </w:p>
    <w:p w:rsidR="00023D56" w:rsidRDefault="00023D56" w:rsidP="00023D56">
      <w:pPr>
        <w:rPr>
          <w:rFonts w:ascii="Arial" w:hAnsi="Arial" w:cs="Arial"/>
          <w:sz w:val="20"/>
          <w:szCs w:val="20"/>
        </w:rPr>
      </w:pPr>
    </w:p>
    <w:p w:rsidR="00023D56" w:rsidRPr="00023D56" w:rsidRDefault="00023D56" w:rsidP="00023D56">
      <w:pPr>
        <w:rPr>
          <w:rFonts w:ascii="Arial" w:hAnsi="Arial" w:cs="Arial"/>
          <w:sz w:val="20"/>
          <w:szCs w:val="20"/>
        </w:rPr>
      </w:pPr>
    </w:p>
    <w:p w:rsidR="00023D56" w:rsidRPr="00023D56" w:rsidRDefault="00023D56" w:rsidP="00023D56">
      <w:pPr>
        <w:ind w:left="5400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 xml:space="preserve">Fait à ....……….…................................ </w:t>
      </w:r>
      <w:proofErr w:type="gramStart"/>
      <w:r w:rsidRPr="00023D56">
        <w:rPr>
          <w:rFonts w:ascii="Arial" w:hAnsi="Arial" w:cs="Arial"/>
          <w:sz w:val="20"/>
          <w:szCs w:val="20"/>
        </w:rPr>
        <w:t>le</w:t>
      </w:r>
      <w:proofErr w:type="gramEnd"/>
      <w:r w:rsidRPr="00023D56">
        <w:rPr>
          <w:rFonts w:ascii="Arial" w:hAnsi="Arial" w:cs="Arial"/>
          <w:sz w:val="20"/>
          <w:szCs w:val="20"/>
        </w:rPr>
        <w:t xml:space="preserve"> …....</w:t>
      </w:r>
      <w:r>
        <w:rPr>
          <w:rFonts w:ascii="Arial" w:hAnsi="Arial" w:cs="Arial"/>
          <w:sz w:val="20"/>
          <w:szCs w:val="20"/>
        </w:rPr>
        <w:t>..</w:t>
      </w:r>
      <w:r w:rsidRPr="00023D56">
        <w:rPr>
          <w:rFonts w:ascii="Arial" w:hAnsi="Arial" w:cs="Arial"/>
          <w:sz w:val="20"/>
          <w:szCs w:val="20"/>
        </w:rPr>
        <w:t>/…....</w:t>
      </w:r>
      <w:r>
        <w:rPr>
          <w:rFonts w:ascii="Arial" w:hAnsi="Arial" w:cs="Arial"/>
          <w:sz w:val="20"/>
          <w:szCs w:val="20"/>
        </w:rPr>
        <w:t>..</w:t>
      </w:r>
      <w:r w:rsidRPr="00023D56">
        <w:rPr>
          <w:rFonts w:ascii="Arial" w:hAnsi="Arial" w:cs="Arial"/>
          <w:sz w:val="20"/>
          <w:szCs w:val="20"/>
        </w:rPr>
        <w:t>/..…</w:t>
      </w:r>
      <w:r>
        <w:rPr>
          <w:rFonts w:ascii="Arial" w:hAnsi="Arial" w:cs="Arial"/>
          <w:sz w:val="20"/>
          <w:szCs w:val="20"/>
        </w:rPr>
        <w:t>…</w:t>
      </w:r>
    </w:p>
    <w:p w:rsidR="00023D56" w:rsidRPr="00023D56" w:rsidRDefault="00023D56" w:rsidP="00023D56">
      <w:pPr>
        <w:ind w:left="5400"/>
        <w:jc w:val="right"/>
        <w:rPr>
          <w:rFonts w:ascii="Arial" w:hAnsi="Arial" w:cs="Arial"/>
          <w:sz w:val="20"/>
          <w:szCs w:val="20"/>
        </w:rPr>
      </w:pPr>
    </w:p>
    <w:p w:rsidR="00023D56" w:rsidRPr="00023D56" w:rsidRDefault="00023D56" w:rsidP="0075111E">
      <w:pPr>
        <w:rPr>
          <w:rFonts w:ascii="Arial" w:hAnsi="Arial" w:cs="Arial"/>
          <w:sz w:val="20"/>
          <w:szCs w:val="20"/>
        </w:rPr>
      </w:pPr>
    </w:p>
    <w:p w:rsidR="00023D56" w:rsidRPr="00023D56" w:rsidRDefault="00023D56" w:rsidP="00023D56">
      <w:pPr>
        <w:ind w:left="5400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>Signature :</w:t>
      </w:r>
    </w:p>
    <w:p w:rsidR="00023D56" w:rsidRDefault="00023D56" w:rsidP="00023D5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B2C8E" w:rsidRDefault="000B2C8E" w:rsidP="00023D5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B2C8E" w:rsidRDefault="000B2C8E" w:rsidP="00023D56">
      <w:pPr>
        <w:rPr>
          <w:rFonts w:ascii="Arial" w:hAnsi="Arial" w:cs="Arial"/>
          <w:b/>
          <w:sz w:val="20"/>
          <w:szCs w:val="20"/>
          <w:u w:val="single"/>
        </w:rPr>
      </w:pPr>
    </w:p>
    <w:p w:rsidR="00B212B4" w:rsidRDefault="0075111E" w:rsidP="00023D5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LISTE DES DOCUMENTS NECESSAIRES A LA CONSTITUTION DU DOSSIER DE PRISE EN CHARGE</w:t>
      </w:r>
      <w:r w:rsidR="008E49E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FINANCIERE</w:t>
      </w:r>
    </w:p>
    <w:p w:rsidR="00B212B4" w:rsidRDefault="00B212B4" w:rsidP="00023D56">
      <w:pPr>
        <w:rPr>
          <w:rFonts w:ascii="Arial" w:hAnsi="Arial" w:cs="Arial"/>
          <w:b/>
          <w:sz w:val="20"/>
          <w:szCs w:val="20"/>
          <w:u w:val="single"/>
        </w:rPr>
      </w:pPr>
    </w:p>
    <w:p w:rsidR="0075111E" w:rsidRPr="0075111E" w:rsidRDefault="006A0080" w:rsidP="00E70F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Ils </w:t>
      </w:r>
      <w:r w:rsidR="009B5B36">
        <w:rPr>
          <w:rFonts w:ascii="Arial" w:hAnsi="Arial" w:cs="Arial"/>
          <w:b/>
          <w:sz w:val="20"/>
          <w:szCs w:val="20"/>
        </w:rPr>
        <w:t>sont à</w:t>
      </w:r>
      <w:r w:rsidR="00E70F9F" w:rsidRPr="0075111E">
        <w:rPr>
          <w:rFonts w:ascii="Arial" w:hAnsi="Arial" w:cs="Arial"/>
          <w:b/>
          <w:sz w:val="20"/>
          <w:szCs w:val="20"/>
        </w:rPr>
        <w:t xml:space="preserve"> ren</w:t>
      </w:r>
      <w:r w:rsidR="009B5B36">
        <w:rPr>
          <w:rFonts w:ascii="Arial" w:hAnsi="Arial" w:cs="Arial"/>
          <w:b/>
          <w:sz w:val="20"/>
          <w:szCs w:val="20"/>
        </w:rPr>
        <w:t>voyer</w:t>
      </w:r>
      <w:r w:rsidR="0075111E" w:rsidRPr="0075111E">
        <w:rPr>
          <w:rFonts w:ascii="Arial" w:hAnsi="Arial" w:cs="Arial"/>
          <w:b/>
          <w:sz w:val="20"/>
          <w:szCs w:val="20"/>
        </w:rPr>
        <w:t xml:space="preserve"> par courrier au service de gestion </w:t>
      </w:r>
      <w:r w:rsidR="00E948F8">
        <w:rPr>
          <w:rFonts w:ascii="Arial" w:hAnsi="Arial" w:cs="Arial"/>
          <w:b/>
          <w:sz w:val="20"/>
          <w:szCs w:val="20"/>
        </w:rPr>
        <w:t>individuelle et financière des enseignants titulaires</w:t>
      </w:r>
      <w:r w:rsidR="00E70F9F" w:rsidRPr="0075111E">
        <w:rPr>
          <w:rFonts w:ascii="Arial" w:hAnsi="Arial" w:cs="Arial"/>
          <w:b/>
          <w:sz w:val="20"/>
          <w:szCs w:val="20"/>
        </w:rPr>
        <w:t xml:space="preserve"> avant</w:t>
      </w:r>
      <w:r w:rsidR="0075111E" w:rsidRPr="0075111E">
        <w:rPr>
          <w:rFonts w:ascii="Arial" w:hAnsi="Arial" w:cs="Arial"/>
          <w:b/>
          <w:sz w:val="20"/>
          <w:szCs w:val="20"/>
        </w:rPr>
        <w:t> </w:t>
      </w:r>
      <w:r w:rsidR="0075111E">
        <w:rPr>
          <w:rFonts w:ascii="Arial" w:hAnsi="Arial" w:cs="Arial"/>
          <w:b/>
          <w:sz w:val="20"/>
          <w:szCs w:val="20"/>
        </w:rPr>
        <w:t>le</w:t>
      </w:r>
      <w:r>
        <w:rPr>
          <w:rFonts w:ascii="Arial" w:hAnsi="Arial" w:cs="Arial"/>
          <w:b/>
          <w:sz w:val="20"/>
          <w:szCs w:val="20"/>
        </w:rPr>
        <w:t> :</w:t>
      </w:r>
    </w:p>
    <w:p w:rsidR="0075111E" w:rsidRDefault="0075111E" w:rsidP="0075111E">
      <w:pPr>
        <w:ind w:left="3645" w:firstLine="1215"/>
        <w:rPr>
          <w:rFonts w:ascii="Arial" w:hAnsi="Arial" w:cs="Arial"/>
          <w:b/>
          <w:sz w:val="20"/>
          <w:szCs w:val="20"/>
          <w:u w:val="single"/>
        </w:rPr>
      </w:pPr>
    </w:p>
    <w:p w:rsidR="00E70F9F" w:rsidRPr="003F6005" w:rsidRDefault="00A970F3" w:rsidP="00AA066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11 mars 2019</w:t>
      </w:r>
    </w:p>
    <w:p w:rsidR="00E70F9F" w:rsidRDefault="00E70F9F" w:rsidP="00023D56">
      <w:pPr>
        <w:rPr>
          <w:rFonts w:ascii="Arial" w:hAnsi="Arial" w:cs="Arial"/>
          <w:b/>
          <w:sz w:val="20"/>
          <w:szCs w:val="20"/>
          <w:u w:val="single"/>
        </w:rPr>
      </w:pPr>
    </w:p>
    <w:p w:rsidR="009B5B36" w:rsidRPr="0075111E" w:rsidRDefault="009B5B36" w:rsidP="009B5B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5111E">
        <w:rPr>
          <w:rFonts w:ascii="Arial" w:hAnsi="Arial" w:cs="Arial"/>
          <w:sz w:val="20"/>
          <w:szCs w:val="20"/>
        </w:rPr>
        <w:t>ocuments télécharg</w:t>
      </w:r>
      <w:r>
        <w:rPr>
          <w:rFonts w:ascii="Arial" w:hAnsi="Arial" w:cs="Arial"/>
          <w:sz w:val="20"/>
          <w:szCs w:val="20"/>
        </w:rPr>
        <w:t>eables sur le site de la DSDEN à compléter :</w:t>
      </w:r>
    </w:p>
    <w:p w:rsidR="00E70F9F" w:rsidRDefault="009555F0" w:rsidP="00B212B4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Fiche</w:t>
      </w:r>
      <w:r w:rsidR="00E70F9F">
        <w:rPr>
          <w:rFonts w:ascii="Arial" w:hAnsi="Arial" w:cs="Arial"/>
          <w:b/>
          <w:sz w:val="20"/>
          <w:szCs w:val="20"/>
          <w:u w:val="single"/>
        </w:rPr>
        <w:t xml:space="preserve"> comptable </w:t>
      </w:r>
      <w:r>
        <w:rPr>
          <w:rFonts w:ascii="Arial" w:hAnsi="Arial" w:cs="Arial"/>
          <w:b/>
          <w:sz w:val="20"/>
          <w:szCs w:val="20"/>
          <w:u w:val="single"/>
        </w:rPr>
        <w:t xml:space="preserve">de renseignements </w:t>
      </w:r>
      <w:r w:rsidR="00E70F9F">
        <w:rPr>
          <w:rFonts w:ascii="Arial" w:hAnsi="Arial" w:cs="Arial"/>
          <w:b/>
          <w:sz w:val="20"/>
          <w:szCs w:val="20"/>
          <w:u w:val="single"/>
        </w:rPr>
        <w:t>et attestation sur l’honneur</w:t>
      </w:r>
    </w:p>
    <w:p w:rsidR="00E70F9F" w:rsidRDefault="009555F0" w:rsidP="00B212B4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Attestation</w:t>
      </w:r>
      <w:r w:rsidR="00E70F9F">
        <w:rPr>
          <w:rFonts w:ascii="Arial" w:hAnsi="Arial" w:cs="Arial"/>
          <w:b/>
          <w:sz w:val="20"/>
          <w:szCs w:val="20"/>
          <w:u w:val="single"/>
        </w:rPr>
        <w:t xml:space="preserve"> de références bancaires ou postales</w:t>
      </w:r>
    </w:p>
    <w:p w:rsidR="003C74A0" w:rsidRPr="003C74A0" w:rsidRDefault="003C74A0" w:rsidP="00B212B4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 w:rsidRPr="003C74A0">
        <w:rPr>
          <w:rFonts w:ascii="Arial" w:hAnsi="Arial" w:cs="Arial"/>
          <w:b/>
          <w:sz w:val="20"/>
          <w:szCs w:val="20"/>
          <w:u w:val="single"/>
        </w:rPr>
        <w:t>Attestation de règlement des honoraires médicaux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74A0">
        <w:rPr>
          <w:rFonts w:ascii="Arial" w:hAnsi="Arial" w:cs="Arial"/>
          <w:sz w:val="20"/>
          <w:szCs w:val="20"/>
        </w:rPr>
        <w:t>(liste des médecins agrées</w:t>
      </w:r>
      <w:r w:rsidR="00AA0668">
        <w:rPr>
          <w:rFonts w:ascii="Arial" w:hAnsi="Arial" w:cs="Arial"/>
          <w:sz w:val="20"/>
          <w:szCs w:val="20"/>
        </w:rPr>
        <w:t xml:space="preserve"> également</w:t>
      </w:r>
      <w:r w:rsidRPr="003C74A0">
        <w:rPr>
          <w:rFonts w:ascii="Arial" w:hAnsi="Arial" w:cs="Arial"/>
          <w:sz w:val="20"/>
          <w:szCs w:val="20"/>
        </w:rPr>
        <w:t xml:space="preserve"> disponible</w:t>
      </w:r>
      <w:r w:rsidR="00AA0668">
        <w:rPr>
          <w:rFonts w:ascii="Arial" w:hAnsi="Arial" w:cs="Arial"/>
          <w:sz w:val="20"/>
          <w:szCs w:val="20"/>
        </w:rPr>
        <w:t xml:space="preserve"> en ligne</w:t>
      </w:r>
      <w:r w:rsidRPr="003C74A0">
        <w:rPr>
          <w:rFonts w:ascii="Arial" w:hAnsi="Arial" w:cs="Arial"/>
          <w:sz w:val="20"/>
          <w:szCs w:val="20"/>
        </w:rPr>
        <w:t>)</w:t>
      </w:r>
    </w:p>
    <w:p w:rsidR="003C74A0" w:rsidRDefault="003C74A0" w:rsidP="003C74A0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AA0668" w:rsidRPr="003C74A0" w:rsidRDefault="00AA0668" w:rsidP="003C74A0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9B5B36" w:rsidRDefault="009B5B36" w:rsidP="009B5B3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vous avez des enfants</w:t>
      </w:r>
      <w:r w:rsidR="006A0080">
        <w:rPr>
          <w:rFonts w:ascii="Arial" w:hAnsi="Arial" w:cs="Arial"/>
          <w:b/>
          <w:sz w:val="20"/>
          <w:szCs w:val="20"/>
        </w:rPr>
        <w:t>, il convient d’ajouter :</w:t>
      </w:r>
    </w:p>
    <w:p w:rsidR="009B5B36" w:rsidRDefault="009B5B36" w:rsidP="009B5B36">
      <w:pPr>
        <w:rPr>
          <w:rFonts w:ascii="Arial" w:hAnsi="Arial" w:cs="Arial"/>
          <w:b/>
          <w:sz w:val="20"/>
          <w:szCs w:val="20"/>
        </w:rPr>
      </w:pPr>
    </w:p>
    <w:p w:rsidR="000B2C8E" w:rsidRPr="009B5B36" w:rsidRDefault="009B5B36" w:rsidP="009B5B36">
      <w:pPr>
        <w:rPr>
          <w:rFonts w:ascii="Arial" w:hAnsi="Arial" w:cs="Arial"/>
          <w:sz w:val="20"/>
          <w:szCs w:val="20"/>
        </w:rPr>
      </w:pPr>
      <w:r w:rsidRPr="009B5B36">
        <w:rPr>
          <w:rFonts w:ascii="Arial" w:hAnsi="Arial" w:cs="Arial"/>
          <w:sz w:val="20"/>
          <w:szCs w:val="20"/>
        </w:rPr>
        <w:t>Documents téléchargeables sur le site de la DSDEN</w:t>
      </w:r>
      <w:r>
        <w:rPr>
          <w:rFonts w:ascii="Arial" w:hAnsi="Arial" w:cs="Arial"/>
          <w:sz w:val="20"/>
          <w:szCs w:val="20"/>
        </w:rPr>
        <w:t xml:space="preserve"> à compléter :</w:t>
      </w:r>
    </w:p>
    <w:p w:rsidR="003C74A0" w:rsidRDefault="000B2C8E" w:rsidP="009B5B36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="003C74A0" w:rsidRPr="000B2C8E">
        <w:rPr>
          <w:rFonts w:ascii="Arial" w:hAnsi="Arial" w:cs="Arial"/>
          <w:b/>
          <w:sz w:val="20"/>
          <w:szCs w:val="20"/>
          <w:u w:val="single"/>
        </w:rPr>
        <w:t>emande de versement du supplément familial de traitement</w:t>
      </w:r>
      <w:r w:rsidRPr="000B2C8E">
        <w:rPr>
          <w:rFonts w:ascii="Arial" w:hAnsi="Arial" w:cs="Arial"/>
          <w:b/>
          <w:sz w:val="20"/>
          <w:szCs w:val="20"/>
          <w:u w:val="single"/>
        </w:rPr>
        <w:t xml:space="preserve"> (SFT)</w:t>
      </w:r>
    </w:p>
    <w:p w:rsidR="00B212B4" w:rsidRDefault="000B2C8E" w:rsidP="009B5B36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Attestation de l’employeur du conjoint(e)</w:t>
      </w:r>
      <w:r w:rsidR="009B5B36" w:rsidRPr="009B5B36">
        <w:rPr>
          <w:rFonts w:ascii="Arial" w:hAnsi="Arial" w:cs="Arial"/>
          <w:sz w:val="20"/>
          <w:szCs w:val="20"/>
        </w:rPr>
        <w:t xml:space="preserve"> ou  </w:t>
      </w:r>
      <w:r w:rsidR="009B5B36">
        <w:rPr>
          <w:rFonts w:ascii="Arial" w:hAnsi="Arial" w:cs="Arial"/>
          <w:b/>
          <w:sz w:val="20"/>
          <w:szCs w:val="20"/>
          <w:u w:val="single"/>
        </w:rPr>
        <w:t>Attestation de vie seule</w:t>
      </w:r>
    </w:p>
    <w:p w:rsidR="006B60D8" w:rsidRDefault="006B60D8" w:rsidP="009B5B36">
      <w:pPr>
        <w:rPr>
          <w:rFonts w:ascii="Arial" w:hAnsi="Arial" w:cs="Arial"/>
          <w:b/>
          <w:sz w:val="20"/>
          <w:szCs w:val="20"/>
          <w:u w:val="single"/>
        </w:rPr>
      </w:pPr>
    </w:p>
    <w:p w:rsidR="006B60D8" w:rsidRDefault="009B5B36" w:rsidP="009B5B36">
      <w:pPr>
        <w:rPr>
          <w:rFonts w:ascii="Arial" w:hAnsi="Arial" w:cs="Arial"/>
          <w:sz w:val="20"/>
          <w:szCs w:val="20"/>
        </w:rPr>
      </w:pPr>
      <w:r w:rsidRPr="009B5B36">
        <w:rPr>
          <w:rFonts w:ascii="Arial" w:hAnsi="Arial" w:cs="Arial"/>
          <w:b/>
          <w:sz w:val="20"/>
          <w:szCs w:val="20"/>
          <w:u w:val="single"/>
        </w:rPr>
        <w:t>Plus</w:t>
      </w:r>
      <w:r w:rsidR="00C27409">
        <w:rPr>
          <w:rFonts w:ascii="Arial" w:hAnsi="Arial" w:cs="Arial"/>
          <w:sz w:val="20"/>
          <w:szCs w:val="20"/>
        </w:rPr>
        <w:t> :</w:t>
      </w:r>
    </w:p>
    <w:p w:rsidR="006B60D8" w:rsidRDefault="006B60D8" w:rsidP="009B5B36">
      <w:pPr>
        <w:rPr>
          <w:rFonts w:ascii="Arial" w:hAnsi="Arial" w:cs="Arial"/>
          <w:sz w:val="20"/>
          <w:szCs w:val="20"/>
        </w:rPr>
      </w:pPr>
    </w:p>
    <w:p w:rsidR="009B5B36" w:rsidRDefault="006B60D8" w:rsidP="009B5B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B5B36" w:rsidRPr="009B5B36">
        <w:rPr>
          <w:rFonts w:ascii="Arial" w:hAnsi="Arial" w:cs="Arial"/>
          <w:sz w:val="20"/>
          <w:szCs w:val="20"/>
        </w:rPr>
        <w:t>ocuments à photocopier :</w:t>
      </w:r>
    </w:p>
    <w:p w:rsidR="009B5B36" w:rsidRPr="009B5B36" w:rsidRDefault="009B5B36" w:rsidP="009B5B36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 w:rsidRPr="009B5B36">
        <w:rPr>
          <w:rFonts w:ascii="Arial" w:hAnsi="Arial" w:cs="Arial"/>
          <w:b/>
          <w:sz w:val="20"/>
          <w:szCs w:val="20"/>
          <w:u w:val="single"/>
        </w:rPr>
        <w:t>Copie intégrale du livret de famille</w:t>
      </w:r>
    </w:p>
    <w:p w:rsidR="009B5B36" w:rsidRPr="00A970F3" w:rsidRDefault="00574864" w:rsidP="009B5B36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Attestation CAF précisant que les enfants sont à votre charge</w:t>
      </w:r>
      <w:r w:rsidRPr="00574864">
        <w:rPr>
          <w:rFonts w:ascii="Arial" w:hAnsi="Arial" w:cs="Arial"/>
          <w:sz w:val="20"/>
          <w:szCs w:val="20"/>
        </w:rPr>
        <w:t xml:space="preserve"> (à partir de 2 enfants)</w:t>
      </w:r>
    </w:p>
    <w:sectPr w:rsidR="009B5B36" w:rsidRPr="00A970F3" w:rsidSect="004A023C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68" w:rsidRDefault="00F31668">
      <w:r>
        <w:separator/>
      </w:r>
    </w:p>
  </w:endnote>
  <w:endnote w:type="continuationSeparator" w:id="0">
    <w:p w:rsidR="00F31668" w:rsidRDefault="00F3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68" w:rsidRDefault="00F31668">
      <w:r>
        <w:separator/>
      </w:r>
    </w:p>
  </w:footnote>
  <w:footnote w:type="continuationSeparator" w:id="0">
    <w:p w:rsidR="00F31668" w:rsidRDefault="00F31668">
      <w:r>
        <w:continuationSeparator/>
      </w:r>
    </w:p>
  </w:footnote>
  <w:footnote w:id="1">
    <w:p w:rsidR="00A970F3" w:rsidRDefault="00A970F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948FE">
        <w:rPr>
          <w:b/>
        </w:rPr>
        <w:t>Adresse mail professionnelle sera utilisée obligatoirement pour tout échange avec la DSDEN 93.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28" w:rsidRPr="00720883" w:rsidRDefault="00F805CA" w:rsidP="006B48DC">
    <w:pPr>
      <w:pStyle w:val="En-tte"/>
      <w:tabs>
        <w:tab w:val="clear" w:pos="4536"/>
        <w:tab w:val="clear" w:pos="9072"/>
        <w:tab w:val="right" w:pos="10800"/>
      </w:tabs>
      <w:rPr>
        <w:rFonts w:cs="Arial"/>
        <w:b/>
      </w:rPr>
    </w:pPr>
    <w:r>
      <w:rPr>
        <w:noProof/>
      </w:rPr>
      <w:drawing>
        <wp:inline distT="0" distB="0" distL="0" distR="0">
          <wp:extent cx="4486275" cy="838200"/>
          <wp:effectExtent l="0" t="0" r="9525" b="0"/>
          <wp:docPr id="1" name="Image 1" descr="en-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-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1428">
      <w:tab/>
    </w:r>
    <w:r w:rsidR="00391428" w:rsidRPr="00860CE8">
      <w:rPr>
        <w:rFonts w:ascii="Arial" w:hAnsi="Arial" w:cs="Arial"/>
        <w:b/>
        <w:bdr w:val="single" w:sz="4" w:space="0" w:color="auto"/>
      </w:rPr>
      <w:t xml:space="preserve">Annexe </w:t>
    </w:r>
    <w:r w:rsidR="00023D56" w:rsidRPr="00860CE8">
      <w:rPr>
        <w:rFonts w:ascii="Arial" w:hAnsi="Arial" w:cs="Arial"/>
        <w:b/>
        <w:bdr w:val="single" w:sz="4" w:space="0" w:color="auto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459"/>
    <w:multiLevelType w:val="hybridMultilevel"/>
    <w:tmpl w:val="081422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EE658B0"/>
    <w:multiLevelType w:val="hybridMultilevel"/>
    <w:tmpl w:val="35AECCE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B57C3"/>
    <w:multiLevelType w:val="hybridMultilevel"/>
    <w:tmpl w:val="52B8DE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03014C"/>
    <w:multiLevelType w:val="hybridMultilevel"/>
    <w:tmpl w:val="6256085A"/>
    <w:lvl w:ilvl="0" w:tplc="ABEAC6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A6357"/>
    <w:multiLevelType w:val="hybridMultilevel"/>
    <w:tmpl w:val="B58416BC"/>
    <w:lvl w:ilvl="0" w:tplc="02C2251A"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15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3"/>
    <w:rsid w:val="00023D56"/>
    <w:rsid w:val="00031B46"/>
    <w:rsid w:val="00042523"/>
    <w:rsid w:val="0007766D"/>
    <w:rsid w:val="00085D0A"/>
    <w:rsid w:val="00093FC7"/>
    <w:rsid w:val="0009501E"/>
    <w:rsid w:val="000B2C8E"/>
    <w:rsid w:val="001177DC"/>
    <w:rsid w:val="00132FC3"/>
    <w:rsid w:val="00150A36"/>
    <w:rsid w:val="00160EFB"/>
    <w:rsid w:val="001616FC"/>
    <w:rsid w:val="001A078A"/>
    <w:rsid w:val="00206DF3"/>
    <w:rsid w:val="00210C10"/>
    <w:rsid w:val="00211732"/>
    <w:rsid w:val="00224D35"/>
    <w:rsid w:val="00247DA5"/>
    <w:rsid w:val="002A04A0"/>
    <w:rsid w:val="002B5C93"/>
    <w:rsid w:val="00342E3C"/>
    <w:rsid w:val="00343A4C"/>
    <w:rsid w:val="00347602"/>
    <w:rsid w:val="00350E02"/>
    <w:rsid w:val="003716BC"/>
    <w:rsid w:val="00374B50"/>
    <w:rsid w:val="00391428"/>
    <w:rsid w:val="003C74A0"/>
    <w:rsid w:val="003E5AC3"/>
    <w:rsid w:val="003F6005"/>
    <w:rsid w:val="00410663"/>
    <w:rsid w:val="00422707"/>
    <w:rsid w:val="00463322"/>
    <w:rsid w:val="00473276"/>
    <w:rsid w:val="00495DC7"/>
    <w:rsid w:val="004A023C"/>
    <w:rsid w:val="004B45D5"/>
    <w:rsid w:val="004E02E2"/>
    <w:rsid w:val="004F0415"/>
    <w:rsid w:val="004F0449"/>
    <w:rsid w:val="00516DE0"/>
    <w:rsid w:val="00574864"/>
    <w:rsid w:val="005B32B4"/>
    <w:rsid w:val="005C12E9"/>
    <w:rsid w:val="0060234F"/>
    <w:rsid w:val="00631E8D"/>
    <w:rsid w:val="0067711A"/>
    <w:rsid w:val="006A0080"/>
    <w:rsid w:val="006A7B07"/>
    <w:rsid w:val="006A7F65"/>
    <w:rsid w:val="006B48DC"/>
    <w:rsid w:val="006B60D8"/>
    <w:rsid w:val="00720883"/>
    <w:rsid w:val="0075111E"/>
    <w:rsid w:val="00764CC7"/>
    <w:rsid w:val="00775E15"/>
    <w:rsid w:val="007773F4"/>
    <w:rsid w:val="007A6814"/>
    <w:rsid w:val="007E5E87"/>
    <w:rsid w:val="00821FF0"/>
    <w:rsid w:val="00844802"/>
    <w:rsid w:val="00860CE8"/>
    <w:rsid w:val="00877CCA"/>
    <w:rsid w:val="008C0FDB"/>
    <w:rsid w:val="008E49E5"/>
    <w:rsid w:val="009555F0"/>
    <w:rsid w:val="009718BE"/>
    <w:rsid w:val="009A182B"/>
    <w:rsid w:val="009B1A91"/>
    <w:rsid w:val="009B596A"/>
    <w:rsid w:val="009B5B36"/>
    <w:rsid w:val="009C5975"/>
    <w:rsid w:val="009D4E60"/>
    <w:rsid w:val="00A10E7C"/>
    <w:rsid w:val="00A91F39"/>
    <w:rsid w:val="00A926A4"/>
    <w:rsid w:val="00A9342C"/>
    <w:rsid w:val="00A970F3"/>
    <w:rsid w:val="00AA0668"/>
    <w:rsid w:val="00AA55EF"/>
    <w:rsid w:val="00B212B4"/>
    <w:rsid w:val="00B25723"/>
    <w:rsid w:val="00B26CD7"/>
    <w:rsid w:val="00B576C2"/>
    <w:rsid w:val="00BA22B1"/>
    <w:rsid w:val="00C11C9C"/>
    <w:rsid w:val="00C27409"/>
    <w:rsid w:val="00C54B40"/>
    <w:rsid w:val="00C7389C"/>
    <w:rsid w:val="00C7426E"/>
    <w:rsid w:val="00C948FE"/>
    <w:rsid w:val="00C961B7"/>
    <w:rsid w:val="00CC3F81"/>
    <w:rsid w:val="00D131A0"/>
    <w:rsid w:val="00D171EE"/>
    <w:rsid w:val="00D32F9E"/>
    <w:rsid w:val="00D51710"/>
    <w:rsid w:val="00DB6ACC"/>
    <w:rsid w:val="00DD3897"/>
    <w:rsid w:val="00DE61B3"/>
    <w:rsid w:val="00E70F9F"/>
    <w:rsid w:val="00E80702"/>
    <w:rsid w:val="00E82EA9"/>
    <w:rsid w:val="00E948F8"/>
    <w:rsid w:val="00EC27CB"/>
    <w:rsid w:val="00EC2FCA"/>
    <w:rsid w:val="00EE5B35"/>
    <w:rsid w:val="00F31668"/>
    <w:rsid w:val="00F5489A"/>
    <w:rsid w:val="00F805CA"/>
    <w:rsid w:val="00FA7091"/>
    <w:rsid w:val="00FB5FA6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C9C"/>
    <w:rPr>
      <w:sz w:val="24"/>
      <w:szCs w:val="24"/>
    </w:rPr>
  </w:style>
  <w:style w:type="paragraph" w:styleId="Titre1">
    <w:name w:val="heading 1"/>
    <w:basedOn w:val="Normal"/>
    <w:next w:val="Normal"/>
    <w:qFormat/>
    <w:rsid w:val="0072088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208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E61B3"/>
    <w:pPr>
      <w:keepNext/>
      <w:spacing w:before="120"/>
      <w:jc w:val="center"/>
      <w:outlineLvl w:val="2"/>
    </w:pPr>
    <w:rPr>
      <w:rFonts w:ascii="Footlight MT Light" w:hAnsi="Footlight MT Light"/>
      <w:b/>
      <w:color w:val="0000FF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08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088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E61B3"/>
    <w:pPr>
      <w:ind w:left="3402" w:hanging="141"/>
      <w:jc w:val="both"/>
    </w:pPr>
    <w:rPr>
      <w:sz w:val="22"/>
      <w:szCs w:val="20"/>
    </w:rPr>
  </w:style>
  <w:style w:type="character" w:styleId="Lienhypertexte">
    <w:name w:val="Hyperlink"/>
    <w:rsid w:val="00DE61B3"/>
    <w:rPr>
      <w:color w:val="0000FF"/>
      <w:u w:val="single"/>
    </w:rPr>
  </w:style>
  <w:style w:type="paragraph" w:styleId="Retraitcorpsdetexte2">
    <w:name w:val="Body Text Indent 2"/>
    <w:basedOn w:val="Normal"/>
    <w:rsid w:val="00E82EA9"/>
    <w:pPr>
      <w:spacing w:after="120" w:line="480" w:lineRule="auto"/>
      <w:ind w:left="283"/>
    </w:pPr>
  </w:style>
  <w:style w:type="table" w:styleId="Grilledutableau">
    <w:name w:val="Table Grid"/>
    <w:basedOn w:val="TableauNormal"/>
    <w:rsid w:val="004A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F044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3C74A0"/>
    <w:pPr>
      <w:ind w:left="708"/>
    </w:pPr>
  </w:style>
  <w:style w:type="paragraph" w:styleId="Textedebulles">
    <w:name w:val="Balloon Text"/>
    <w:basedOn w:val="Normal"/>
    <w:link w:val="TextedebullesCar"/>
    <w:rsid w:val="00A970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A970F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970F3"/>
  </w:style>
  <w:style w:type="character" w:styleId="Appelnotedebasdep">
    <w:name w:val="footnote reference"/>
    <w:basedOn w:val="Policepardfaut"/>
    <w:rsid w:val="00A970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C9C"/>
    <w:rPr>
      <w:sz w:val="24"/>
      <w:szCs w:val="24"/>
    </w:rPr>
  </w:style>
  <w:style w:type="paragraph" w:styleId="Titre1">
    <w:name w:val="heading 1"/>
    <w:basedOn w:val="Normal"/>
    <w:next w:val="Normal"/>
    <w:qFormat/>
    <w:rsid w:val="0072088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208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E61B3"/>
    <w:pPr>
      <w:keepNext/>
      <w:spacing w:before="120"/>
      <w:jc w:val="center"/>
      <w:outlineLvl w:val="2"/>
    </w:pPr>
    <w:rPr>
      <w:rFonts w:ascii="Footlight MT Light" w:hAnsi="Footlight MT Light"/>
      <w:b/>
      <w:color w:val="0000FF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08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088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E61B3"/>
    <w:pPr>
      <w:ind w:left="3402" w:hanging="141"/>
      <w:jc w:val="both"/>
    </w:pPr>
    <w:rPr>
      <w:sz w:val="22"/>
      <w:szCs w:val="20"/>
    </w:rPr>
  </w:style>
  <w:style w:type="character" w:styleId="Lienhypertexte">
    <w:name w:val="Hyperlink"/>
    <w:rsid w:val="00DE61B3"/>
    <w:rPr>
      <w:color w:val="0000FF"/>
      <w:u w:val="single"/>
    </w:rPr>
  </w:style>
  <w:style w:type="paragraph" w:styleId="Retraitcorpsdetexte2">
    <w:name w:val="Body Text Indent 2"/>
    <w:basedOn w:val="Normal"/>
    <w:rsid w:val="00E82EA9"/>
    <w:pPr>
      <w:spacing w:after="120" w:line="480" w:lineRule="auto"/>
      <w:ind w:left="283"/>
    </w:pPr>
  </w:style>
  <w:style w:type="table" w:styleId="Grilledutableau">
    <w:name w:val="Table Grid"/>
    <w:basedOn w:val="TableauNormal"/>
    <w:rsid w:val="004A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F0449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3C74A0"/>
    <w:pPr>
      <w:ind w:left="708"/>
    </w:pPr>
  </w:style>
  <w:style w:type="paragraph" w:styleId="Textedebulles">
    <w:name w:val="Balloon Text"/>
    <w:basedOn w:val="Normal"/>
    <w:link w:val="TextedebullesCar"/>
    <w:rsid w:val="00A970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A970F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970F3"/>
  </w:style>
  <w:style w:type="character" w:styleId="Appelnotedebasdep">
    <w:name w:val="footnote reference"/>
    <w:basedOn w:val="Policepardfaut"/>
    <w:rsid w:val="00A97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Mod&#232;les\Mod&#232;le%20en-t&#234;te%20annex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8B9A-A66E-40D5-9E3E-C6CD9558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en-tête annexe</Template>
  <TotalTime>5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ia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utilisateur</dc:creator>
  <cp:lastModifiedBy>What else ? </cp:lastModifiedBy>
  <cp:revision>6</cp:revision>
  <cp:lastPrinted>2015-02-06T13:59:00Z</cp:lastPrinted>
  <dcterms:created xsi:type="dcterms:W3CDTF">2018-11-26T17:04:00Z</dcterms:created>
  <dcterms:modified xsi:type="dcterms:W3CDTF">2018-12-17T13:27:00Z</dcterms:modified>
</cp:coreProperties>
</file>