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02" w:rsidRPr="0079350A" w:rsidRDefault="00E80702" w:rsidP="00E80702">
      <w:pPr>
        <w:pStyle w:val="Pieddepage"/>
        <w:tabs>
          <w:tab w:val="left" w:pos="285"/>
        </w:tabs>
        <w:jc w:val="center"/>
        <w:rPr>
          <w:b/>
          <w:sz w:val="24"/>
        </w:rPr>
      </w:pPr>
      <w:r w:rsidRPr="0079350A">
        <w:rPr>
          <w:b/>
          <w:sz w:val="24"/>
        </w:rPr>
        <w:t>Demande de temps partiel</w:t>
      </w:r>
      <w:r w:rsidR="00BA7B67" w:rsidRPr="0079350A">
        <w:rPr>
          <w:b/>
          <w:sz w:val="24"/>
        </w:rPr>
        <w:t xml:space="preserve"> pour l’année scolaire 2019-2020</w:t>
      </w:r>
    </w:p>
    <w:p w:rsidR="002671E8" w:rsidRPr="0079350A" w:rsidRDefault="002671E8" w:rsidP="002671E8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18"/>
          <w:szCs w:val="18"/>
        </w:rPr>
      </w:pPr>
      <w:r w:rsidRPr="0079350A">
        <w:rPr>
          <w:rFonts w:ascii="Arial" w:hAnsi="Arial" w:cs="Arial"/>
          <w:b/>
          <w:i/>
          <w:sz w:val="18"/>
          <w:szCs w:val="18"/>
        </w:rPr>
        <w:t>(DSDEN 93 – Service de gestion individuell</w:t>
      </w:r>
      <w:r w:rsidR="0079350A">
        <w:rPr>
          <w:rFonts w:ascii="Arial" w:hAnsi="Arial" w:cs="Arial"/>
          <w:b/>
          <w:i/>
          <w:sz w:val="18"/>
          <w:szCs w:val="18"/>
        </w:rPr>
        <w:t>e et financière – Campagnes 2019</w:t>
      </w:r>
      <w:r w:rsidRPr="0079350A">
        <w:rPr>
          <w:rFonts w:ascii="Arial" w:hAnsi="Arial" w:cs="Arial"/>
          <w:b/>
          <w:i/>
          <w:sz w:val="18"/>
          <w:szCs w:val="18"/>
        </w:rPr>
        <w:t xml:space="preserve"> - bureau 4D06 - 8 rue Claude Bernard – 93008 Bobigny Cedex)</w:t>
      </w:r>
    </w:p>
    <w:p w:rsidR="00AD3AFD" w:rsidRDefault="00AD3AFD" w:rsidP="00AD3AF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BA7B67" w:rsidRDefault="009718BE" w:rsidP="008713FC">
      <w:pPr>
        <w:jc w:val="both"/>
        <w:rPr>
          <w:sz w:val="18"/>
          <w:szCs w:val="18"/>
        </w:rPr>
      </w:pPr>
      <w:r w:rsidRPr="00031B46">
        <w:rPr>
          <w:sz w:val="18"/>
          <w:szCs w:val="18"/>
        </w:rPr>
        <w:t xml:space="preserve">Je soussigné (e) : </w:t>
      </w:r>
    </w:p>
    <w:p w:rsidR="009718BE" w:rsidRPr="00031B46" w:rsidRDefault="009718BE" w:rsidP="00BA7B67">
      <w:pPr>
        <w:rPr>
          <w:sz w:val="18"/>
          <w:szCs w:val="18"/>
        </w:rPr>
      </w:pPr>
      <w:r w:rsidRPr="00031B46">
        <w:rPr>
          <w:sz w:val="18"/>
          <w:szCs w:val="18"/>
        </w:rPr>
        <w:t>Nom</w:t>
      </w:r>
      <w:r w:rsidR="00BA7B67">
        <w:rPr>
          <w:sz w:val="18"/>
          <w:szCs w:val="18"/>
        </w:rPr>
        <w:t xml:space="preserve"> d’usage : …………………………………………………………………</w:t>
      </w:r>
      <w:r w:rsidRPr="00031B46">
        <w:rPr>
          <w:sz w:val="18"/>
          <w:szCs w:val="18"/>
        </w:rPr>
        <w:t xml:space="preserve">Nom </w:t>
      </w:r>
      <w:r w:rsidR="004933D0">
        <w:rPr>
          <w:sz w:val="18"/>
          <w:szCs w:val="18"/>
        </w:rPr>
        <w:t>de famille</w:t>
      </w:r>
      <w:r w:rsidRPr="00031B46">
        <w:rPr>
          <w:sz w:val="18"/>
          <w:szCs w:val="18"/>
        </w:rPr>
        <w:t xml:space="preserve"> : </w:t>
      </w:r>
      <w:r w:rsidR="00BA7B67">
        <w:rPr>
          <w:sz w:val="18"/>
          <w:szCs w:val="18"/>
        </w:rPr>
        <w:t>……………………………………………………</w:t>
      </w:r>
    </w:p>
    <w:p w:rsidR="009718BE" w:rsidRPr="00031B46" w:rsidRDefault="009718BE" w:rsidP="00BA7B67">
      <w:pPr>
        <w:rPr>
          <w:sz w:val="18"/>
          <w:szCs w:val="18"/>
        </w:rPr>
      </w:pPr>
      <w:r w:rsidRPr="00031B46">
        <w:rPr>
          <w:sz w:val="18"/>
          <w:szCs w:val="18"/>
        </w:rPr>
        <w:t>Prénom :</w:t>
      </w:r>
      <w:r w:rsidR="00D4708B">
        <w:rPr>
          <w:sz w:val="18"/>
          <w:szCs w:val="18"/>
        </w:rPr>
        <w:t xml:space="preserve"> ………………………………………………………………………</w:t>
      </w:r>
      <w:r w:rsidR="00BA7B67">
        <w:rPr>
          <w:sz w:val="18"/>
          <w:szCs w:val="18"/>
        </w:rPr>
        <w:t xml:space="preserve">  Né(e) le :…………………</w:t>
      </w:r>
      <w:r w:rsidR="00DB526A">
        <w:rPr>
          <w:sz w:val="18"/>
          <w:szCs w:val="18"/>
        </w:rPr>
        <w:t>…</w:t>
      </w:r>
      <w:r w:rsidR="00DB526A" w:rsidRPr="00DB526A">
        <w:rPr>
          <w:sz w:val="18"/>
          <w:szCs w:val="18"/>
        </w:rPr>
        <w:t xml:space="preserve"> </w:t>
      </w:r>
      <w:r w:rsidR="00DB526A" w:rsidRPr="00031B46">
        <w:rPr>
          <w:sz w:val="18"/>
          <w:szCs w:val="18"/>
        </w:rPr>
        <w:t>NUMEN :</w:t>
      </w:r>
      <w:r w:rsidR="00DB526A">
        <w:rPr>
          <w:sz w:val="18"/>
          <w:szCs w:val="18"/>
        </w:rPr>
        <w:t>…………………………...</w:t>
      </w:r>
    </w:p>
    <w:p w:rsidR="00DB526A" w:rsidRDefault="00DB526A" w:rsidP="008713FC">
      <w:pPr>
        <w:jc w:val="both"/>
        <w:rPr>
          <w:sz w:val="18"/>
          <w:szCs w:val="18"/>
        </w:rPr>
      </w:pPr>
      <w:r>
        <w:rPr>
          <w:sz w:val="18"/>
          <w:szCs w:val="18"/>
        </w:rPr>
        <w:t>Adresse :…………………………………………………………………………………………………………………………………………………</w:t>
      </w:r>
    </w:p>
    <w:p w:rsidR="00DB526A" w:rsidRDefault="00DB526A" w:rsidP="008713FC">
      <w:pPr>
        <w:jc w:val="both"/>
        <w:rPr>
          <w:sz w:val="18"/>
          <w:szCs w:val="18"/>
        </w:rPr>
      </w:pPr>
      <w:r>
        <w:rPr>
          <w:sz w:val="18"/>
          <w:szCs w:val="18"/>
        </w:rPr>
        <w:t>Tel portable :…………………………………………………………………….</w:t>
      </w:r>
    </w:p>
    <w:p w:rsidR="009718BE" w:rsidRPr="00031B46" w:rsidRDefault="009718BE" w:rsidP="008713FC">
      <w:pPr>
        <w:jc w:val="both"/>
        <w:rPr>
          <w:sz w:val="18"/>
          <w:szCs w:val="18"/>
        </w:rPr>
      </w:pPr>
      <w:r w:rsidRPr="00031B46">
        <w:rPr>
          <w:sz w:val="18"/>
          <w:szCs w:val="18"/>
        </w:rPr>
        <w:t xml:space="preserve">Courriel </w:t>
      </w:r>
      <w:r w:rsidR="0024097B">
        <w:rPr>
          <w:sz w:val="18"/>
          <w:szCs w:val="18"/>
        </w:rPr>
        <w:t>é</w:t>
      </w:r>
      <w:r w:rsidRPr="00031B46">
        <w:rPr>
          <w:sz w:val="18"/>
          <w:szCs w:val="18"/>
        </w:rPr>
        <w:t>ducation nationale</w:t>
      </w:r>
      <w:r w:rsidR="00DB526A">
        <w:rPr>
          <w:rStyle w:val="Appelnotedebasdep"/>
          <w:sz w:val="18"/>
          <w:szCs w:val="18"/>
        </w:rPr>
        <w:footnoteReference w:id="1"/>
      </w:r>
      <w:r w:rsidRPr="00031B46">
        <w:rPr>
          <w:sz w:val="18"/>
          <w:szCs w:val="18"/>
        </w:rPr>
        <w:t xml:space="preserve"> </w:t>
      </w:r>
      <w:r w:rsidRPr="002F5ED1">
        <w:rPr>
          <w:sz w:val="18"/>
          <w:szCs w:val="18"/>
        </w:rPr>
        <w:t xml:space="preserve"> </w:t>
      </w:r>
      <w:r w:rsidR="00DB526A">
        <w:rPr>
          <w:sz w:val="18"/>
          <w:szCs w:val="18"/>
        </w:rPr>
        <w:t>: ……………………………………………….</w:t>
      </w:r>
      <w:r w:rsidRPr="00031B46">
        <w:rPr>
          <w:sz w:val="18"/>
          <w:szCs w:val="18"/>
        </w:rPr>
        <w:t>@ac-creteil.fr</w:t>
      </w:r>
    </w:p>
    <w:p w:rsidR="009718BE" w:rsidRPr="00031B46" w:rsidRDefault="009718BE" w:rsidP="000F4915">
      <w:pPr>
        <w:jc w:val="both"/>
        <w:rPr>
          <w:sz w:val="18"/>
          <w:szCs w:val="18"/>
        </w:rPr>
      </w:pPr>
      <w:r w:rsidRPr="00031B46">
        <w:rPr>
          <w:sz w:val="18"/>
          <w:szCs w:val="18"/>
        </w:rPr>
        <w:t>Affectation (Ecole – ville) : ………………………………………………………………………………………………………………</w:t>
      </w:r>
      <w:r w:rsidR="00D131A0">
        <w:rPr>
          <w:sz w:val="18"/>
          <w:szCs w:val="18"/>
        </w:rPr>
        <w:t>………………</w:t>
      </w:r>
    </w:p>
    <w:p w:rsidR="000F4915" w:rsidRDefault="000F4915" w:rsidP="000F4915">
      <w:pPr>
        <w:jc w:val="both"/>
        <w:rPr>
          <w:sz w:val="18"/>
          <w:szCs w:val="18"/>
        </w:rPr>
      </w:pPr>
      <w:r>
        <w:rPr>
          <w:sz w:val="18"/>
          <w:szCs w:val="18"/>
        </w:rPr>
        <w:t>Fonction </w:t>
      </w:r>
      <w:proofErr w:type="gramStart"/>
      <w:r>
        <w:rPr>
          <w:sz w:val="18"/>
          <w:szCs w:val="18"/>
        </w:rPr>
        <w:t xml:space="preserve">: </w:t>
      </w:r>
      <w:r w:rsidRPr="00031B46">
        <w:rPr>
          <w:sz w:val="18"/>
          <w:szCs w:val="18"/>
        </w:rPr>
        <w:t xml:space="preserve"> …</w:t>
      </w:r>
      <w:proofErr w:type="gramEnd"/>
      <w:r w:rsidRPr="00031B46">
        <w:rPr>
          <w:sz w:val="18"/>
          <w:szCs w:val="18"/>
        </w:rPr>
        <w:t>……………………………………………………………………………………………………………</w:t>
      </w:r>
      <w:r>
        <w:rPr>
          <w:sz w:val="18"/>
          <w:szCs w:val="18"/>
        </w:rPr>
        <w:t>………………</w:t>
      </w:r>
    </w:p>
    <w:p w:rsidR="00DB526A" w:rsidRDefault="00DB526A" w:rsidP="008713FC">
      <w:pPr>
        <w:jc w:val="both"/>
        <w:rPr>
          <w:sz w:val="18"/>
          <w:szCs w:val="18"/>
        </w:rPr>
      </w:pPr>
      <w:r>
        <w:rPr>
          <w:sz w:val="18"/>
          <w:szCs w:val="18"/>
        </w:rPr>
        <w:t>Corps/Grade</w:t>
      </w:r>
      <w:r>
        <w:rPr>
          <w:rStyle w:val="Appelnotedebasdep"/>
          <w:sz w:val="18"/>
          <w:szCs w:val="18"/>
        </w:rPr>
        <w:footnoteReference w:id="2"/>
      </w:r>
      <w:r>
        <w:rPr>
          <w:sz w:val="18"/>
          <w:szCs w:val="18"/>
        </w:rPr>
        <w:t xml:space="preserve"> </w:t>
      </w:r>
      <w:r w:rsidR="009718BE" w:rsidRPr="00031B46">
        <w:rPr>
          <w:sz w:val="18"/>
          <w:szCs w:val="18"/>
        </w:rPr>
        <w:t>:</w:t>
      </w:r>
      <w:r>
        <w:rPr>
          <w:sz w:val="18"/>
          <w:szCs w:val="18"/>
        </w:rPr>
        <w:t>……………………………………………………………………..</w:t>
      </w:r>
      <w:r w:rsidR="009718BE" w:rsidRPr="00031B46">
        <w:rPr>
          <w:sz w:val="18"/>
          <w:szCs w:val="18"/>
        </w:rPr>
        <w:t xml:space="preserve"> </w:t>
      </w:r>
      <w:r w:rsidR="009718BE" w:rsidRPr="00031B46">
        <w:rPr>
          <w:sz w:val="18"/>
          <w:szCs w:val="18"/>
        </w:rPr>
        <w:tab/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032EDE" w:rsidRPr="00B666CA" w:rsidTr="003068E2">
        <w:tc>
          <w:tcPr>
            <w:tcW w:w="366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2589" w:rsidRPr="00B666CA" w:rsidRDefault="000F2589" w:rsidP="00BB4272">
            <w:pPr>
              <w:jc w:val="center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sz w:val="18"/>
                <w:szCs w:val="18"/>
              </w:rPr>
              <w:t xml:space="preserve"> Sollicite un</w:t>
            </w:r>
          </w:p>
          <w:p w:rsidR="008F62B5" w:rsidRPr="00B666CA" w:rsidRDefault="008F62B5" w:rsidP="00BB42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t>TEMPS PARTIEL DE DROIT</w:t>
            </w:r>
          </w:p>
          <w:p w:rsidR="000F2589" w:rsidRPr="00B666CA" w:rsidRDefault="000F2589" w:rsidP="00351D3C">
            <w:pPr>
              <w:jc w:val="center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sz w:val="18"/>
                <w:szCs w:val="18"/>
              </w:rPr>
              <w:t>pour l’année 201</w:t>
            </w:r>
            <w:r w:rsidR="00BA7B67" w:rsidRPr="00B666CA">
              <w:rPr>
                <w:rFonts w:cs="Arial"/>
                <w:sz w:val="18"/>
                <w:szCs w:val="18"/>
              </w:rPr>
              <w:t>9</w:t>
            </w:r>
            <w:r w:rsidRPr="00B666CA">
              <w:rPr>
                <w:rFonts w:cs="Arial"/>
                <w:sz w:val="18"/>
                <w:szCs w:val="18"/>
              </w:rPr>
              <w:t>-20</w:t>
            </w:r>
            <w:r w:rsidR="00BA7B67" w:rsidRPr="00B666C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F2589" w:rsidRPr="00B666CA" w:rsidRDefault="000F2589" w:rsidP="00BB4272">
            <w:pPr>
              <w:jc w:val="center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sz w:val="18"/>
                <w:szCs w:val="18"/>
              </w:rPr>
              <w:t xml:space="preserve"> Sollicite un</w:t>
            </w:r>
          </w:p>
          <w:p w:rsidR="000F2589" w:rsidRPr="00B666CA" w:rsidRDefault="000F2589" w:rsidP="00BB42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t>TEMPS PARTIEL DE DROIT</w:t>
            </w:r>
          </w:p>
          <w:p w:rsidR="008F62B5" w:rsidRPr="00B666CA" w:rsidRDefault="000F2589" w:rsidP="00351D3C">
            <w:pPr>
              <w:jc w:val="center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sz w:val="18"/>
                <w:szCs w:val="18"/>
              </w:rPr>
              <w:t>pour l’année 201</w:t>
            </w:r>
            <w:r w:rsidR="00BA7B67" w:rsidRPr="00B666CA">
              <w:rPr>
                <w:rFonts w:cs="Arial"/>
                <w:sz w:val="18"/>
                <w:szCs w:val="18"/>
              </w:rPr>
              <w:t>9</w:t>
            </w:r>
            <w:r w:rsidRPr="00B666CA">
              <w:rPr>
                <w:rFonts w:cs="Arial"/>
                <w:sz w:val="18"/>
                <w:szCs w:val="18"/>
              </w:rPr>
              <w:t>-20</w:t>
            </w:r>
            <w:r w:rsidR="00BA7B67" w:rsidRPr="00B666C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2589" w:rsidRPr="00B666CA" w:rsidRDefault="000F2589" w:rsidP="00BB4272">
            <w:pPr>
              <w:jc w:val="center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sz w:val="18"/>
                <w:szCs w:val="18"/>
              </w:rPr>
              <w:t xml:space="preserve"> Sollicite un</w:t>
            </w:r>
          </w:p>
          <w:p w:rsidR="000F2589" w:rsidRPr="00B666CA" w:rsidRDefault="000F2589" w:rsidP="00BB42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t>TEMPS PARTIEL SUR AUTORISATION</w:t>
            </w:r>
          </w:p>
          <w:p w:rsidR="008F62B5" w:rsidRPr="00B666CA" w:rsidRDefault="000F2589" w:rsidP="00351D3C">
            <w:pPr>
              <w:jc w:val="center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sz w:val="18"/>
                <w:szCs w:val="18"/>
              </w:rPr>
              <w:t>pour l’année 201</w:t>
            </w:r>
            <w:r w:rsidR="00BA7B67" w:rsidRPr="00B666CA">
              <w:rPr>
                <w:rFonts w:cs="Arial"/>
                <w:sz w:val="18"/>
                <w:szCs w:val="18"/>
              </w:rPr>
              <w:t>9</w:t>
            </w:r>
            <w:r w:rsidRPr="00B666CA">
              <w:rPr>
                <w:rFonts w:cs="Arial"/>
                <w:sz w:val="18"/>
                <w:szCs w:val="18"/>
              </w:rPr>
              <w:t>-20</w:t>
            </w:r>
            <w:r w:rsidR="00BA7B67" w:rsidRPr="00B666CA">
              <w:rPr>
                <w:rFonts w:cs="Arial"/>
                <w:sz w:val="18"/>
                <w:szCs w:val="18"/>
              </w:rPr>
              <w:t>20</w:t>
            </w:r>
          </w:p>
        </w:tc>
      </w:tr>
      <w:tr w:rsidR="00032EDE" w:rsidRPr="00B666CA" w:rsidTr="003068E2">
        <w:trPr>
          <w:trHeight w:val="168"/>
        </w:trPr>
        <w:tc>
          <w:tcPr>
            <w:tcW w:w="366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62B5" w:rsidRPr="00B666CA" w:rsidRDefault="008F62B5" w:rsidP="00BB42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t>1</w:t>
            </w:r>
            <w:r w:rsidRPr="00B666CA">
              <w:rPr>
                <w:rFonts w:cs="Arial"/>
                <w:b/>
                <w:sz w:val="18"/>
                <w:szCs w:val="18"/>
                <w:vertAlign w:val="superscript"/>
              </w:rPr>
              <w:t>ère</w:t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demande</w:t>
            </w:r>
          </w:p>
        </w:tc>
        <w:tc>
          <w:tcPr>
            <w:tcW w:w="366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2B5" w:rsidRPr="00B666CA" w:rsidRDefault="008F62B5" w:rsidP="00BB42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t>Renouvellement</w:t>
            </w:r>
          </w:p>
        </w:tc>
        <w:tc>
          <w:tcPr>
            <w:tcW w:w="366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62B5" w:rsidRPr="00B666CA" w:rsidRDefault="008F62B5" w:rsidP="00BB42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t>1</w:t>
            </w:r>
            <w:r w:rsidRPr="00B666CA">
              <w:rPr>
                <w:rFonts w:cs="Arial"/>
                <w:b/>
                <w:sz w:val="18"/>
                <w:szCs w:val="18"/>
                <w:vertAlign w:val="superscript"/>
              </w:rPr>
              <w:t>ère</w:t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demande ou renouvellement</w:t>
            </w:r>
          </w:p>
        </w:tc>
      </w:tr>
      <w:tr w:rsidR="007F614C" w:rsidRPr="00B666CA" w:rsidTr="003068E2">
        <w:tc>
          <w:tcPr>
            <w:tcW w:w="3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614C" w:rsidRPr="00B666CA" w:rsidRDefault="007F614C" w:rsidP="002671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t>Date limite de réception de la demande</w:t>
            </w:r>
          </w:p>
          <w:p w:rsidR="0007050C" w:rsidRPr="00B666CA" w:rsidRDefault="007F614C" w:rsidP="00BB42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t>2 mois avant la période d’exercice</w:t>
            </w:r>
          </w:p>
          <w:p w:rsidR="007F614C" w:rsidRPr="00B666CA" w:rsidRDefault="007F614C" w:rsidP="00BB42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t>à temps partiel</w:t>
            </w:r>
          </w:p>
        </w:tc>
        <w:tc>
          <w:tcPr>
            <w:tcW w:w="36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14C" w:rsidRPr="00B666CA" w:rsidRDefault="007F614C" w:rsidP="002671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t>Date limite de réception de la demande</w:t>
            </w:r>
          </w:p>
          <w:p w:rsidR="007F614C" w:rsidRPr="00B666CA" w:rsidRDefault="007F614C" w:rsidP="007643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t xml:space="preserve">fixée </w:t>
            </w:r>
            <w:r w:rsidR="00BA7B67" w:rsidRPr="00B666CA">
              <w:rPr>
                <w:rFonts w:cs="Arial"/>
                <w:b/>
                <w:sz w:val="18"/>
                <w:szCs w:val="18"/>
              </w:rPr>
              <w:t>au 11</w:t>
            </w:r>
            <w:r w:rsidR="00764331" w:rsidRPr="00B666CA">
              <w:rPr>
                <w:rFonts w:cs="Arial"/>
                <w:b/>
                <w:sz w:val="18"/>
                <w:szCs w:val="18"/>
              </w:rPr>
              <w:t xml:space="preserve"> mars 201</w:t>
            </w:r>
            <w:r w:rsidR="00BA7B67" w:rsidRPr="00B666CA">
              <w:rPr>
                <w:rFonts w:cs="Arial"/>
                <w:b/>
                <w:sz w:val="18"/>
                <w:szCs w:val="18"/>
              </w:rPr>
              <w:t>9</w:t>
            </w:r>
            <w:r w:rsidR="007641A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641AF" w:rsidRPr="00AA6BCA">
              <w:rPr>
                <w:rFonts w:cs="Arial"/>
                <w:b/>
                <w:color w:val="FF0000"/>
                <w:sz w:val="18"/>
                <w:szCs w:val="18"/>
              </w:rPr>
              <w:t>(cachet de la poste faisant foi)</w:t>
            </w:r>
          </w:p>
        </w:tc>
        <w:tc>
          <w:tcPr>
            <w:tcW w:w="36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614C" w:rsidRPr="00B666CA" w:rsidRDefault="007F614C" w:rsidP="002671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t>Date limite de réception de la demande</w:t>
            </w:r>
          </w:p>
          <w:p w:rsidR="007F614C" w:rsidRPr="00B666CA" w:rsidRDefault="00BA7B67" w:rsidP="007643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t>fixée au 11</w:t>
            </w:r>
            <w:r w:rsidR="00764331" w:rsidRPr="00B666CA">
              <w:rPr>
                <w:rFonts w:cs="Arial"/>
                <w:b/>
                <w:sz w:val="18"/>
                <w:szCs w:val="18"/>
              </w:rPr>
              <w:t xml:space="preserve"> mars 201</w:t>
            </w:r>
            <w:r w:rsidRPr="00B666CA">
              <w:rPr>
                <w:rFonts w:cs="Arial"/>
                <w:b/>
                <w:sz w:val="18"/>
                <w:szCs w:val="18"/>
              </w:rPr>
              <w:t>9</w:t>
            </w:r>
            <w:r w:rsidR="007641A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641AF" w:rsidRPr="00AA6BCA">
              <w:rPr>
                <w:rFonts w:cs="Arial"/>
                <w:b/>
                <w:color w:val="FF0000"/>
                <w:sz w:val="18"/>
                <w:szCs w:val="18"/>
              </w:rPr>
              <w:t>(cachet de la poste faisant foi)</w:t>
            </w:r>
            <w:bookmarkStart w:id="0" w:name="_GoBack"/>
            <w:bookmarkEnd w:id="0"/>
          </w:p>
        </w:tc>
      </w:tr>
      <w:tr w:rsidR="00A87933" w:rsidRPr="00B666CA" w:rsidTr="003068E2">
        <w:tc>
          <w:tcPr>
            <w:tcW w:w="366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933" w:rsidRPr="00B666CA" w:rsidRDefault="00A87933" w:rsidP="00BB4272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sz w:val="18"/>
                <w:szCs w:val="18"/>
              </w:rPr>
              <w:t xml:space="preserve"> pour élever un enfant de moins de 3 ans (date de naissance de l’enfant : </w:t>
            </w:r>
            <w:proofErr w:type="gramStart"/>
            <w:r w:rsidRPr="00B666CA">
              <w:rPr>
                <w:rFonts w:cs="Arial"/>
                <w:sz w:val="18"/>
                <w:szCs w:val="18"/>
              </w:rPr>
              <w:t>………………………………….……….</w:t>
            </w:r>
            <w:proofErr w:type="gramEnd"/>
            <w:r w:rsidRPr="00B666C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66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87933" w:rsidRPr="00B666CA" w:rsidRDefault="00A87933" w:rsidP="00BB4272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sz w:val="18"/>
                <w:szCs w:val="18"/>
              </w:rPr>
              <w:t xml:space="preserve"> pour élever un enfant de moins de 3 ans (date de naissance de l’enfant : </w:t>
            </w:r>
            <w:proofErr w:type="gramStart"/>
            <w:r w:rsidRPr="00B666CA">
              <w:rPr>
                <w:rFonts w:cs="Arial"/>
                <w:sz w:val="18"/>
                <w:szCs w:val="18"/>
              </w:rPr>
              <w:t>………………………………….……….</w:t>
            </w:r>
            <w:proofErr w:type="gramEnd"/>
            <w:r w:rsidRPr="00B666C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6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933" w:rsidRPr="00B666CA" w:rsidRDefault="00A87933" w:rsidP="00BB4272">
            <w:pPr>
              <w:jc w:val="both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sz w:val="18"/>
                <w:szCs w:val="18"/>
              </w:rPr>
              <w:t>Le temps partiel sur autorisation est, par définition, soumis à l’appréciation de l’inspecteur d’académie, directeur académique.</w:t>
            </w:r>
          </w:p>
          <w:p w:rsidR="00A87933" w:rsidRPr="00B666CA" w:rsidRDefault="00A87933" w:rsidP="00BB427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87933" w:rsidRPr="00B666CA" w:rsidRDefault="00A87933" w:rsidP="00BB4272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B666CA">
              <w:rPr>
                <w:rFonts w:cs="Arial"/>
                <w:b/>
                <w:i/>
                <w:sz w:val="18"/>
                <w:szCs w:val="18"/>
              </w:rPr>
              <w:t>Joindre obligatoirement une lettre de motivation et les justificatifs de la situation</w:t>
            </w:r>
            <w:r w:rsidRPr="00B666CA">
              <w:rPr>
                <w:rFonts w:cs="Arial"/>
                <w:i/>
                <w:sz w:val="18"/>
                <w:szCs w:val="18"/>
              </w:rPr>
              <w:t>.</w:t>
            </w:r>
          </w:p>
          <w:p w:rsidR="00A87933" w:rsidRPr="00B666CA" w:rsidRDefault="00A87933" w:rsidP="00BB427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87933" w:rsidRPr="00B666CA" w:rsidRDefault="00A87933" w:rsidP="00BB427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7933" w:rsidRPr="00B666CA" w:rsidTr="003068E2">
        <w:tc>
          <w:tcPr>
            <w:tcW w:w="366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71E8" w:rsidRPr="00B666CA" w:rsidRDefault="002671E8" w:rsidP="002671E8">
            <w:pPr>
              <w:jc w:val="both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sz w:val="18"/>
                <w:szCs w:val="18"/>
              </w:rPr>
              <w:t>Si l’enfant atteint ses 3 ans au cours de l’année scolaire, je souhaite :</w:t>
            </w:r>
          </w:p>
          <w:p w:rsidR="002671E8" w:rsidRPr="00B666CA" w:rsidRDefault="002671E8" w:rsidP="002671E8">
            <w:pPr>
              <w:jc w:val="both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666CA">
              <w:rPr>
                <w:rFonts w:cs="Arial"/>
                <w:sz w:val="18"/>
                <w:szCs w:val="18"/>
              </w:rPr>
              <w:t>reprendre mon activité à temps complet</w:t>
            </w:r>
          </w:p>
          <w:p w:rsidR="002671E8" w:rsidRPr="00B666CA" w:rsidRDefault="002671E8" w:rsidP="002671E8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666CA">
              <w:rPr>
                <w:rFonts w:cs="Arial"/>
                <w:sz w:val="18"/>
                <w:szCs w:val="18"/>
              </w:rPr>
              <w:t>garder la même quotité en temps partiel sur autorisation</w:t>
            </w:r>
          </w:p>
          <w:p w:rsidR="00A87933" w:rsidRPr="00B666CA" w:rsidRDefault="00A87933" w:rsidP="00BB4272">
            <w:pPr>
              <w:jc w:val="both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i/>
                <w:sz w:val="18"/>
                <w:szCs w:val="18"/>
              </w:rPr>
              <w:t>Pièce justificative à joindre : extrait d'acte de naissance ou copie du livret de famille</w:t>
            </w:r>
          </w:p>
        </w:tc>
        <w:tc>
          <w:tcPr>
            <w:tcW w:w="366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33" w:rsidRPr="00B666CA" w:rsidRDefault="00A87933" w:rsidP="00BB4272">
            <w:pPr>
              <w:jc w:val="both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sz w:val="18"/>
                <w:szCs w:val="18"/>
              </w:rPr>
              <w:t>Si l’enfant atteint ses 3 ans au cours de l’année scolaire, je souhaite :</w:t>
            </w:r>
          </w:p>
          <w:p w:rsidR="00A87933" w:rsidRPr="00B666CA" w:rsidRDefault="00A87933" w:rsidP="00BB4272">
            <w:pPr>
              <w:jc w:val="both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666CA">
              <w:rPr>
                <w:rFonts w:cs="Arial"/>
                <w:sz w:val="18"/>
                <w:szCs w:val="18"/>
              </w:rPr>
              <w:t>reprendre mon activité à temps complet</w:t>
            </w:r>
          </w:p>
          <w:p w:rsidR="00A87933" w:rsidRPr="00B666CA" w:rsidRDefault="00A87933" w:rsidP="00BB4272">
            <w:pPr>
              <w:jc w:val="both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666CA">
              <w:rPr>
                <w:rFonts w:cs="Arial"/>
                <w:sz w:val="18"/>
                <w:szCs w:val="18"/>
              </w:rPr>
              <w:t>garder la même quotité en temps partiel sur autorisation</w:t>
            </w:r>
          </w:p>
        </w:tc>
        <w:tc>
          <w:tcPr>
            <w:tcW w:w="36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933" w:rsidRPr="00B666CA" w:rsidRDefault="00A87933" w:rsidP="00BB427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87933" w:rsidRPr="00B666CA" w:rsidTr="003068E2">
        <w:tc>
          <w:tcPr>
            <w:tcW w:w="3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933" w:rsidRPr="00B666CA" w:rsidRDefault="00A87933" w:rsidP="00BB4272">
            <w:pPr>
              <w:spacing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sz w:val="18"/>
                <w:szCs w:val="18"/>
              </w:rPr>
              <w:t xml:space="preserve"> pour donner des soins à conjoint, enfant ou ascendant malade ou dépendant</w:t>
            </w:r>
          </w:p>
          <w:p w:rsidR="00A87933" w:rsidRPr="00B666CA" w:rsidRDefault="00A87933" w:rsidP="00BB4272">
            <w:pPr>
              <w:spacing w:after="60"/>
              <w:jc w:val="both"/>
              <w:rPr>
                <w:rFonts w:cs="Arial"/>
                <w:i/>
                <w:sz w:val="18"/>
                <w:szCs w:val="18"/>
              </w:rPr>
            </w:pPr>
            <w:r w:rsidRPr="00B666CA">
              <w:rPr>
                <w:rFonts w:cs="Arial"/>
                <w:i/>
                <w:sz w:val="18"/>
                <w:szCs w:val="18"/>
              </w:rPr>
              <w:t>Demande soumise à l’avis du Médecin de Prévention, pièce justificative à joindre : certificats médicaux détaillés sous pli confidentiel</w:t>
            </w:r>
          </w:p>
        </w:tc>
        <w:tc>
          <w:tcPr>
            <w:tcW w:w="36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33" w:rsidRPr="00B666CA" w:rsidRDefault="00A87933" w:rsidP="00BB4272">
            <w:pPr>
              <w:spacing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sz w:val="18"/>
                <w:szCs w:val="18"/>
              </w:rPr>
              <w:t xml:space="preserve"> pour donner des soins à conjoint, enfant ou ascendant malade ou dépendant</w:t>
            </w:r>
          </w:p>
          <w:p w:rsidR="00A87933" w:rsidRPr="00B666CA" w:rsidRDefault="00A87933" w:rsidP="00BB4272">
            <w:pPr>
              <w:spacing w:after="60"/>
              <w:jc w:val="both"/>
              <w:rPr>
                <w:rFonts w:cs="Arial"/>
                <w:i/>
                <w:sz w:val="18"/>
                <w:szCs w:val="18"/>
              </w:rPr>
            </w:pPr>
            <w:r w:rsidRPr="00B666CA">
              <w:rPr>
                <w:rFonts w:cs="Arial"/>
                <w:i/>
                <w:sz w:val="18"/>
                <w:szCs w:val="18"/>
              </w:rPr>
              <w:t>Demande soumise à l’avis du Médecin de Prévention, pièce justificative à joindre : certificats médicaux détaillés sous pli confidentiel</w:t>
            </w:r>
          </w:p>
        </w:tc>
        <w:tc>
          <w:tcPr>
            <w:tcW w:w="36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933" w:rsidRPr="00B666CA" w:rsidRDefault="00A87933" w:rsidP="00BB427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7933" w:rsidRPr="00B666CA" w:rsidTr="003068E2">
        <w:tc>
          <w:tcPr>
            <w:tcW w:w="3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933" w:rsidRPr="00B666CA" w:rsidRDefault="00A87933" w:rsidP="003068E2">
            <w:pPr>
              <w:jc w:val="both"/>
              <w:rPr>
                <w:rFonts w:cs="Arial"/>
                <w:i/>
                <w:sz w:val="18"/>
                <w:szCs w:val="18"/>
                <w:u w:val="single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068E2" w:rsidRPr="00B666CA">
              <w:rPr>
                <w:rFonts w:cs="Arial"/>
                <w:sz w:val="18"/>
                <w:szCs w:val="18"/>
              </w:rPr>
              <w:t>pour handicap (joindre justificatif).</w:t>
            </w:r>
          </w:p>
        </w:tc>
        <w:tc>
          <w:tcPr>
            <w:tcW w:w="36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33" w:rsidRPr="00B666CA" w:rsidRDefault="00A87933" w:rsidP="003068E2">
            <w:pPr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068E2" w:rsidRPr="00B666CA">
              <w:rPr>
                <w:rFonts w:cs="Arial"/>
                <w:sz w:val="18"/>
                <w:szCs w:val="18"/>
              </w:rPr>
              <w:t>pour handicap (joindre justificatif).</w:t>
            </w:r>
          </w:p>
        </w:tc>
        <w:tc>
          <w:tcPr>
            <w:tcW w:w="36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A64D9C" w:rsidRPr="00B666CA" w:rsidTr="003068E2">
        <w:trPr>
          <w:trHeight w:val="1431"/>
        </w:trPr>
        <w:tc>
          <w:tcPr>
            <w:tcW w:w="3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4D9C" w:rsidRPr="00B666CA" w:rsidRDefault="00A87933" w:rsidP="00BB4272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B666CA">
              <w:rPr>
                <w:rFonts w:cs="Arial"/>
                <w:b/>
                <w:sz w:val="18"/>
                <w:szCs w:val="18"/>
                <w:u w:val="single"/>
              </w:rPr>
              <w:t>1</w:t>
            </w:r>
            <w:r w:rsidRPr="00B666CA">
              <w:rPr>
                <w:rFonts w:cs="Arial"/>
                <w:b/>
                <w:sz w:val="18"/>
                <w:szCs w:val="18"/>
                <w:u w:val="single"/>
                <w:vertAlign w:val="superscript"/>
              </w:rPr>
              <w:t>er</w:t>
            </w:r>
            <w:r w:rsidRPr="00B666CA">
              <w:rPr>
                <w:rFonts w:cs="Arial"/>
                <w:b/>
                <w:sz w:val="18"/>
                <w:szCs w:val="18"/>
                <w:u w:val="single"/>
              </w:rPr>
              <w:t xml:space="preserve"> vœu :</w:t>
            </w:r>
          </w:p>
          <w:p w:rsidR="00A87933" w:rsidRPr="00B666CA" w:rsidRDefault="00A87933" w:rsidP="00BB4272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  <w:p w:rsidR="00A64D9C" w:rsidRPr="00B666CA" w:rsidRDefault="00A64D9C" w:rsidP="00BB42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50%</w:t>
            </w:r>
            <w:r w:rsidR="00A87933" w:rsidRPr="00B666C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87933" w:rsidRPr="00B666CA">
              <w:rPr>
                <w:rFonts w:cs="Arial"/>
                <w:sz w:val="18"/>
                <w:szCs w:val="18"/>
              </w:rPr>
              <w:t>hebdomadaire</w:t>
            </w:r>
          </w:p>
          <w:p w:rsidR="00A64D9C" w:rsidRPr="00B666CA" w:rsidRDefault="00A64D9C" w:rsidP="00BB42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75%</w:t>
            </w:r>
            <w:r w:rsidR="00A87933" w:rsidRPr="00B666C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87933" w:rsidRPr="00B666CA">
              <w:rPr>
                <w:rFonts w:cs="Arial"/>
                <w:sz w:val="18"/>
                <w:szCs w:val="18"/>
              </w:rPr>
              <w:t>hebdomadaire</w:t>
            </w:r>
          </w:p>
          <w:p w:rsidR="00A64D9C" w:rsidRPr="00B666CA" w:rsidRDefault="00A64D9C" w:rsidP="00BB427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64D9C" w:rsidRPr="00B666CA" w:rsidRDefault="00A64D9C" w:rsidP="00BB4272">
            <w:pPr>
              <w:jc w:val="center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50%</w:t>
            </w:r>
            <w:r w:rsidR="00A87933" w:rsidRPr="00B666C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87933" w:rsidRPr="00B666CA">
              <w:rPr>
                <w:rFonts w:cs="Arial"/>
                <w:sz w:val="18"/>
                <w:szCs w:val="18"/>
              </w:rPr>
              <w:t>annualisé (présence en 1</w:t>
            </w:r>
            <w:r w:rsidR="00A87933" w:rsidRPr="00B666CA">
              <w:rPr>
                <w:rFonts w:cs="Arial"/>
                <w:sz w:val="18"/>
                <w:szCs w:val="18"/>
                <w:vertAlign w:val="superscript"/>
              </w:rPr>
              <w:t>ère</w:t>
            </w:r>
            <w:r w:rsidR="00A87933" w:rsidRPr="00B666CA">
              <w:rPr>
                <w:rFonts w:cs="Arial"/>
                <w:sz w:val="18"/>
                <w:szCs w:val="18"/>
              </w:rPr>
              <w:t xml:space="preserve"> partie de l’année)</w:t>
            </w:r>
          </w:p>
          <w:p w:rsidR="00A64D9C" w:rsidRPr="00B666CA" w:rsidRDefault="00A64D9C" w:rsidP="00A87933">
            <w:pPr>
              <w:jc w:val="center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80%</w:t>
            </w:r>
            <w:r w:rsidR="00A87933" w:rsidRPr="00B666C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87933" w:rsidRPr="00B666CA">
              <w:rPr>
                <w:rFonts w:cs="Arial"/>
                <w:sz w:val="18"/>
                <w:szCs w:val="18"/>
              </w:rPr>
              <w:t>annualisé en quintet</w:t>
            </w:r>
          </w:p>
        </w:tc>
        <w:tc>
          <w:tcPr>
            <w:tcW w:w="36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B666CA">
              <w:rPr>
                <w:rFonts w:cs="Arial"/>
                <w:b/>
                <w:sz w:val="18"/>
                <w:szCs w:val="18"/>
                <w:u w:val="single"/>
              </w:rPr>
              <w:t>1</w:t>
            </w:r>
            <w:r w:rsidRPr="00B666CA">
              <w:rPr>
                <w:rFonts w:cs="Arial"/>
                <w:b/>
                <w:sz w:val="18"/>
                <w:szCs w:val="18"/>
                <w:u w:val="single"/>
                <w:vertAlign w:val="superscript"/>
              </w:rPr>
              <w:t>er</w:t>
            </w:r>
            <w:r w:rsidRPr="00B666CA">
              <w:rPr>
                <w:rFonts w:cs="Arial"/>
                <w:b/>
                <w:sz w:val="18"/>
                <w:szCs w:val="18"/>
                <w:u w:val="single"/>
              </w:rPr>
              <w:t xml:space="preserve"> vœu :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50% </w:t>
            </w:r>
            <w:r w:rsidRPr="00B666CA">
              <w:rPr>
                <w:rFonts w:cs="Arial"/>
                <w:sz w:val="18"/>
                <w:szCs w:val="18"/>
              </w:rPr>
              <w:t>hebdomadaire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75% </w:t>
            </w:r>
            <w:r w:rsidRPr="00B666CA">
              <w:rPr>
                <w:rFonts w:cs="Arial"/>
                <w:sz w:val="18"/>
                <w:szCs w:val="18"/>
              </w:rPr>
              <w:t>hebdomadaire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50% </w:t>
            </w:r>
            <w:r w:rsidRPr="00B666CA">
              <w:rPr>
                <w:rFonts w:cs="Arial"/>
                <w:sz w:val="18"/>
                <w:szCs w:val="18"/>
              </w:rPr>
              <w:t>annualisé (présence en 1</w:t>
            </w:r>
            <w:r w:rsidRPr="00B666CA">
              <w:rPr>
                <w:rFonts w:cs="Arial"/>
                <w:sz w:val="18"/>
                <w:szCs w:val="18"/>
                <w:vertAlign w:val="superscript"/>
              </w:rPr>
              <w:t>ère</w:t>
            </w:r>
            <w:r w:rsidRPr="00B666CA">
              <w:rPr>
                <w:rFonts w:cs="Arial"/>
                <w:sz w:val="18"/>
                <w:szCs w:val="18"/>
              </w:rPr>
              <w:t xml:space="preserve"> partie de l’année)</w:t>
            </w:r>
          </w:p>
          <w:p w:rsidR="00A64D9C" w:rsidRPr="00B666CA" w:rsidRDefault="00A87933" w:rsidP="00A87933">
            <w:pPr>
              <w:jc w:val="center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80% </w:t>
            </w:r>
            <w:r w:rsidRPr="00B666CA">
              <w:rPr>
                <w:rFonts w:cs="Arial"/>
                <w:sz w:val="18"/>
                <w:szCs w:val="18"/>
              </w:rPr>
              <w:t>annualisé en quintet</w:t>
            </w:r>
          </w:p>
        </w:tc>
        <w:tc>
          <w:tcPr>
            <w:tcW w:w="36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B666CA">
              <w:rPr>
                <w:rFonts w:cs="Arial"/>
                <w:b/>
                <w:sz w:val="18"/>
                <w:szCs w:val="18"/>
                <w:u w:val="single"/>
              </w:rPr>
              <w:t>1</w:t>
            </w:r>
            <w:r w:rsidRPr="00B666CA">
              <w:rPr>
                <w:rFonts w:cs="Arial"/>
                <w:b/>
                <w:sz w:val="18"/>
                <w:szCs w:val="18"/>
                <w:u w:val="single"/>
                <w:vertAlign w:val="superscript"/>
              </w:rPr>
              <w:t>er</w:t>
            </w:r>
            <w:r w:rsidRPr="00B666CA">
              <w:rPr>
                <w:rFonts w:cs="Arial"/>
                <w:b/>
                <w:sz w:val="18"/>
                <w:szCs w:val="18"/>
                <w:u w:val="single"/>
              </w:rPr>
              <w:t xml:space="preserve"> vœu :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50% </w:t>
            </w:r>
            <w:r w:rsidRPr="00B666CA">
              <w:rPr>
                <w:rFonts w:cs="Arial"/>
                <w:sz w:val="18"/>
                <w:szCs w:val="18"/>
              </w:rPr>
              <w:t>hebdomadaire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75% </w:t>
            </w:r>
            <w:r w:rsidRPr="00B666CA">
              <w:rPr>
                <w:rFonts w:cs="Arial"/>
                <w:sz w:val="18"/>
                <w:szCs w:val="18"/>
              </w:rPr>
              <w:t>hebdomadaire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50% </w:t>
            </w:r>
            <w:r w:rsidRPr="00B666CA">
              <w:rPr>
                <w:rFonts w:cs="Arial"/>
                <w:sz w:val="18"/>
                <w:szCs w:val="18"/>
              </w:rPr>
              <w:t>annualisé (présence en 1</w:t>
            </w:r>
            <w:r w:rsidRPr="00B666CA">
              <w:rPr>
                <w:rFonts w:cs="Arial"/>
                <w:sz w:val="18"/>
                <w:szCs w:val="18"/>
                <w:vertAlign w:val="superscript"/>
              </w:rPr>
              <w:t>ère</w:t>
            </w:r>
            <w:r w:rsidRPr="00B666CA">
              <w:rPr>
                <w:rFonts w:cs="Arial"/>
                <w:sz w:val="18"/>
                <w:szCs w:val="18"/>
              </w:rPr>
              <w:t xml:space="preserve"> partie de l’année)</w:t>
            </w:r>
          </w:p>
          <w:p w:rsidR="00A64D9C" w:rsidRPr="00B666CA" w:rsidRDefault="00A87933" w:rsidP="00A87933">
            <w:pPr>
              <w:jc w:val="center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80% </w:t>
            </w:r>
            <w:r w:rsidRPr="00B666CA">
              <w:rPr>
                <w:rFonts w:cs="Arial"/>
                <w:sz w:val="18"/>
                <w:szCs w:val="18"/>
              </w:rPr>
              <w:t>annualisé en quintet</w:t>
            </w:r>
          </w:p>
        </w:tc>
      </w:tr>
      <w:tr w:rsidR="00A87933" w:rsidRPr="00B666CA" w:rsidTr="003068E2">
        <w:trPr>
          <w:trHeight w:val="1880"/>
        </w:trPr>
        <w:tc>
          <w:tcPr>
            <w:tcW w:w="3662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B666CA">
              <w:rPr>
                <w:rFonts w:cs="Arial"/>
                <w:b/>
                <w:sz w:val="18"/>
                <w:szCs w:val="18"/>
                <w:u w:val="single"/>
              </w:rPr>
              <w:t>2ème vœu :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temps plein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50% </w:t>
            </w:r>
            <w:r w:rsidRPr="00B666CA">
              <w:rPr>
                <w:rFonts w:cs="Arial"/>
                <w:sz w:val="18"/>
                <w:szCs w:val="18"/>
              </w:rPr>
              <w:t>hebdomadaire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75% </w:t>
            </w:r>
            <w:r w:rsidRPr="00B666CA">
              <w:rPr>
                <w:rFonts w:cs="Arial"/>
                <w:sz w:val="18"/>
                <w:szCs w:val="18"/>
              </w:rPr>
              <w:t>hebdomadaire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50% </w:t>
            </w:r>
            <w:r w:rsidRPr="00B666CA">
              <w:rPr>
                <w:rFonts w:cs="Arial"/>
                <w:sz w:val="18"/>
                <w:szCs w:val="18"/>
              </w:rPr>
              <w:t>annualisé (présence en 1</w:t>
            </w:r>
            <w:r w:rsidRPr="00B666CA">
              <w:rPr>
                <w:rFonts w:cs="Arial"/>
                <w:sz w:val="18"/>
                <w:szCs w:val="18"/>
                <w:vertAlign w:val="superscript"/>
              </w:rPr>
              <w:t>ère</w:t>
            </w:r>
            <w:r w:rsidRPr="00B666CA">
              <w:rPr>
                <w:rFonts w:cs="Arial"/>
                <w:sz w:val="18"/>
                <w:szCs w:val="18"/>
              </w:rPr>
              <w:t xml:space="preserve"> partie de l’année)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80% </w:t>
            </w:r>
            <w:r w:rsidRPr="00B666CA">
              <w:rPr>
                <w:rFonts w:cs="Arial"/>
                <w:sz w:val="18"/>
                <w:szCs w:val="18"/>
              </w:rPr>
              <w:t>annualisé en quintet</w:t>
            </w:r>
          </w:p>
        </w:tc>
        <w:tc>
          <w:tcPr>
            <w:tcW w:w="3663" w:type="dxa"/>
            <w:gridSpan w:val="2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</w:tcPr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B666CA">
              <w:rPr>
                <w:rFonts w:cs="Arial"/>
                <w:b/>
                <w:sz w:val="18"/>
                <w:szCs w:val="18"/>
                <w:u w:val="single"/>
              </w:rPr>
              <w:t>2ème vœu :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temps plein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50% </w:t>
            </w:r>
            <w:r w:rsidRPr="00B666CA">
              <w:rPr>
                <w:rFonts w:cs="Arial"/>
                <w:sz w:val="18"/>
                <w:szCs w:val="18"/>
              </w:rPr>
              <w:t>hebdomadaire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75% </w:t>
            </w:r>
            <w:r w:rsidRPr="00B666CA">
              <w:rPr>
                <w:rFonts w:cs="Arial"/>
                <w:sz w:val="18"/>
                <w:szCs w:val="18"/>
              </w:rPr>
              <w:t>hebdomadaire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50% </w:t>
            </w:r>
            <w:r w:rsidRPr="00B666CA">
              <w:rPr>
                <w:rFonts w:cs="Arial"/>
                <w:sz w:val="18"/>
                <w:szCs w:val="18"/>
              </w:rPr>
              <w:t>annualisé (présence en 1</w:t>
            </w:r>
            <w:r w:rsidRPr="00B666CA">
              <w:rPr>
                <w:rFonts w:cs="Arial"/>
                <w:sz w:val="18"/>
                <w:szCs w:val="18"/>
                <w:vertAlign w:val="superscript"/>
              </w:rPr>
              <w:t>ère</w:t>
            </w:r>
            <w:r w:rsidRPr="00B666CA">
              <w:rPr>
                <w:rFonts w:cs="Arial"/>
                <w:sz w:val="18"/>
                <w:szCs w:val="18"/>
              </w:rPr>
              <w:t xml:space="preserve"> partie de l’année)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80% </w:t>
            </w:r>
            <w:r w:rsidRPr="00B666CA">
              <w:rPr>
                <w:rFonts w:cs="Arial"/>
                <w:sz w:val="18"/>
                <w:szCs w:val="18"/>
              </w:rPr>
              <w:t>annualisé en quintet</w:t>
            </w:r>
          </w:p>
        </w:tc>
        <w:tc>
          <w:tcPr>
            <w:tcW w:w="3663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B666CA">
              <w:rPr>
                <w:rFonts w:cs="Arial"/>
                <w:b/>
                <w:sz w:val="18"/>
                <w:szCs w:val="18"/>
                <w:u w:val="single"/>
              </w:rPr>
              <w:t>2ème vœu :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temps plein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50% </w:t>
            </w:r>
            <w:r w:rsidRPr="00B666CA">
              <w:rPr>
                <w:rFonts w:cs="Arial"/>
                <w:sz w:val="18"/>
                <w:szCs w:val="18"/>
              </w:rPr>
              <w:t>hebdomadaire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75% </w:t>
            </w:r>
            <w:r w:rsidRPr="00B666CA">
              <w:rPr>
                <w:rFonts w:cs="Arial"/>
                <w:sz w:val="18"/>
                <w:szCs w:val="18"/>
              </w:rPr>
              <w:t>hebdomadaire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50% </w:t>
            </w:r>
            <w:r w:rsidRPr="00B666CA">
              <w:rPr>
                <w:rFonts w:cs="Arial"/>
                <w:sz w:val="18"/>
                <w:szCs w:val="18"/>
              </w:rPr>
              <w:t>annualisé (présence en 1</w:t>
            </w:r>
            <w:r w:rsidRPr="00B666CA">
              <w:rPr>
                <w:rFonts w:cs="Arial"/>
                <w:sz w:val="18"/>
                <w:szCs w:val="18"/>
                <w:vertAlign w:val="superscript"/>
              </w:rPr>
              <w:t>ère</w:t>
            </w:r>
            <w:r w:rsidRPr="00B666CA">
              <w:rPr>
                <w:rFonts w:cs="Arial"/>
                <w:sz w:val="18"/>
                <w:szCs w:val="18"/>
              </w:rPr>
              <w:t xml:space="preserve"> partie de l’année)</w:t>
            </w:r>
          </w:p>
          <w:p w:rsidR="00A87933" w:rsidRPr="00B666CA" w:rsidRDefault="00A87933" w:rsidP="00A8793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B666CA">
              <w:rPr>
                <w:rFonts w:cs="Arial"/>
                <w:b/>
                <w:sz w:val="18"/>
                <w:szCs w:val="18"/>
              </w:rPr>
              <w:sym w:font="Wingdings" w:char="F072"/>
            </w:r>
            <w:r w:rsidRPr="00B666CA">
              <w:rPr>
                <w:rFonts w:cs="Arial"/>
                <w:b/>
                <w:sz w:val="18"/>
                <w:szCs w:val="18"/>
              </w:rPr>
              <w:t xml:space="preserve">  80% </w:t>
            </w:r>
            <w:r w:rsidRPr="00B666CA">
              <w:rPr>
                <w:rFonts w:cs="Arial"/>
                <w:sz w:val="18"/>
                <w:szCs w:val="18"/>
              </w:rPr>
              <w:t>annualisé en quintet</w:t>
            </w:r>
          </w:p>
        </w:tc>
      </w:tr>
      <w:tr w:rsidR="003068E2" w:rsidRPr="00B666CA" w:rsidTr="003068E2">
        <w:trPr>
          <w:trHeight w:val="625"/>
        </w:trPr>
        <w:tc>
          <w:tcPr>
            <w:tcW w:w="1098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3068E2" w:rsidRPr="00B666CA" w:rsidRDefault="003068E2" w:rsidP="00F40C1A">
            <w:pPr>
              <w:jc w:val="center"/>
              <w:rPr>
                <w:b/>
                <w:sz w:val="18"/>
                <w:szCs w:val="18"/>
              </w:rPr>
            </w:pPr>
            <w:r w:rsidRPr="00B666CA">
              <w:rPr>
                <w:b/>
                <w:sz w:val="18"/>
                <w:szCs w:val="18"/>
              </w:rPr>
              <w:t xml:space="preserve">Avis </w:t>
            </w:r>
            <w:r w:rsidR="00DF36CE" w:rsidRPr="00B666CA">
              <w:rPr>
                <w:b/>
                <w:sz w:val="18"/>
                <w:szCs w:val="18"/>
              </w:rPr>
              <w:t xml:space="preserve">consultatif </w:t>
            </w:r>
            <w:r w:rsidRPr="00B666CA">
              <w:rPr>
                <w:b/>
                <w:sz w:val="18"/>
                <w:szCs w:val="18"/>
              </w:rPr>
              <w:t xml:space="preserve">de </w:t>
            </w:r>
            <w:proofErr w:type="gramStart"/>
            <w:r w:rsidRPr="00B666CA">
              <w:rPr>
                <w:b/>
                <w:sz w:val="18"/>
                <w:szCs w:val="18"/>
              </w:rPr>
              <w:t>l’Inspecteur(</w:t>
            </w:r>
            <w:proofErr w:type="spellStart"/>
            <w:proofErr w:type="gramEnd"/>
            <w:r w:rsidRPr="00B666CA">
              <w:rPr>
                <w:b/>
                <w:sz w:val="18"/>
                <w:szCs w:val="18"/>
              </w:rPr>
              <w:t>trice</w:t>
            </w:r>
            <w:proofErr w:type="spellEnd"/>
            <w:r w:rsidRPr="00B666CA">
              <w:rPr>
                <w:b/>
                <w:sz w:val="18"/>
                <w:szCs w:val="18"/>
              </w:rPr>
              <w:t>) de l’éducation nationale de la circonscription</w:t>
            </w:r>
          </w:p>
          <w:p w:rsidR="003068E2" w:rsidRPr="00B666CA" w:rsidRDefault="003068E2" w:rsidP="003068E2">
            <w:pPr>
              <w:tabs>
                <w:tab w:val="left" w:pos="1500"/>
              </w:tabs>
              <w:rPr>
                <w:sz w:val="18"/>
                <w:szCs w:val="18"/>
              </w:rPr>
            </w:pPr>
          </w:p>
        </w:tc>
      </w:tr>
      <w:tr w:rsidR="003068E2" w:rsidRPr="00B666CA" w:rsidTr="003068E2">
        <w:trPr>
          <w:trHeight w:val="625"/>
        </w:trPr>
        <w:tc>
          <w:tcPr>
            <w:tcW w:w="5494" w:type="dxa"/>
            <w:gridSpan w:val="2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</w:tcPr>
          <w:p w:rsidR="003068E2" w:rsidRPr="00B666CA" w:rsidRDefault="003068E2" w:rsidP="003068E2">
            <w:pPr>
              <w:pStyle w:val="Paragraphedeliste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666CA">
              <w:rPr>
                <w:b/>
                <w:sz w:val="18"/>
                <w:szCs w:val="18"/>
              </w:rPr>
              <w:t>Avis favorable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3068E2" w:rsidRPr="00B666CA" w:rsidRDefault="003068E2" w:rsidP="003068E2">
            <w:pPr>
              <w:pStyle w:val="Paragraphedeliste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666CA">
              <w:rPr>
                <w:b/>
                <w:sz w:val="18"/>
                <w:szCs w:val="18"/>
              </w:rPr>
              <w:t>Avis défavorable</w:t>
            </w:r>
          </w:p>
        </w:tc>
      </w:tr>
      <w:tr w:rsidR="003068E2" w:rsidRPr="00B666CA" w:rsidTr="003068E2">
        <w:trPr>
          <w:trHeight w:val="625"/>
        </w:trPr>
        <w:tc>
          <w:tcPr>
            <w:tcW w:w="10988" w:type="dxa"/>
            <w:gridSpan w:val="4"/>
            <w:tcBorders>
              <w:top w:val="nil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68E2" w:rsidRPr="00B666CA" w:rsidRDefault="003068E2" w:rsidP="003068E2">
            <w:pPr>
              <w:rPr>
                <w:b/>
                <w:sz w:val="18"/>
                <w:szCs w:val="18"/>
              </w:rPr>
            </w:pPr>
            <w:r w:rsidRPr="00B666CA">
              <w:rPr>
                <w:b/>
                <w:sz w:val="18"/>
                <w:szCs w:val="18"/>
              </w:rPr>
              <w:t>Fait à</w:t>
            </w:r>
            <w:proofErr w:type="gramStart"/>
            <w:r w:rsidRPr="00B666CA">
              <w:rPr>
                <w:b/>
                <w:sz w:val="18"/>
                <w:szCs w:val="18"/>
              </w:rPr>
              <w:t>………………………………………….,</w:t>
            </w:r>
            <w:proofErr w:type="gramEnd"/>
            <w:r w:rsidRPr="00B666CA">
              <w:rPr>
                <w:b/>
                <w:sz w:val="18"/>
                <w:szCs w:val="18"/>
              </w:rPr>
              <w:t xml:space="preserve"> le…………………………………… Cachet et signature</w:t>
            </w:r>
          </w:p>
        </w:tc>
      </w:tr>
    </w:tbl>
    <w:p w:rsidR="00032EDE" w:rsidRPr="0079350A" w:rsidRDefault="0079350A" w:rsidP="0079350A">
      <w:pPr>
        <w:jc w:val="right"/>
        <w:rPr>
          <w:b/>
          <w:sz w:val="18"/>
          <w:szCs w:val="18"/>
        </w:rPr>
      </w:pPr>
      <w:r w:rsidRPr="0079350A">
        <w:rPr>
          <w:b/>
          <w:sz w:val="18"/>
          <w:szCs w:val="18"/>
        </w:rPr>
        <w:t>SIGNATURE DE L’INTERESSE</w:t>
      </w:r>
      <w:r w:rsidR="00B666CA">
        <w:rPr>
          <w:b/>
          <w:sz w:val="18"/>
          <w:szCs w:val="18"/>
        </w:rPr>
        <w:t>(E)</w:t>
      </w:r>
      <w:r w:rsidRPr="0079350A">
        <w:rPr>
          <w:b/>
          <w:sz w:val="18"/>
          <w:szCs w:val="18"/>
        </w:rPr>
        <w:t xml:space="preserve"> AU DOS.</w:t>
      </w:r>
    </w:p>
    <w:p w:rsidR="0079350A" w:rsidRDefault="0079350A" w:rsidP="00031B46">
      <w:pPr>
        <w:rPr>
          <w:rFonts w:cs="Arial"/>
          <w:b/>
          <w:sz w:val="18"/>
          <w:szCs w:val="18"/>
        </w:rPr>
      </w:pPr>
    </w:p>
    <w:p w:rsidR="0079350A" w:rsidRDefault="0079350A" w:rsidP="00031B46">
      <w:pPr>
        <w:rPr>
          <w:rFonts w:cs="Arial"/>
          <w:b/>
          <w:sz w:val="18"/>
          <w:szCs w:val="18"/>
        </w:rPr>
      </w:pPr>
    </w:p>
    <w:p w:rsidR="00031B46" w:rsidRPr="00D131A0" w:rsidRDefault="00031B46" w:rsidP="00031B46">
      <w:pPr>
        <w:rPr>
          <w:rFonts w:cs="Arial"/>
          <w:sz w:val="18"/>
          <w:szCs w:val="18"/>
        </w:rPr>
      </w:pPr>
      <w:r w:rsidRPr="00D131A0">
        <w:rPr>
          <w:rFonts w:cs="Arial"/>
          <w:b/>
          <w:sz w:val="18"/>
          <w:szCs w:val="18"/>
        </w:rPr>
        <w:t>DEMANDE DE SURCOTISATION :</w:t>
      </w:r>
      <w:r w:rsidRPr="00D131A0">
        <w:rPr>
          <w:rFonts w:cs="Arial"/>
          <w:b/>
          <w:sz w:val="18"/>
          <w:szCs w:val="18"/>
        </w:rPr>
        <w:tab/>
      </w:r>
      <w:r w:rsidR="00D131A0" w:rsidRPr="00D131A0">
        <w:rPr>
          <w:rFonts w:cs="Arial"/>
          <w:b/>
          <w:sz w:val="18"/>
          <w:szCs w:val="18"/>
        </w:rPr>
        <w:sym w:font="Wingdings" w:char="F072"/>
      </w:r>
      <w:r w:rsidRPr="00D131A0">
        <w:rPr>
          <w:rFonts w:cs="Arial"/>
          <w:b/>
          <w:sz w:val="18"/>
          <w:szCs w:val="18"/>
        </w:rPr>
        <w:t xml:space="preserve"> oui</w:t>
      </w:r>
      <w:r w:rsidRPr="00D131A0">
        <w:rPr>
          <w:rFonts w:cs="Arial"/>
          <w:sz w:val="18"/>
          <w:szCs w:val="18"/>
        </w:rPr>
        <w:t xml:space="preserve"> (joindre la fiche annexe 4)</w:t>
      </w:r>
      <w:r w:rsidRPr="00D131A0">
        <w:rPr>
          <w:rFonts w:cs="Arial"/>
          <w:sz w:val="18"/>
          <w:szCs w:val="18"/>
        </w:rPr>
        <w:tab/>
      </w:r>
      <w:r w:rsidRPr="00D131A0">
        <w:rPr>
          <w:rFonts w:cs="Arial"/>
          <w:sz w:val="18"/>
          <w:szCs w:val="18"/>
        </w:rPr>
        <w:tab/>
      </w:r>
      <w:r w:rsidR="00D131A0" w:rsidRPr="00D131A0">
        <w:rPr>
          <w:rFonts w:cs="Arial"/>
          <w:b/>
          <w:sz w:val="18"/>
          <w:szCs w:val="18"/>
        </w:rPr>
        <w:sym w:font="Wingdings" w:char="F072"/>
      </w:r>
      <w:r w:rsidRPr="00D131A0">
        <w:rPr>
          <w:rFonts w:cs="Arial"/>
          <w:b/>
          <w:sz w:val="18"/>
          <w:szCs w:val="18"/>
        </w:rPr>
        <w:t xml:space="preserve"> non</w:t>
      </w:r>
      <w:r w:rsidRPr="00D131A0">
        <w:rPr>
          <w:rFonts w:cs="Arial"/>
          <w:sz w:val="18"/>
          <w:szCs w:val="18"/>
        </w:rPr>
        <w:tab/>
      </w:r>
    </w:p>
    <w:p w:rsidR="00031B46" w:rsidRPr="00D131A0" w:rsidRDefault="00031B46" w:rsidP="00031B46">
      <w:pPr>
        <w:spacing w:line="80" w:lineRule="exact"/>
        <w:rPr>
          <w:rFonts w:cs="Arial"/>
          <w:b/>
          <w:sz w:val="18"/>
          <w:szCs w:val="18"/>
        </w:rPr>
      </w:pPr>
    </w:p>
    <w:p w:rsidR="00031B46" w:rsidRPr="00D131A0" w:rsidRDefault="00031B46" w:rsidP="00031B46">
      <w:pPr>
        <w:rPr>
          <w:rFonts w:cs="Arial"/>
          <w:sz w:val="18"/>
          <w:szCs w:val="18"/>
        </w:rPr>
      </w:pPr>
      <w:r w:rsidRPr="00D131A0">
        <w:rPr>
          <w:rFonts w:cs="Arial"/>
          <w:sz w:val="18"/>
          <w:szCs w:val="18"/>
        </w:rPr>
        <w:t>Cf. modalités de décompte : circulaire n° 2004-029 du 16 février 2004. Paragraphe VI-BO n° 9 du 26 février 2004.</w:t>
      </w:r>
    </w:p>
    <w:p w:rsidR="00031B46" w:rsidRPr="00D131A0" w:rsidRDefault="00031B46" w:rsidP="00D131A0">
      <w:pPr>
        <w:jc w:val="both"/>
        <w:rPr>
          <w:rFonts w:cs="Arial"/>
          <w:b/>
          <w:sz w:val="18"/>
          <w:szCs w:val="18"/>
        </w:rPr>
      </w:pPr>
      <w:r w:rsidRPr="00D131A0">
        <w:rPr>
          <w:rFonts w:cs="Arial"/>
          <w:b/>
          <w:sz w:val="18"/>
          <w:szCs w:val="18"/>
        </w:rPr>
        <w:t xml:space="preserve">Je prends note que cette demande est </w:t>
      </w:r>
      <w:smartTag w:uri="urn:schemas-microsoft-com:office:smarttags" w:element="PersonName">
        <w:r w:rsidRPr="00D131A0">
          <w:rPr>
            <w:rFonts w:cs="Arial"/>
            <w:b/>
            <w:sz w:val="18"/>
            <w:szCs w:val="18"/>
          </w:rPr>
          <w:t>fo</w:t>
        </w:r>
      </w:smartTag>
      <w:r w:rsidRPr="00D131A0">
        <w:rPr>
          <w:rFonts w:cs="Arial"/>
          <w:b/>
          <w:sz w:val="18"/>
          <w:szCs w:val="18"/>
        </w:rPr>
        <w:t xml:space="preserve">rmulée pour une année scolaire et qu’aucune modification ou annulation ne sera admise, sauf circonstances graves et non prévisibles dont l’administration appréciera le bien </w:t>
      </w:r>
      <w:smartTag w:uri="urn:schemas-microsoft-com:office:smarttags" w:element="PersonName">
        <w:r w:rsidRPr="00D131A0">
          <w:rPr>
            <w:rFonts w:cs="Arial"/>
            <w:b/>
            <w:sz w:val="18"/>
            <w:szCs w:val="18"/>
          </w:rPr>
          <w:t>fo</w:t>
        </w:r>
      </w:smartTag>
      <w:r w:rsidRPr="00D131A0">
        <w:rPr>
          <w:rFonts w:cs="Arial"/>
          <w:b/>
          <w:sz w:val="18"/>
          <w:szCs w:val="18"/>
        </w:rPr>
        <w:t>ndé.</w:t>
      </w:r>
    </w:p>
    <w:p w:rsidR="00031B46" w:rsidRDefault="00031B46" w:rsidP="00031B46">
      <w:pPr>
        <w:rPr>
          <w:rFonts w:cs="Arial"/>
          <w:sz w:val="18"/>
          <w:szCs w:val="18"/>
        </w:rPr>
      </w:pPr>
    </w:p>
    <w:p w:rsidR="003B1DAA" w:rsidRPr="00D131A0" w:rsidRDefault="003B1DAA" w:rsidP="00031B46">
      <w:pPr>
        <w:rPr>
          <w:rFonts w:cs="Arial"/>
          <w:sz w:val="18"/>
          <w:szCs w:val="18"/>
        </w:rPr>
      </w:pPr>
    </w:p>
    <w:p w:rsidR="00031B46" w:rsidRPr="00D131A0" w:rsidRDefault="00031B46" w:rsidP="00DF36CE">
      <w:pPr>
        <w:jc w:val="both"/>
        <w:rPr>
          <w:rFonts w:cs="Arial"/>
          <w:sz w:val="18"/>
          <w:szCs w:val="18"/>
        </w:rPr>
      </w:pPr>
      <w:r w:rsidRPr="00D131A0">
        <w:rPr>
          <w:sz w:val="18"/>
          <w:szCs w:val="18"/>
        </w:rPr>
        <w:t xml:space="preserve">Fait à </w:t>
      </w:r>
      <w:proofErr w:type="gramStart"/>
      <w:r w:rsidRPr="00D131A0">
        <w:rPr>
          <w:sz w:val="18"/>
          <w:szCs w:val="18"/>
        </w:rPr>
        <w:t>....……….…..................................</w:t>
      </w:r>
      <w:r w:rsidR="00D131A0">
        <w:rPr>
          <w:sz w:val="18"/>
          <w:szCs w:val="18"/>
        </w:rPr>
        <w:t>.........</w:t>
      </w:r>
      <w:r w:rsidRPr="00D131A0">
        <w:rPr>
          <w:sz w:val="18"/>
          <w:szCs w:val="18"/>
        </w:rPr>
        <w:t>.</w:t>
      </w:r>
      <w:r w:rsidR="00DF36CE">
        <w:rPr>
          <w:sz w:val="18"/>
          <w:szCs w:val="18"/>
        </w:rPr>
        <w:t>,</w:t>
      </w:r>
      <w:proofErr w:type="gramEnd"/>
      <w:r w:rsidR="00DF36CE">
        <w:rPr>
          <w:sz w:val="18"/>
          <w:szCs w:val="18"/>
        </w:rPr>
        <w:t xml:space="preserve"> </w:t>
      </w:r>
      <w:r w:rsidRPr="00D131A0">
        <w:rPr>
          <w:sz w:val="18"/>
          <w:szCs w:val="18"/>
        </w:rPr>
        <w:t>le ……...../…...</w:t>
      </w:r>
      <w:r w:rsidR="00D131A0" w:rsidRPr="00D131A0">
        <w:rPr>
          <w:sz w:val="18"/>
          <w:szCs w:val="18"/>
        </w:rPr>
        <w:t>..</w:t>
      </w:r>
      <w:r w:rsidRPr="00D131A0">
        <w:rPr>
          <w:sz w:val="18"/>
          <w:szCs w:val="18"/>
        </w:rPr>
        <w:t>./..………..</w:t>
      </w:r>
      <w:r w:rsidR="00DF36CE">
        <w:rPr>
          <w:sz w:val="18"/>
          <w:szCs w:val="18"/>
        </w:rPr>
        <w:t>Signature</w:t>
      </w:r>
    </w:p>
    <w:sectPr w:rsidR="00031B46" w:rsidRPr="00D131A0" w:rsidSect="004A023C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6A" w:rsidRDefault="004D3E6A">
      <w:r>
        <w:separator/>
      </w:r>
    </w:p>
  </w:endnote>
  <w:endnote w:type="continuationSeparator" w:id="0">
    <w:p w:rsidR="004D3E6A" w:rsidRDefault="004D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6A" w:rsidRDefault="004D3E6A">
      <w:r>
        <w:separator/>
      </w:r>
    </w:p>
  </w:footnote>
  <w:footnote w:type="continuationSeparator" w:id="0">
    <w:p w:rsidR="004D3E6A" w:rsidRDefault="004D3E6A">
      <w:r>
        <w:continuationSeparator/>
      </w:r>
    </w:p>
  </w:footnote>
  <w:footnote w:id="1">
    <w:p w:rsidR="00DB526A" w:rsidRDefault="00DB526A" w:rsidP="00DB526A">
      <w:pPr>
        <w:pStyle w:val="Notedebasdepage"/>
      </w:pPr>
      <w:r>
        <w:rPr>
          <w:rStyle w:val="Appelnotedebasdep"/>
        </w:rPr>
        <w:footnoteRef/>
      </w:r>
      <w:r>
        <w:t xml:space="preserve"> Adresse mail professionnelle sera utilisée obligatoirement pour tout échange avec la DSDEN 93.</w:t>
      </w:r>
    </w:p>
    <w:p w:rsidR="00DB526A" w:rsidRDefault="00DB526A">
      <w:pPr>
        <w:pStyle w:val="Notedebasdepage"/>
      </w:pPr>
    </w:p>
  </w:footnote>
  <w:footnote w:id="2">
    <w:p w:rsidR="00DB526A" w:rsidRDefault="00DB526A">
      <w:pPr>
        <w:pStyle w:val="Notedebasdepage"/>
      </w:pPr>
      <w:r>
        <w:rPr>
          <w:rStyle w:val="Appelnotedebasdep"/>
        </w:rPr>
        <w:footnoteRef/>
      </w:r>
      <w:r>
        <w:t xml:space="preserve"> Pour les professeurs des écoles stagiaires, la demande de disponibilité est soumise à titularisation.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FD" w:rsidRPr="00720883" w:rsidRDefault="0083224B" w:rsidP="006B48DC">
    <w:pPr>
      <w:pStyle w:val="En-tte"/>
      <w:tabs>
        <w:tab w:val="clear" w:pos="4536"/>
        <w:tab w:val="clear" w:pos="9072"/>
        <w:tab w:val="right" w:pos="10800"/>
      </w:tabs>
      <w:rPr>
        <w:rFonts w:cs="Arial"/>
        <w:b/>
        <w:sz w:val="24"/>
      </w:rPr>
    </w:pPr>
    <w:r>
      <w:rPr>
        <w:noProof/>
      </w:rPr>
      <w:drawing>
        <wp:inline distT="0" distB="0" distL="0" distR="0" wp14:anchorId="11B4F135" wp14:editId="65962CDB">
          <wp:extent cx="1295400" cy="323850"/>
          <wp:effectExtent l="0" t="0" r="0" b="0"/>
          <wp:docPr id="3" name="Image 3" descr="en-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-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3AFD">
      <w:tab/>
    </w:r>
    <w:r w:rsidR="00AD3AFD" w:rsidRPr="006B48DC">
      <w:rPr>
        <w:rFonts w:cs="Arial"/>
        <w:b/>
        <w:sz w:val="24"/>
        <w:bdr w:val="single" w:sz="4" w:space="0" w:color="auto"/>
      </w:rPr>
      <w:t xml:space="preserve">Annexe </w:t>
    </w:r>
    <w:r w:rsidR="00AD3AFD">
      <w:rPr>
        <w:rFonts w:cs="Arial"/>
        <w:b/>
        <w:sz w:val="24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332"/>
    <w:multiLevelType w:val="hybridMultilevel"/>
    <w:tmpl w:val="EF788480"/>
    <w:lvl w:ilvl="0" w:tplc="6EFE87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658B0"/>
    <w:multiLevelType w:val="hybridMultilevel"/>
    <w:tmpl w:val="35AECCE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B57C3"/>
    <w:multiLevelType w:val="hybridMultilevel"/>
    <w:tmpl w:val="52B8DE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8A6357"/>
    <w:multiLevelType w:val="hybridMultilevel"/>
    <w:tmpl w:val="B58416BC"/>
    <w:lvl w:ilvl="0" w:tplc="02C2251A"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4">
    <w:nsid w:val="7A40361E"/>
    <w:multiLevelType w:val="hybridMultilevel"/>
    <w:tmpl w:val="458EB2FC"/>
    <w:lvl w:ilvl="0" w:tplc="6EFE87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15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3"/>
    <w:rsid w:val="00031B46"/>
    <w:rsid w:val="00032EDE"/>
    <w:rsid w:val="00042523"/>
    <w:rsid w:val="0007050C"/>
    <w:rsid w:val="0007766D"/>
    <w:rsid w:val="000F2589"/>
    <w:rsid w:val="000F4915"/>
    <w:rsid w:val="001505FB"/>
    <w:rsid w:val="00150A36"/>
    <w:rsid w:val="0015175F"/>
    <w:rsid w:val="001A078A"/>
    <w:rsid w:val="001B0B21"/>
    <w:rsid w:val="00206DF3"/>
    <w:rsid w:val="00234637"/>
    <w:rsid w:val="0024097B"/>
    <w:rsid w:val="00254B55"/>
    <w:rsid w:val="002671E8"/>
    <w:rsid w:val="002D55B1"/>
    <w:rsid w:val="002F5ED1"/>
    <w:rsid w:val="003068E2"/>
    <w:rsid w:val="00343327"/>
    <w:rsid w:val="00351D3C"/>
    <w:rsid w:val="003716BC"/>
    <w:rsid w:val="00374B50"/>
    <w:rsid w:val="00376F30"/>
    <w:rsid w:val="003930B7"/>
    <w:rsid w:val="003A5691"/>
    <w:rsid w:val="003B075B"/>
    <w:rsid w:val="003B1DAA"/>
    <w:rsid w:val="003E5AC3"/>
    <w:rsid w:val="00410663"/>
    <w:rsid w:val="00422707"/>
    <w:rsid w:val="00450D17"/>
    <w:rsid w:val="004933D0"/>
    <w:rsid w:val="00495DC7"/>
    <w:rsid w:val="004A023C"/>
    <w:rsid w:val="004B45D5"/>
    <w:rsid w:val="004D3E6A"/>
    <w:rsid w:val="004E02E2"/>
    <w:rsid w:val="00553602"/>
    <w:rsid w:val="005662A6"/>
    <w:rsid w:val="006024BE"/>
    <w:rsid w:val="00602AF9"/>
    <w:rsid w:val="00627280"/>
    <w:rsid w:val="006617F2"/>
    <w:rsid w:val="00693F01"/>
    <w:rsid w:val="0069403E"/>
    <w:rsid w:val="006B48DC"/>
    <w:rsid w:val="006D5F9B"/>
    <w:rsid w:val="006D70C9"/>
    <w:rsid w:val="006F3AD5"/>
    <w:rsid w:val="00717FE7"/>
    <w:rsid w:val="00720883"/>
    <w:rsid w:val="007641AF"/>
    <w:rsid w:val="00764331"/>
    <w:rsid w:val="0079350A"/>
    <w:rsid w:val="007E5E87"/>
    <w:rsid w:val="007F27FA"/>
    <w:rsid w:val="007F614C"/>
    <w:rsid w:val="00821FF0"/>
    <w:rsid w:val="0083224B"/>
    <w:rsid w:val="008713FC"/>
    <w:rsid w:val="008A3CAD"/>
    <w:rsid w:val="008D63AC"/>
    <w:rsid w:val="008F62B5"/>
    <w:rsid w:val="009718BE"/>
    <w:rsid w:val="009911A4"/>
    <w:rsid w:val="009A182B"/>
    <w:rsid w:val="00A0446D"/>
    <w:rsid w:val="00A64D9C"/>
    <w:rsid w:val="00A87933"/>
    <w:rsid w:val="00AA6BCA"/>
    <w:rsid w:val="00AD3AFD"/>
    <w:rsid w:val="00AF5F50"/>
    <w:rsid w:val="00B25723"/>
    <w:rsid w:val="00B26CD7"/>
    <w:rsid w:val="00B57C96"/>
    <w:rsid w:val="00B666CA"/>
    <w:rsid w:val="00B809C4"/>
    <w:rsid w:val="00B941CB"/>
    <w:rsid w:val="00BA4CCB"/>
    <w:rsid w:val="00BA7B67"/>
    <w:rsid w:val="00BB4272"/>
    <w:rsid w:val="00C10098"/>
    <w:rsid w:val="00C346AA"/>
    <w:rsid w:val="00C91F61"/>
    <w:rsid w:val="00D131A0"/>
    <w:rsid w:val="00D171EE"/>
    <w:rsid w:val="00D32F9E"/>
    <w:rsid w:val="00D4708B"/>
    <w:rsid w:val="00D61476"/>
    <w:rsid w:val="00D7011E"/>
    <w:rsid w:val="00DA7750"/>
    <w:rsid w:val="00DB526A"/>
    <w:rsid w:val="00DB6ACC"/>
    <w:rsid w:val="00DC5B02"/>
    <w:rsid w:val="00DE61B3"/>
    <w:rsid w:val="00DF36CE"/>
    <w:rsid w:val="00E13405"/>
    <w:rsid w:val="00E80702"/>
    <w:rsid w:val="00E82EA9"/>
    <w:rsid w:val="00EA7586"/>
    <w:rsid w:val="00EC27CB"/>
    <w:rsid w:val="00F67CF5"/>
    <w:rsid w:val="00F72229"/>
    <w:rsid w:val="00FA460E"/>
    <w:rsid w:val="00FB5FA6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83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720883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208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E61B3"/>
    <w:pPr>
      <w:keepNext/>
      <w:spacing w:before="120"/>
      <w:jc w:val="center"/>
      <w:outlineLvl w:val="2"/>
    </w:pPr>
    <w:rPr>
      <w:rFonts w:ascii="Footlight MT Light" w:hAnsi="Footlight MT Light"/>
      <w:b/>
      <w:color w:val="0000FF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08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088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E61B3"/>
    <w:pPr>
      <w:ind w:left="3402" w:hanging="141"/>
      <w:jc w:val="both"/>
    </w:pPr>
    <w:rPr>
      <w:sz w:val="22"/>
      <w:szCs w:val="20"/>
    </w:rPr>
  </w:style>
  <w:style w:type="character" w:styleId="Lienhypertexte">
    <w:name w:val="Hyperlink"/>
    <w:rsid w:val="00DE61B3"/>
    <w:rPr>
      <w:color w:val="0000FF"/>
      <w:u w:val="single"/>
    </w:rPr>
  </w:style>
  <w:style w:type="paragraph" w:styleId="Retraitcorpsdetexte2">
    <w:name w:val="Body Text Indent 2"/>
    <w:basedOn w:val="Normal"/>
    <w:rsid w:val="00E82EA9"/>
    <w:pPr>
      <w:spacing w:after="120" w:line="480" w:lineRule="auto"/>
      <w:ind w:left="283"/>
    </w:pPr>
  </w:style>
  <w:style w:type="table" w:styleId="Grilledutableau">
    <w:name w:val="Table Grid"/>
    <w:basedOn w:val="TableauNormal"/>
    <w:rsid w:val="004A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3AF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Marquedecommentaire">
    <w:name w:val="annotation reference"/>
    <w:rsid w:val="005662A6"/>
    <w:rPr>
      <w:sz w:val="16"/>
      <w:szCs w:val="16"/>
    </w:rPr>
  </w:style>
  <w:style w:type="paragraph" w:styleId="Commentaire">
    <w:name w:val="annotation text"/>
    <w:basedOn w:val="Normal"/>
    <w:link w:val="CommentaireCar"/>
    <w:rsid w:val="005662A6"/>
    <w:rPr>
      <w:szCs w:val="20"/>
    </w:rPr>
  </w:style>
  <w:style w:type="character" w:customStyle="1" w:styleId="CommentaireCar">
    <w:name w:val="Commentaire Car"/>
    <w:link w:val="Commentaire"/>
    <w:rsid w:val="005662A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5662A6"/>
    <w:rPr>
      <w:b/>
      <w:bCs/>
    </w:rPr>
  </w:style>
  <w:style w:type="character" w:customStyle="1" w:styleId="ObjetducommentaireCar">
    <w:name w:val="Objet du commentaire Car"/>
    <w:link w:val="Objetducommentaire"/>
    <w:rsid w:val="005662A6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5662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62A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DB526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B526A"/>
    <w:rPr>
      <w:rFonts w:ascii="Arial" w:hAnsi="Arial"/>
    </w:rPr>
  </w:style>
  <w:style w:type="character" w:styleId="Appelnotedebasdep">
    <w:name w:val="footnote reference"/>
    <w:basedOn w:val="Policepardfaut"/>
    <w:rsid w:val="00DB526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06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83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720883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208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E61B3"/>
    <w:pPr>
      <w:keepNext/>
      <w:spacing w:before="120"/>
      <w:jc w:val="center"/>
      <w:outlineLvl w:val="2"/>
    </w:pPr>
    <w:rPr>
      <w:rFonts w:ascii="Footlight MT Light" w:hAnsi="Footlight MT Light"/>
      <w:b/>
      <w:color w:val="0000FF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08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088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E61B3"/>
    <w:pPr>
      <w:ind w:left="3402" w:hanging="141"/>
      <w:jc w:val="both"/>
    </w:pPr>
    <w:rPr>
      <w:sz w:val="22"/>
      <w:szCs w:val="20"/>
    </w:rPr>
  </w:style>
  <w:style w:type="character" w:styleId="Lienhypertexte">
    <w:name w:val="Hyperlink"/>
    <w:rsid w:val="00DE61B3"/>
    <w:rPr>
      <w:color w:val="0000FF"/>
      <w:u w:val="single"/>
    </w:rPr>
  </w:style>
  <w:style w:type="paragraph" w:styleId="Retraitcorpsdetexte2">
    <w:name w:val="Body Text Indent 2"/>
    <w:basedOn w:val="Normal"/>
    <w:rsid w:val="00E82EA9"/>
    <w:pPr>
      <w:spacing w:after="120" w:line="480" w:lineRule="auto"/>
      <w:ind w:left="283"/>
    </w:pPr>
  </w:style>
  <w:style w:type="table" w:styleId="Grilledutableau">
    <w:name w:val="Table Grid"/>
    <w:basedOn w:val="TableauNormal"/>
    <w:rsid w:val="004A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3AF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Marquedecommentaire">
    <w:name w:val="annotation reference"/>
    <w:rsid w:val="005662A6"/>
    <w:rPr>
      <w:sz w:val="16"/>
      <w:szCs w:val="16"/>
    </w:rPr>
  </w:style>
  <w:style w:type="paragraph" w:styleId="Commentaire">
    <w:name w:val="annotation text"/>
    <w:basedOn w:val="Normal"/>
    <w:link w:val="CommentaireCar"/>
    <w:rsid w:val="005662A6"/>
    <w:rPr>
      <w:szCs w:val="20"/>
    </w:rPr>
  </w:style>
  <w:style w:type="character" w:customStyle="1" w:styleId="CommentaireCar">
    <w:name w:val="Commentaire Car"/>
    <w:link w:val="Commentaire"/>
    <w:rsid w:val="005662A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5662A6"/>
    <w:rPr>
      <w:b/>
      <w:bCs/>
    </w:rPr>
  </w:style>
  <w:style w:type="character" w:customStyle="1" w:styleId="ObjetducommentaireCar">
    <w:name w:val="Objet du commentaire Car"/>
    <w:link w:val="Objetducommentaire"/>
    <w:rsid w:val="005662A6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5662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62A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DB526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B526A"/>
    <w:rPr>
      <w:rFonts w:ascii="Arial" w:hAnsi="Arial"/>
    </w:rPr>
  </w:style>
  <w:style w:type="character" w:styleId="Appelnotedebasdep">
    <w:name w:val="footnote reference"/>
    <w:basedOn w:val="Policepardfaut"/>
    <w:rsid w:val="00DB526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0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Mod&#232;les\Mod&#232;le%20en-t&#234;te%20annex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E4DD-3012-4A0E-B707-D86A1774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en-tête annexe</Template>
  <TotalTime>45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ia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utilisateur</dc:creator>
  <cp:lastModifiedBy>What else ? </cp:lastModifiedBy>
  <cp:revision>7</cp:revision>
  <cp:lastPrinted>2015-11-23T12:41:00Z</cp:lastPrinted>
  <dcterms:created xsi:type="dcterms:W3CDTF">2018-11-26T16:17:00Z</dcterms:created>
  <dcterms:modified xsi:type="dcterms:W3CDTF">2018-12-17T13:26:00Z</dcterms:modified>
</cp:coreProperties>
</file>