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3F441B" w:rsidRDefault="000924D0" w:rsidP="00930B38">
      <w:pPr>
        <w:pStyle w:val="Date10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  <w:sz w:val="18"/>
          <w:szCs w:val="18"/>
        </w:rPr>
      </w:pPr>
    </w:p>
    <w:p w:rsidR="0079276E" w:rsidRPr="003F441B" w:rsidRDefault="0079276E" w:rsidP="00B55B58">
      <w:pPr>
        <w:pStyle w:val="Corpsdetexte"/>
        <w:rPr>
          <w:rFonts w:asciiTheme="minorHAnsi" w:hAnsiTheme="minorHAnsi" w:cstheme="minorHAnsi"/>
          <w:noProof/>
          <w:sz w:val="18"/>
          <w:szCs w:val="18"/>
        </w:rPr>
      </w:pPr>
    </w:p>
    <w:p w:rsidR="003F441B" w:rsidRPr="00336957" w:rsidRDefault="00336957" w:rsidP="00EF6313">
      <w:pPr>
        <w:pStyle w:val="Titre6"/>
        <w:ind w:left="2880" w:firstLine="720"/>
        <w:jc w:val="both"/>
        <w:rPr>
          <w:rFonts w:cstheme="majorHAnsi"/>
          <w:b/>
        </w:rPr>
      </w:pPr>
      <w:r w:rsidRPr="00336957">
        <w:rPr>
          <w:rFonts w:cstheme="majorHAnsi"/>
          <w:b/>
        </w:rPr>
        <w:t xml:space="preserve">ANNEXE </w:t>
      </w:r>
      <w:r w:rsidR="003F441B" w:rsidRPr="00336957">
        <w:rPr>
          <w:rFonts w:cstheme="majorHAnsi"/>
          <w:b/>
        </w:rPr>
        <w:t>2</w:t>
      </w:r>
    </w:p>
    <w:p w:rsidR="003F441B" w:rsidRPr="0078770C" w:rsidRDefault="003F441B" w:rsidP="003F441B">
      <w:pPr>
        <w:rPr>
          <w:rFonts w:asciiTheme="minorHAnsi" w:hAnsiTheme="minorHAnsi" w:cstheme="minorHAnsi"/>
          <w:sz w:val="18"/>
          <w:szCs w:val="18"/>
          <w:lang w:val="fr-FR"/>
        </w:rPr>
      </w:pPr>
    </w:p>
    <w:p w:rsidR="00EF6313" w:rsidRPr="0078770C" w:rsidRDefault="003F441B" w:rsidP="003F441B">
      <w:pPr>
        <w:jc w:val="center"/>
        <w:rPr>
          <w:rFonts w:asciiTheme="minorHAnsi" w:hAnsiTheme="minorHAnsi" w:cstheme="minorHAnsi"/>
          <w:i/>
          <w:lang w:val="fr-FR"/>
        </w:rPr>
      </w:pPr>
      <w:r w:rsidRPr="0078770C">
        <w:rPr>
          <w:rFonts w:asciiTheme="minorHAnsi" w:hAnsiTheme="minorHAnsi" w:cstheme="minorHAnsi"/>
          <w:i/>
          <w:lang w:val="fr-FR"/>
        </w:rPr>
        <w:t xml:space="preserve">A renvoyer pour le </w:t>
      </w:r>
      <w:r w:rsidRPr="0078770C">
        <w:rPr>
          <w:rFonts w:asciiTheme="minorHAnsi" w:hAnsiTheme="minorHAnsi" w:cstheme="minorHAnsi"/>
          <w:b/>
          <w:i/>
          <w:lang w:val="fr-FR"/>
        </w:rPr>
        <w:t>8 mars 2021</w:t>
      </w:r>
      <w:r w:rsidRPr="0078770C">
        <w:rPr>
          <w:rFonts w:asciiTheme="minorHAnsi" w:hAnsiTheme="minorHAnsi" w:cstheme="minorHAnsi"/>
          <w:i/>
          <w:lang w:val="fr-FR"/>
        </w:rPr>
        <w:t xml:space="preserve"> à l’IEN de circonscription en 2 exemplaires </w:t>
      </w:r>
    </w:p>
    <w:p w:rsidR="003F441B" w:rsidRPr="0078770C" w:rsidRDefault="003F441B" w:rsidP="003F441B">
      <w:pPr>
        <w:jc w:val="center"/>
        <w:rPr>
          <w:rFonts w:asciiTheme="minorHAnsi" w:hAnsiTheme="minorHAnsi" w:cstheme="minorHAnsi"/>
          <w:i/>
          <w:lang w:val="fr-FR"/>
        </w:rPr>
      </w:pPr>
      <w:proofErr w:type="gramStart"/>
      <w:r w:rsidRPr="0078770C">
        <w:rPr>
          <w:rFonts w:asciiTheme="minorHAnsi" w:hAnsiTheme="minorHAnsi" w:cstheme="minorHAnsi"/>
          <w:i/>
          <w:lang w:val="fr-FR"/>
        </w:rPr>
        <w:t>dont</w:t>
      </w:r>
      <w:proofErr w:type="gramEnd"/>
      <w:r w:rsidRPr="0078770C">
        <w:rPr>
          <w:rFonts w:asciiTheme="minorHAnsi" w:hAnsiTheme="minorHAnsi" w:cstheme="minorHAnsi"/>
          <w:i/>
          <w:lang w:val="fr-FR"/>
        </w:rPr>
        <w:t xml:space="preserve"> 1 exemplaire à conserver par l’IEN</w:t>
      </w:r>
    </w:p>
    <w:p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EF6313">
      <w:pPr>
        <w:pStyle w:val="Titre5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78770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DEMANDE DE TRAVAIL A TEMPS PARTIEL POUR L'ANNEE SCOLAIRE 202</w:t>
      </w:r>
      <w:r w:rsidR="006F1D78" w:rsidRPr="0078770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1</w:t>
      </w:r>
      <w:r w:rsidRPr="0078770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/202</w:t>
      </w:r>
      <w:r w:rsidR="006F1D78" w:rsidRPr="0078770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2</w:t>
      </w:r>
    </w:p>
    <w:p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Reprise à plein temps             □ 1</w:t>
      </w:r>
      <w:r w:rsidRPr="0078770C">
        <w:rPr>
          <w:rFonts w:asciiTheme="minorHAnsi" w:hAnsiTheme="minorHAnsi" w:cstheme="minorHAnsi"/>
          <w:sz w:val="18"/>
          <w:szCs w:val="18"/>
          <w:vertAlign w:val="superscript"/>
          <w:lang w:val="fr-FR"/>
        </w:rPr>
        <w:t>ère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demande             □ Renouvellement            □ Changement de quotité </w:t>
      </w:r>
    </w:p>
    <w:p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4934"/>
        </w:tabs>
        <w:spacing w:line="360" w:lineRule="auto"/>
        <w:ind w:right="56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Nom 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  <w:t>Prénom 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</w:p>
    <w:p w:rsidR="00076A82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Nom de naissance…………………………………………</w:t>
      </w:r>
      <w:r w:rsidR="00076A82" w:rsidRPr="0078770C">
        <w:rPr>
          <w:rFonts w:asciiTheme="minorHAnsi" w:hAnsiTheme="minorHAnsi" w:cstheme="minorHAnsi"/>
          <w:sz w:val="18"/>
          <w:szCs w:val="18"/>
        </w:rPr>
        <w:t xml:space="preserve">           </w:t>
      </w:r>
      <w:proofErr w:type="gramStart"/>
      <w:r w:rsidRPr="0078770C">
        <w:rPr>
          <w:rFonts w:asciiTheme="minorHAnsi" w:hAnsiTheme="minorHAnsi" w:cstheme="minorHAnsi"/>
          <w:sz w:val="18"/>
          <w:szCs w:val="18"/>
        </w:rPr>
        <w:t>.Date</w:t>
      </w:r>
      <w:proofErr w:type="gramEnd"/>
      <w:r w:rsidRPr="0078770C">
        <w:rPr>
          <w:rFonts w:asciiTheme="minorHAnsi" w:hAnsiTheme="minorHAnsi" w:cstheme="minorHAnsi"/>
          <w:sz w:val="18"/>
          <w:szCs w:val="18"/>
        </w:rPr>
        <w:t xml:space="preserve"> et lieu de naissance ………………………………………</w:t>
      </w:r>
      <w:r w:rsidR="00076A82" w:rsidRPr="0078770C">
        <w:rPr>
          <w:rFonts w:asciiTheme="minorHAnsi" w:hAnsiTheme="minorHAnsi" w:cstheme="minorHAnsi"/>
          <w:sz w:val="18"/>
          <w:szCs w:val="18"/>
        </w:rPr>
        <w:t xml:space="preserve">.. 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Adresse personnelle : N° 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Rue 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………………………………………………..………………………….……………..…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Code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postal 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…………………………. Ville ………………………………………………………………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.…………………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Téléphone …………………………… Portable 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Mail 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………………………………………………..…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Fonction (adjoint,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directeur*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, titulaire mobile, </w:t>
      </w:r>
      <w:proofErr w:type="spellStart"/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etc</w:t>
      </w:r>
      <w:proofErr w:type="spellEnd"/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)   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…………………………………………………………….…………………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……</w:t>
      </w: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Etablissement d'affectation   …………………………………………………………………………………………………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</w:rPr>
        <w:t>.…</w:t>
      </w:r>
      <w:r w:rsidR="00076A82" w:rsidRPr="0078770C">
        <w:rPr>
          <w:rFonts w:asciiTheme="minorHAnsi" w:hAnsiTheme="minorHAnsi" w:cstheme="minorHAnsi"/>
          <w:sz w:val="18"/>
          <w:szCs w:val="18"/>
        </w:rPr>
        <w:t>…..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A titre      □ définitif           □ provisoire 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Sollicite l'autorisation :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□ De reprendre mes fonctions à temps plein à compter du 01/09/2021 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D'exercer mes fonctions à temps partiel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  <w:t xml:space="preserve">         □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de droit     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□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Reconnaissance</w:t>
      </w:r>
      <w:proofErr w:type="gramEnd"/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de la qualité de Travailleur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  <w:t xml:space="preserve">                                      Handicapé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  <w:t xml:space="preserve">       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□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>sur autorisation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A la quotité aménagée suivante, déterminée selon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mon affectation au 01/09/2021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tbl>
      <w:tblPr>
        <w:tblW w:w="104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413"/>
      </w:tblGrid>
      <w:tr w:rsidR="003F441B" w:rsidRPr="0078770C" w:rsidTr="008022D5">
        <w:trPr>
          <w:gridBefore w:val="1"/>
          <w:wBefore w:w="43" w:type="dxa"/>
          <w:trHeight w:val="1785"/>
        </w:trPr>
        <w:tc>
          <w:tcPr>
            <w:tcW w:w="10413" w:type="dxa"/>
          </w:tcPr>
          <w:p w:rsidR="003F441B" w:rsidRPr="0078770C" w:rsidRDefault="003F441B" w:rsidP="0057359A">
            <w:pPr>
              <w:tabs>
                <w:tab w:val="left" w:pos="3119"/>
                <w:tab w:val="left" w:pos="5103"/>
              </w:tabs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:rsidR="003F441B" w:rsidRPr="0078770C" w:rsidRDefault="003F441B" w:rsidP="003F441B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50% hebdomadaire</w:t>
            </w:r>
          </w:p>
          <w:p w:rsidR="003F441B" w:rsidRPr="0078770C" w:rsidRDefault="003F441B" w:rsidP="0057359A">
            <w:pPr>
              <w:tabs>
                <w:tab w:val="left" w:pos="3119"/>
                <w:tab w:val="left" w:pos="5103"/>
              </w:tabs>
              <w:spacing w:line="240" w:lineRule="atLeast"/>
              <w:ind w:left="13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3F441B" w:rsidRPr="0078770C" w:rsidRDefault="003F441B" w:rsidP="003F441B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50 % annualisé : dans ce cas, seront jointes les demandes conjointes des 2 intéressé(e)s précisant les périodes travaillées par chacun(e) d’eux (elles) ; à défaut, une centralisation des demandes est effectuée à la DSDEN pour étude des jumelages possibles.</w:t>
            </w:r>
          </w:p>
          <w:p w:rsidR="003F441B" w:rsidRPr="0078770C" w:rsidRDefault="003F441B" w:rsidP="0057359A">
            <w:pPr>
              <w:pStyle w:val="Paragraphedeliste"/>
              <w:ind w:left="75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3F441B" w:rsidRPr="0078770C" w:rsidRDefault="003F441B" w:rsidP="00024F3D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75 % hebdomadaire</w:t>
            </w:r>
          </w:p>
          <w:p w:rsidR="003F441B" w:rsidRPr="0078770C" w:rsidRDefault="003F441B" w:rsidP="0057359A">
            <w:pPr>
              <w:tabs>
                <w:tab w:val="left" w:pos="3119"/>
                <w:tab w:val="left" w:pos="5103"/>
              </w:tabs>
              <w:snapToGrid w:val="0"/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</w:tr>
      <w:tr w:rsidR="003F441B" w:rsidRPr="0078770C" w:rsidTr="008022D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313" w:rsidRPr="0078770C" w:rsidRDefault="00EF6313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Lorsque le temps partiel </w:t>
            </w:r>
            <w:r w:rsidRPr="0078770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de droit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expire en cours d’année scolaire (3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ème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anniversaire de l’enfant), je souhaite :</w:t>
            </w: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72"/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poursuivre</w:t>
            </w:r>
            <w:proofErr w:type="gramEnd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à temps partiel sur autorisation jusqu’à la fin de l’année scolaire selon la même quotité</w:t>
            </w: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72"/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une</w:t>
            </w:r>
            <w:proofErr w:type="gramEnd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reprise à temps plein en cours d’année scolaire après exercice à temps partiel de droit et accepte un complément de service en fonction des supports vacants à cette date.. </w:t>
            </w:r>
          </w:p>
          <w:p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En cas de refus d’exercer sur le poste proposé la reprise à temps complet ne sera pas accordée.</w:t>
            </w:r>
          </w:p>
        </w:tc>
      </w:tr>
    </w:tbl>
    <w:p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i/>
          <w:sz w:val="18"/>
          <w:szCs w:val="18"/>
          <w:lang w:val="fr-FR"/>
        </w:rPr>
        <w:t>*</w:t>
      </w:r>
      <w:r w:rsidRPr="0078770C">
        <w:rPr>
          <w:rFonts w:asciiTheme="minorHAnsi" w:hAnsiTheme="minorHAnsi" w:cstheme="minorHAnsi"/>
          <w:b/>
          <w:i/>
          <w:sz w:val="18"/>
          <w:szCs w:val="18"/>
          <w:u w:val="single"/>
          <w:lang w:val="fr-FR"/>
        </w:rPr>
        <w:t xml:space="preserve"> Pour les directeurs d’école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 :</w:t>
      </w:r>
    </w:p>
    <w:p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sym w:font="Wingdings" w:char="F072"/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M’engage à continuer à assumer l’intégralité des charges liées à la fonction de directeur d’école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ab/>
      </w:r>
    </w:p>
    <w:p w:rsidR="00EF6313" w:rsidRPr="0078770C" w:rsidRDefault="00EF6313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EF6313" w:rsidRPr="0078770C" w:rsidRDefault="00EF6313" w:rsidP="003F441B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  <w:lang w:eastAsia="fr-FR"/>
        </w:rPr>
      </w:pPr>
    </w:p>
    <w:p w:rsidR="00EF6313" w:rsidRPr="0078770C" w:rsidRDefault="00EF6313" w:rsidP="003F441B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  <w:lang w:eastAsia="fr-FR"/>
        </w:rPr>
      </w:pPr>
    </w:p>
    <w:p w:rsidR="003F441B" w:rsidRPr="0078770C" w:rsidRDefault="003F441B" w:rsidP="003F441B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  <w:lang w:eastAsia="fr-FR"/>
        </w:rPr>
      </w:pPr>
      <w:r w:rsidRPr="0078770C">
        <w:rPr>
          <w:rFonts w:asciiTheme="minorHAnsi" w:hAnsiTheme="minorHAnsi" w:cstheme="minorHAnsi"/>
          <w:sz w:val="18"/>
          <w:szCs w:val="18"/>
          <w:lang w:eastAsia="fr-FR"/>
        </w:rPr>
        <w:t>Je demande le versement d’une retenue (</w:t>
      </w:r>
      <w:proofErr w:type="spellStart"/>
      <w:r w:rsidRPr="0078770C">
        <w:rPr>
          <w:rFonts w:asciiTheme="minorHAnsi" w:hAnsiTheme="minorHAnsi" w:cstheme="minorHAnsi"/>
          <w:b/>
          <w:bCs/>
          <w:sz w:val="18"/>
          <w:szCs w:val="18"/>
          <w:lang w:eastAsia="fr-FR"/>
        </w:rPr>
        <w:t>surcotisation</w:t>
      </w:r>
      <w:proofErr w:type="spellEnd"/>
      <w:r w:rsidRPr="0078770C">
        <w:rPr>
          <w:rFonts w:asciiTheme="minorHAnsi" w:hAnsiTheme="minorHAnsi" w:cstheme="minorHAnsi"/>
          <w:b/>
          <w:bCs/>
          <w:sz w:val="18"/>
          <w:szCs w:val="18"/>
          <w:lang w:eastAsia="fr-FR"/>
        </w:rPr>
        <w:t>)</w:t>
      </w:r>
      <w:r w:rsidRPr="0078770C">
        <w:rPr>
          <w:rFonts w:asciiTheme="minorHAnsi" w:hAnsiTheme="minorHAnsi" w:cstheme="minorHAnsi"/>
          <w:sz w:val="18"/>
          <w:szCs w:val="18"/>
          <w:lang w:eastAsia="fr-FR"/>
        </w:rPr>
        <w:t xml:space="preserve"> pour les équivalents trimestres non travaillés </w:t>
      </w:r>
    </w:p>
    <w:p w:rsidR="003F441B" w:rsidRPr="0078770C" w:rsidRDefault="003F441B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  <w:t xml:space="preserve">  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□  OUI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                   □  NON</w:t>
      </w:r>
    </w:p>
    <w:p w:rsidR="003F441B" w:rsidRPr="0078770C" w:rsidRDefault="003F441B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(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rappel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>concerne uniquement les demandes sur autorisation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, à l'exclusion des personnels reconnus travailleurs handicapés).</w:t>
      </w:r>
    </w:p>
    <w:p w:rsidR="00AA1D7A" w:rsidRPr="0078770C" w:rsidRDefault="00AA1D7A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3F441B" w:rsidP="003F441B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MOTIF de la demande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:rsidR="00AA1D7A" w:rsidRPr="0078770C" w:rsidRDefault="00AA1D7A" w:rsidP="00AA1D7A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Exposer succinctement les motifs et, pour le temps partiel de droit, joindre les pièces justificatives.</w:t>
      </w: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3F441B">
      <w:pPr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3F441B">
      <w:pPr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Fait à 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, le ………………………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Signature</w:t>
      </w:r>
    </w:p>
    <w:p w:rsidR="0079276E" w:rsidRPr="0078770C" w:rsidRDefault="0079276E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u w:val="single"/>
          <w:lang w:val="fr-FR"/>
        </w:rPr>
        <w:t>Pièces à joindre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 :</w:t>
      </w:r>
    </w:p>
    <w:p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D50746">
      <w:pPr>
        <w:tabs>
          <w:tab w:val="left" w:pos="0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- La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naissance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ou l’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adoption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d’un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enfant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  <w:proofErr w:type="gramEnd"/>
    </w:p>
    <w:p w:rsidR="003F441B" w:rsidRPr="0078770C" w:rsidRDefault="003F441B" w:rsidP="00D50746">
      <w:pPr>
        <w:pStyle w:val="Index"/>
        <w:suppressLineNumbers w:val="0"/>
        <w:tabs>
          <w:tab w:val="left" w:pos="1418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ab/>
      </w:r>
      <w:r w:rsidR="00D50746" w:rsidRPr="0078770C">
        <w:rPr>
          <w:rFonts w:asciiTheme="minorHAnsi" w:hAnsiTheme="minorHAnsi" w:cstheme="minorHAnsi"/>
          <w:sz w:val="18"/>
          <w:szCs w:val="18"/>
        </w:rPr>
        <w:t xml:space="preserve">  </w:t>
      </w:r>
      <w:r w:rsidRPr="0078770C">
        <w:rPr>
          <w:rFonts w:asciiTheme="minorHAnsi" w:hAnsiTheme="minorHAnsi" w:cstheme="minorHAnsi"/>
          <w:sz w:val="18"/>
          <w:szCs w:val="18"/>
        </w:rPr>
        <w:t>- Extrait d’acte de naissance, copie du livret de famille (à joindre lors de la 1</w:t>
      </w:r>
      <w:r w:rsidRPr="0078770C">
        <w:rPr>
          <w:rFonts w:asciiTheme="minorHAnsi" w:hAnsiTheme="minorHAnsi" w:cstheme="minorHAnsi"/>
          <w:sz w:val="18"/>
          <w:szCs w:val="18"/>
          <w:vertAlign w:val="superscript"/>
        </w:rPr>
        <w:t>ère</w:t>
      </w:r>
      <w:r w:rsidRPr="0078770C">
        <w:rPr>
          <w:rFonts w:asciiTheme="minorHAnsi" w:hAnsiTheme="minorHAnsi" w:cstheme="minorHAnsi"/>
          <w:sz w:val="18"/>
          <w:szCs w:val="18"/>
        </w:rPr>
        <w:t xml:space="preserve"> demande)</w:t>
      </w:r>
    </w:p>
    <w:p w:rsidR="003F441B" w:rsidRPr="0078770C" w:rsidRDefault="003F441B" w:rsidP="00D50746">
      <w:pPr>
        <w:tabs>
          <w:tab w:val="left" w:pos="3905"/>
          <w:tab w:val="left" w:pos="7449"/>
        </w:tabs>
        <w:spacing w:line="12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AA1D7A">
      <w:pPr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- Pour donner des soins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à son conjoint marié, lié par un pacte civil de solidarité ou concubin, à un enfant à charge âgé de moins de vingt ans ouvrant droit aux prestations familiales, ou à un ascendant atteint d'un handicap, victime d'un accident ou atteint d'une maladi</w:t>
      </w:r>
      <w:r w:rsidR="0078770C">
        <w:rPr>
          <w:rFonts w:asciiTheme="minorHAnsi" w:hAnsiTheme="minorHAnsi" w:cstheme="minorHAnsi"/>
          <w:sz w:val="18"/>
          <w:szCs w:val="18"/>
          <w:lang w:val="fr-FR"/>
        </w:rPr>
        <w:t>e</w:t>
      </w:r>
      <w:bookmarkStart w:id="0" w:name="_GoBack"/>
      <w:bookmarkEnd w:id="0"/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grave, nécessitant la présence d'une tierce personne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:rsidR="00AA1D7A" w:rsidRPr="0078770C" w:rsidRDefault="00AA1D7A" w:rsidP="00D50746">
      <w:pPr>
        <w:spacing w:line="240" w:lineRule="atLeast"/>
        <w:ind w:hanging="142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3F441B" w:rsidP="00AA1D7A">
      <w:pPr>
        <w:tabs>
          <w:tab w:val="left" w:pos="1418"/>
        </w:tabs>
        <w:ind w:left="1361" w:right="-57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- 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>c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ertificat médical d’un praticien hospitalier renouvelé tous les six mois,</w:t>
      </w:r>
    </w:p>
    <w:p w:rsidR="003F441B" w:rsidRPr="0078770C" w:rsidRDefault="003F441B" w:rsidP="00AA1D7A">
      <w:pPr>
        <w:tabs>
          <w:tab w:val="left" w:pos="1418"/>
        </w:tabs>
        <w:ind w:left="1361" w:right="-57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</w:p>
    <w:p w:rsidR="003F441B" w:rsidRPr="0078770C" w:rsidRDefault="003F441B" w:rsidP="00AA1D7A">
      <w:pPr>
        <w:pStyle w:val="Retraitcorpsdetexte2"/>
        <w:spacing w:after="0" w:line="240" w:lineRule="auto"/>
        <w:ind w:left="1361" w:right="-57"/>
        <w:outlineLvl w:val="0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- document attestant du lien familial : livret de famille, acte de mariage, Pacs, certificat de concubinage, on sur l'honneur accompagnée d'une facture attestant de l'adresse commune, (à joindre lors de la 1</w:t>
      </w:r>
      <w:r w:rsidRPr="0078770C">
        <w:rPr>
          <w:rFonts w:asciiTheme="minorHAnsi" w:hAnsiTheme="minorHAnsi" w:cstheme="minorHAnsi"/>
          <w:sz w:val="18"/>
          <w:szCs w:val="18"/>
          <w:vertAlign w:val="superscript"/>
          <w:lang w:val="fr-FR"/>
        </w:rPr>
        <w:t>ère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demande)</w:t>
      </w:r>
    </w:p>
    <w:p w:rsidR="00AA1D7A" w:rsidRPr="0078770C" w:rsidRDefault="00AA1D7A" w:rsidP="00AA1D7A">
      <w:pPr>
        <w:pStyle w:val="Retraitcorpsdetexte2"/>
        <w:spacing w:after="0" w:line="240" w:lineRule="auto"/>
        <w:ind w:left="1361" w:right="-57"/>
        <w:outlineLvl w:val="0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AA1D7A">
      <w:pPr>
        <w:pStyle w:val="Retraitcorpsdetexte2"/>
        <w:spacing w:line="240" w:lineRule="auto"/>
        <w:ind w:left="1361" w:right="-57" w:firstLine="57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- pour des soins à un parent handicapé : carte d'invalidité, allocation pour adultes handicapés, indemnité compensatrice pour tierce personne,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- pour un enfant handicapé : notification MDPH (versement de l’allocation d’éducation pour enfants     handicapés)</w:t>
      </w:r>
    </w:p>
    <w:p w:rsidR="003F441B" w:rsidRPr="0078770C" w:rsidRDefault="003F441B" w:rsidP="00AA1D7A">
      <w:pPr>
        <w:tabs>
          <w:tab w:val="left" w:pos="3545"/>
          <w:tab w:val="left" w:pos="7089"/>
        </w:tabs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D50746">
      <w:pPr>
        <w:widowControl/>
        <w:numPr>
          <w:ilvl w:val="0"/>
          <w:numId w:val="6"/>
        </w:numPr>
        <w:tabs>
          <w:tab w:val="left" w:pos="851"/>
          <w:tab w:val="left" w:pos="7089"/>
        </w:tabs>
        <w:autoSpaceDE/>
        <w:autoSpaceDN/>
        <w:spacing w:line="240" w:lineRule="atLeast"/>
        <w:ind w:left="0" w:hanging="142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Pour créer ou reprendre une entreprise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 : joindre la demande de cumul d’activité (formulaire en ligne sur le site de la DSDEN du Haut-Rhin). </w:t>
      </w:r>
    </w:p>
    <w:p w:rsidR="003F441B" w:rsidRPr="0078770C" w:rsidRDefault="003F441B" w:rsidP="003F441B">
      <w:pPr>
        <w:tabs>
          <w:tab w:val="left" w:pos="3545"/>
          <w:tab w:val="left" w:pos="7089"/>
        </w:tabs>
        <w:spacing w:line="240" w:lineRule="atLeast"/>
        <w:ind w:left="1416"/>
        <w:rPr>
          <w:rFonts w:asciiTheme="minorHAnsi" w:hAnsiTheme="minorHAnsi" w:cstheme="minorHAnsi"/>
          <w:sz w:val="18"/>
          <w:szCs w:val="18"/>
          <w:lang w:val="fr-FR"/>
        </w:rPr>
      </w:pPr>
    </w:p>
    <w:p w:rsidR="00AA1D7A" w:rsidRPr="0078770C" w:rsidRDefault="00AA1D7A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</w:rPr>
      </w:pP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b/>
          <w:bCs/>
          <w:sz w:val="18"/>
          <w:szCs w:val="18"/>
        </w:rPr>
        <w:t>Avis de l'IEN</w:t>
      </w:r>
      <w:r w:rsidRPr="0078770C">
        <w:rPr>
          <w:rFonts w:asciiTheme="minorHAnsi" w:hAnsiTheme="minorHAnsi" w:cstheme="minorHAnsi"/>
          <w:sz w:val="18"/>
          <w:szCs w:val="18"/>
        </w:rPr>
        <w:t> :</w:t>
      </w:r>
      <w:r w:rsidRPr="0078770C">
        <w:rPr>
          <w:rFonts w:asciiTheme="minorHAnsi" w:hAnsiTheme="minorHAnsi" w:cstheme="minorHAnsi"/>
          <w:sz w:val="18"/>
          <w:szCs w:val="18"/>
        </w:rPr>
        <w:tab/>
        <w:t>□ Favorable</w:t>
      </w:r>
      <w:r w:rsidRPr="0078770C">
        <w:rPr>
          <w:rFonts w:asciiTheme="minorHAnsi" w:hAnsiTheme="minorHAnsi" w:cstheme="minorHAnsi"/>
          <w:sz w:val="18"/>
          <w:szCs w:val="18"/>
        </w:rPr>
        <w:tab/>
      </w: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ab/>
        <w:t>□ Défavorable   - Date de l’entretien _____________________</w:t>
      </w: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u w:val="single"/>
          <w:lang w:val="fr-FR"/>
        </w:rPr>
        <w:t>Motif du refus, le cas échéant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3F441B" w:rsidRPr="0078770C" w:rsidRDefault="003F441B" w:rsidP="003F441B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941377" w:rsidRPr="0078770C" w:rsidRDefault="003F441B" w:rsidP="00EF6313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</w:pPr>
      <w:r w:rsidRPr="0078770C">
        <w:rPr>
          <w:rFonts w:asciiTheme="minorHAnsi" w:hAnsiTheme="minorHAnsi" w:cstheme="minorHAnsi"/>
          <w:sz w:val="18"/>
          <w:szCs w:val="18"/>
        </w:rPr>
        <w:t xml:space="preserve">Signature de l'enseignant </w:t>
      </w:r>
      <w:r w:rsidRPr="0078770C">
        <w:rPr>
          <w:rFonts w:asciiTheme="minorHAnsi" w:hAnsiTheme="minorHAnsi" w:cstheme="minorHAnsi"/>
          <w:sz w:val="18"/>
          <w:szCs w:val="18"/>
        </w:rPr>
        <w:tab/>
        <w:t xml:space="preserve">                             Signature de l’IEN</w:t>
      </w:r>
    </w:p>
    <w:p w:rsidR="003240AC" w:rsidRPr="0078770C" w:rsidRDefault="003240AC" w:rsidP="00B55B58">
      <w:pPr>
        <w:pStyle w:val="Corpsdetexte"/>
        <w:sectPr w:rsidR="003240AC" w:rsidRPr="0078770C" w:rsidSect="00EF63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964" w:left="964" w:header="720" w:footer="720" w:gutter="0"/>
          <w:cols w:space="720"/>
          <w:docGrid w:linePitch="299"/>
        </w:sectPr>
      </w:pPr>
    </w:p>
    <w:p w:rsidR="000924D0" w:rsidRPr="0078770C" w:rsidRDefault="000924D0" w:rsidP="003F441B">
      <w:pPr>
        <w:pStyle w:val="Corpsdetexte"/>
        <w:rPr>
          <w:szCs w:val="20"/>
        </w:rPr>
      </w:pPr>
    </w:p>
    <w:sectPr w:rsidR="000924D0" w:rsidRPr="0078770C" w:rsidSect="002C53DF">
      <w:headerReference w:type="default" r:id="rId17"/>
      <w:footerReference w:type="default" r:id="rId18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BC" w:rsidRDefault="00171EBC" w:rsidP="0079276E">
      <w:r>
        <w:separator/>
      </w:r>
    </w:p>
  </w:endnote>
  <w:endnote w:type="continuationSeparator" w:id="0">
    <w:p w:rsidR="00171EBC" w:rsidRDefault="00171EB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F631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500559"/>
      <w:docPartObj>
        <w:docPartGallery w:val="Page Numbers (Bottom of Page)"/>
        <w:docPartUnique/>
      </w:docPartObj>
    </w:sdtPr>
    <w:sdtEndPr/>
    <w:sdtContent>
      <w:p w:rsidR="006239CF" w:rsidRDefault="006239C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6239CF" w:rsidRDefault="006239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CF" w:rsidRDefault="006239C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31774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D6FC8">
      <w:rPr>
        <w:b/>
        <w:sz w:val="16"/>
        <w:szCs w:val="16"/>
      </w:rPr>
      <w:t>lorem</w:t>
    </w:r>
    <w:proofErr w:type="spellEnd"/>
    <w:r w:rsidR="003D6FC8">
      <w:rPr>
        <w:b/>
        <w:sz w:val="16"/>
        <w:szCs w:val="16"/>
      </w:rPr>
      <w:t xml:space="preserve"> ipsum</w:t>
    </w:r>
  </w:p>
  <w:p w:rsidR="007E2D34" w:rsidRPr="003D6FC8" w:rsidRDefault="003D6FC8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:rsidR="002C53DF" w:rsidRPr="003D6FC8" w:rsidRDefault="003F627C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00 00 00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</w:t>
    </w:r>
    <w:r w:rsidR="00D64E1E">
      <w:rPr>
        <w:sz w:val="16"/>
        <w:szCs w:val="16"/>
      </w:rPr>
      <w:t>ac-strasbourg</w:t>
    </w:r>
    <w:r w:rsidR="00081F5E" w:rsidRPr="003D6FC8">
      <w:rPr>
        <w:sz w:val="16"/>
        <w:szCs w:val="16"/>
      </w:rPr>
      <w:t>.fr</w:t>
    </w:r>
  </w:p>
  <w:p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BC" w:rsidRDefault="00171EBC" w:rsidP="0079276E">
      <w:r>
        <w:separator/>
      </w:r>
    </w:p>
  </w:footnote>
  <w:footnote w:type="continuationSeparator" w:id="0">
    <w:p w:rsidR="00171EBC" w:rsidRDefault="00171EB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CF" w:rsidRDefault="006239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CE7AD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-230522</wp:posOffset>
          </wp:positionH>
          <wp:positionV relativeFrom="paragraph">
            <wp:posOffset>-107315</wp:posOffset>
          </wp:positionV>
          <wp:extent cx="3397582" cy="1154753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3_logoDSDEN_68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582" cy="1154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4445" b="4445"/>
          <wp:wrapNone/>
          <wp:docPr id="3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D21921" w:rsidP="00936E45">
    <w:pPr>
      <w:pStyle w:val="ServiceInfoHeader"/>
      <w:rPr>
        <w:lang w:val="fr-FR"/>
      </w:rPr>
    </w:pPr>
    <w:bookmarkStart w:id="1" w:name="_Hlk62630857"/>
    <w:bookmarkStart w:id="2" w:name="_Hlk62630858"/>
    <w:r>
      <w:rPr>
        <w:lang w:val="fr-FR"/>
      </w:rPr>
      <w:t>Division de l'enseignant,</w:t>
    </w:r>
  </w:p>
  <w:p w:rsidR="00C63D46" w:rsidRPr="00C63D46" w:rsidRDefault="00CE16E3" w:rsidP="00C63D46">
    <w:pPr>
      <w:pStyle w:val="ServiceInfoHeader"/>
    </w:pPr>
    <w:proofErr w:type="gramStart"/>
    <w:r>
      <w:rPr>
        <w:lang w:val="fr-FR"/>
      </w:rPr>
      <w:t>d</w:t>
    </w:r>
    <w:r w:rsidR="00D21921">
      <w:rPr>
        <w:lang w:val="fr-FR"/>
      </w:rPr>
      <w:t>es</w:t>
    </w:r>
    <w:proofErr w:type="gramEnd"/>
    <w:r w:rsidR="00D21921">
      <w:rPr>
        <w:lang w:val="fr-FR"/>
      </w:rPr>
      <w:t xml:space="preserve"> moyens et</w:t>
    </w:r>
    <w:r w:rsidR="00D21921">
      <w:rPr>
        <w:lang w:val="fr-FR"/>
      </w:rPr>
      <w:br/>
      <w:t>de la formation continue du 1</w:t>
    </w:r>
    <w:r w:rsidR="00D21921" w:rsidRPr="00D21921">
      <w:rPr>
        <w:vertAlign w:val="superscript"/>
        <w:lang w:val="fr-FR"/>
      </w:rPr>
      <w:t>er</w:t>
    </w:r>
    <w:r w:rsidR="00D21921">
      <w:rPr>
        <w:lang w:val="fr-FR"/>
      </w:rPr>
      <w:t xml:space="preserve"> degré</w:t>
    </w:r>
  </w:p>
  <w:bookmarkEnd w:id="1"/>
  <w:bookmarkEnd w:id="2"/>
  <w:p w:rsidR="0079276E" w:rsidRPr="00936E45" w:rsidRDefault="0079276E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CF" w:rsidRDefault="006239C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33DFD"/>
    <w:multiLevelType w:val="hybridMultilevel"/>
    <w:tmpl w:val="72E66760"/>
    <w:lvl w:ilvl="0" w:tplc="458A2B74">
      <w:start w:val="7"/>
      <w:numFmt w:val="bullet"/>
      <w:lvlText w:val="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0863"/>
    <w:multiLevelType w:val="hybridMultilevel"/>
    <w:tmpl w:val="87DEE3DE"/>
    <w:lvl w:ilvl="0" w:tplc="B252A25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BC"/>
    <w:rsid w:val="00015220"/>
    <w:rsid w:val="00045DCD"/>
    <w:rsid w:val="0004693E"/>
    <w:rsid w:val="00046EC0"/>
    <w:rsid w:val="00076A82"/>
    <w:rsid w:val="00081F5E"/>
    <w:rsid w:val="000825AD"/>
    <w:rsid w:val="000924D0"/>
    <w:rsid w:val="001200FD"/>
    <w:rsid w:val="00131774"/>
    <w:rsid w:val="001648E4"/>
    <w:rsid w:val="00171EBC"/>
    <w:rsid w:val="001C79E5"/>
    <w:rsid w:val="001F209A"/>
    <w:rsid w:val="00202B2A"/>
    <w:rsid w:val="002321AC"/>
    <w:rsid w:val="00290741"/>
    <w:rsid w:val="00290CE8"/>
    <w:rsid w:val="00293194"/>
    <w:rsid w:val="002C53DF"/>
    <w:rsid w:val="003240AC"/>
    <w:rsid w:val="00336957"/>
    <w:rsid w:val="003406F8"/>
    <w:rsid w:val="003A7BC3"/>
    <w:rsid w:val="003B09F3"/>
    <w:rsid w:val="003D1DE1"/>
    <w:rsid w:val="003D6FC8"/>
    <w:rsid w:val="003E71FB"/>
    <w:rsid w:val="003F2312"/>
    <w:rsid w:val="003F441B"/>
    <w:rsid w:val="003F627C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73AD6"/>
    <w:rsid w:val="005972E3"/>
    <w:rsid w:val="005B11B6"/>
    <w:rsid w:val="005B6F0D"/>
    <w:rsid w:val="005C4846"/>
    <w:rsid w:val="005F2E98"/>
    <w:rsid w:val="005F469D"/>
    <w:rsid w:val="00601526"/>
    <w:rsid w:val="006239CF"/>
    <w:rsid w:val="00625D93"/>
    <w:rsid w:val="00651077"/>
    <w:rsid w:val="006859B0"/>
    <w:rsid w:val="006A4ADA"/>
    <w:rsid w:val="006D502A"/>
    <w:rsid w:val="006E455E"/>
    <w:rsid w:val="006F1D78"/>
    <w:rsid w:val="006F2701"/>
    <w:rsid w:val="00742A03"/>
    <w:rsid w:val="0078770C"/>
    <w:rsid w:val="0079276E"/>
    <w:rsid w:val="007B4F8D"/>
    <w:rsid w:val="007B6194"/>
    <w:rsid w:val="007B6F11"/>
    <w:rsid w:val="007C3F7F"/>
    <w:rsid w:val="007E2D34"/>
    <w:rsid w:val="007F1724"/>
    <w:rsid w:val="008022D5"/>
    <w:rsid w:val="00807CCD"/>
    <w:rsid w:val="0081060F"/>
    <w:rsid w:val="00822782"/>
    <w:rsid w:val="008347E0"/>
    <w:rsid w:val="00851458"/>
    <w:rsid w:val="008A73FE"/>
    <w:rsid w:val="008F10C5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A1D7A"/>
    <w:rsid w:val="00AE48FE"/>
    <w:rsid w:val="00AF1D5B"/>
    <w:rsid w:val="00B10AE4"/>
    <w:rsid w:val="00B37451"/>
    <w:rsid w:val="00B46AF7"/>
    <w:rsid w:val="00B55B58"/>
    <w:rsid w:val="00C220A3"/>
    <w:rsid w:val="00C63D46"/>
    <w:rsid w:val="00C66322"/>
    <w:rsid w:val="00C67312"/>
    <w:rsid w:val="00C7451D"/>
    <w:rsid w:val="00CD5E65"/>
    <w:rsid w:val="00CE16E3"/>
    <w:rsid w:val="00CE1BE6"/>
    <w:rsid w:val="00CE7AD3"/>
    <w:rsid w:val="00D10C52"/>
    <w:rsid w:val="00D21921"/>
    <w:rsid w:val="00D50746"/>
    <w:rsid w:val="00D50E88"/>
    <w:rsid w:val="00D64E1E"/>
    <w:rsid w:val="00D96935"/>
    <w:rsid w:val="00DA2090"/>
    <w:rsid w:val="00DD50D6"/>
    <w:rsid w:val="00E05336"/>
    <w:rsid w:val="00E47097"/>
    <w:rsid w:val="00E669F0"/>
    <w:rsid w:val="00EF5CF0"/>
    <w:rsid w:val="00EF6313"/>
    <w:rsid w:val="00F043B7"/>
    <w:rsid w:val="00F22CF7"/>
    <w:rsid w:val="00F2464C"/>
    <w:rsid w:val="00F25DA3"/>
    <w:rsid w:val="00F261BB"/>
    <w:rsid w:val="00F542FC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223245"/>
  <w15:docId w15:val="{A0CF0031-E143-4908-8299-2048DF4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44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44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Titre5Car">
    <w:name w:val="Titre 5 Car"/>
    <w:basedOn w:val="Policepardfaut"/>
    <w:link w:val="Titre5"/>
    <w:uiPriority w:val="9"/>
    <w:semiHidden/>
    <w:rsid w:val="003F441B"/>
    <w:rPr>
      <w:rFonts w:asciiTheme="majorHAnsi" w:eastAsiaTheme="majorEastAsia" w:hAnsiTheme="majorHAnsi" w:cstheme="majorBidi"/>
      <w:color w:val="344E4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F441B"/>
    <w:rPr>
      <w:rFonts w:asciiTheme="majorHAnsi" w:eastAsiaTheme="majorEastAsia" w:hAnsiTheme="majorHAnsi" w:cstheme="majorBidi"/>
      <w:color w:val="223431" w:themeColor="accent1" w:themeShade="7F"/>
    </w:rPr>
  </w:style>
  <w:style w:type="paragraph" w:customStyle="1" w:styleId="Index">
    <w:name w:val="Index"/>
    <w:basedOn w:val="Normal"/>
    <w:rsid w:val="003F441B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3F441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F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CAS~1\AppData\Local\Temp\MOD_Com_courrier_DSDEN68_2020-2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2c7ddd52-0a06-43b1-a35c-dcb15ea2e3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40799-744A-4075-8CEB-12DA821D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MOD_Com_courrier_DSDEN68_2020-2</Template>
  <TotalTime>41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Christine Casteigts</dc:creator>
  <cp:lastModifiedBy>Aline Marechal</cp:lastModifiedBy>
  <cp:revision>17</cp:revision>
  <cp:lastPrinted>2021-01-27T08:59:00Z</cp:lastPrinted>
  <dcterms:created xsi:type="dcterms:W3CDTF">2021-01-27T08:09:00Z</dcterms:created>
  <dcterms:modified xsi:type="dcterms:W3CDTF">2021-01-29T08:36:00Z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