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AC" w:rsidRPr="003250BA" w:rsidRDefault="003240AC" w:rsidP="00B55B58">
      <w:pPr>
        <w:pStyle w:val="Corpsdetexte"/>
        <w:sectPr w:rsidR="003240AC" w:rsidRPr="003250BA" w:rsidSect="00845F19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2552" w:right="964" w:bottom="964" w:left="964" w:header="720" w:footer="222" w:gutter="0"/>
          <w:cols w:space="720"/>
        </w:sectPr>
      </w:pPr>
    </w:p>
    <w:p w:rsidR="000566CB" w:rsidRDefault="000566CB" w:rsidP="000A1C91">
      <w:pPr>
        <w:pStyle w:val="En-tte"/>
        <w:tabs>
          <w:tab w:val="clear" w:pos="4513"/>
          <w:tab w:val="left" w:pos="142"/>
        </w:tabs>
        <w:jc w:val="center"/>
        <w:rPr>
          <w:b/>
          <w:sz w:val="24"/>
          <w:szCs w:val="24"/>
        </w:rPr>
      </w:pPr>
      <w:r w:rsidRPr="000566CB">
        <w:rPr>
          <w:b/>
          <w:sz w:val="24"/>
          <w:szCs w:val="24"/>
        </w:rPr>
        <w:t>Formulaire de demande de mobilisation du compte personnel de formation (CPF)</w:t>
      </w:r>
      <w:r w:rsidR="00E337DE" w:rsidRPr="00E337DE">
        <w:rPr>
          <w:b/>
        </w:rPr>
        <w:t xml:space="preserve"> </w:t>
      </w:r>
      <w:r w:rsidR="00E337DE" w:rsidRPr="00E337DE">
        <w:rPr>
          <w:b/>
          <w:sz w:val="24"/>
          <w:szCs w:val="24"/>
        </w:rPr>
        <w:t>dans le cadre de la préparation personnelle à un concours ou à un examen professionnel</w:t>
      </w:r>
      <w:r w:rsidR="000A1C91">
        <w:rPr>
          <w:b/>
          <w:sz w:val="24"/>
          <w:szCs w:val="24"/>
        </w:rPr>
        <w:t xml:space="preserve"> A</w:t>
      </w:r>
      <w:r w:rsidR="000A1C91" w:rsidRPr="000A1C91">
        <w:rPr>
          <w:b/>
          <w:sz w:val="24"/>
          <w:szCs w:val="24"/>
        </w:rPr>
        <w:t>gents de l'enseignement public, AESH affectés en établissement public ou privé</w:t>
      </w:r>
      <w:r w:rsidR="000A1C91">
        <w:rPr>
          <w:b/>
          <w:sz w:val="24"/>
          <w:szCs w:val="24"/>
        </w:rPr>
        <w:t xml:space="preserve"> et agents jeunesse et sport</w:t>
      </w:r>
    </w:p>
    <w:p w:rsidR="000924D0" w:rsidRDefault="007B4294" w:rsidP="000566CB">
      <w:pPr>
        <w:pStyle w:val="Obje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92075</wp:posOffset>
                </wp:positionV>
                <wp:extent cx="6686550" cy="2066925"/>
                <wp:effectExtent l="0" t="0" r="19050" b="2857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20669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294" w:rsidRDefault="00E337DE" w:rsidP="00E337DE">
                            <w:pPr>
                              <w:pStyle w:val="En-tte"/>
                              <w:tabs>
                                <w:tab w:val="clear" w:pos="4513"/>
                                <w:tab w:val="left" w:pos="142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4C7146">
                              <w:rPr>
                                <w:b/>
                                <w:sz w:val="20"/>
                              </w:rPr>
                              <w:t>Attention</w:t>
                            </w:r>
                            <w:r>
                              <w:rPr>
                                <w:sz w:val="20"/>
                              </w:rPr>
                              <w:t xml:space="preserve">, ce formulaire doit être visé par votre responsable hiérarchique et être réceptionné </w:t>
                            </w:r>
                            <w:r w:rsidRPr="00251F07">
                              <w:rPr>
                                <w:b/>
                                <w:sz w:val="20"/>
                              </w:rPr>
                              <w:t>au plus tard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à</w:t>
                            </w:r>
                            <w:r w:rsidRPr="004C7146">
                              <w:rPr>
                                <w:sz w:val="20"/>
                              </w:rPr>
                              <w:t xml:space="preserve"> </w:t>
                            </w:r>
                            <w:r w:rsidR="007B4294">
                              <w:rPr>
                                <w:sz w:val="20"/>
                              </w:rPr>
                              <w:t>l’Ecole académique</w:t>
                            </w:r>
                            <w:r w:rsidRPr="004C7146">
                              <w:rPr>
                                <w:sz w:val="20"/>
                              </w:rPr>
                              <w:t xml:space="preserve"> </w:t>
                            </w:r>
                            <w:r w:rsidR="007B4294">
                              <w:rPr>
                                <w:sz w:val="20"/>
                              </w:rPr>
                              <w:t xml:space="preserve">de la formation continue </w:t>
                            </w:r>
                            <w:r w:rsidRPr="004C7146">
                              <w:rPr>
                                <w:sz w:val="20"/>
                              </w:rPr>
                              <w:t>(</w:t>
                            </w:r>
                            <w:r w:rsidR="007B4294">
                              <w:rPr>
                                <w:sz w:val="20"/>
                              </w:rPr>
                              <w:t>EAFC</w:t>
                            </w:r>
                            <w:r w:rsidRPr="004C7146">
                              <w:rPr>
                                <w:sz w:val="20"/>
                              </w:rPr>
                              <w:t>)</w:t>
                            </w:r>
                            <w:r w:rsidRPr="00251F0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 mois au moins avant les dates d'absence sollicité</w:t>
                            </w:r>
                            <w:r w:rsidR="007B4294"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s. </w:t>
                            </w:r>
                            <w:r w:rsidRPr="004C7146">
                              <w:rPr>
                                <w:sz w:val="20"/>
                              </w:rPr>
                              <w:t xml:space="preserve">Il doit être </w:t>
                            </w:r>
                            <w:r w:rsidRPr="00186B57">
                              <w:rPr>
                                <w:b/>
                                <w:sz w:val="20"/>
                              </w:rPr>
                              <w:t>complet</w:t>
                            </w:r>
                            <w:r w:rsidRPr="004C7146">
                              <w:rPr>
                                <w:sz w:val="20"/>
                              </w:rPr>
                              <w:t xml:space="preserve"> pour ê</w:t>
                            </w:r>
                            <w:r>
                              <w:rPr>
                                <w:sz w:val="20"/>
                              </w:rPr>
                              <w:t>tre examiné</w:t>
                            </w:r>
                            <w:r w:rsidR="003C4FE2">
                              <w:rPr>
                                <w:sz w:val="20"/>
                              </w:rPr>
                              <w:t xml:space="preserve"> et concerne uniquement les demandes de temps de préparation personnelle </w:t>
                            </w:r>
                            <w:r w:rsidR="003C4FE2" w:rsidRPr="00845F19">
                              <w:rPr>
                                <w:b/>
                                <w:sz w:val="20"/>
                              </w:rPr>
                              <w:t>sans inscription à un organisme de formation</w:t>
                            </w:r>
                            <w:r w:rsidR="00531465">
                              <w:rPr>
                                <w:b/>
                                <w:sz w:val="20"/>
                              </w:rPr>
                              <w:t>, ni prise en charge f</w:t>
                            </w:r>
                            <w:bookmarkStart w:id="0" w:name="_GoBack"/>
                            <w:bookmarkEnd w:id="0"/>
                            <w:r w:rsidR="00C12992">
                              <w:rPr>
                                <w:b/>
                                <w:sz w:val="20"/>
                              </w:rPr>
                              <w:t>inancière</w:t>
                            </w:r>
                            <w:r w:rsidRPr="00845F19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845F19">
                              <w:rPr>
                                <w:sz w:val="20"/>
                              </w:rPr>
                              <w:t>Un examen universitaire (DU, Master, ...) ne constitue pas un examen professionnel et ne donne donc pas droit à ce temps de préparation personnelle)</w:t>
                            </w:r>
                            <w:r w:rsidR="00C12992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7B4294" w:rsidRDefault="007B4294" w:rsidP="00E337DE">
                            <w:pPr>
                              <w:pStyle w:val="En-tte"/>
                              <w:tabs>
                                <w:tab w:val="clear" w:pos="4513"/>
                                <w:tab w:val="left" w:pos="142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7B4294" w:rsidRDefault="00E337DE" w:rsidP="007B4294">
                            <w:pPr>
                              <w:pStyle w:val="En-tte"/>
                              <w:tabs>
                                <w:tab w:val="clear" w:pos="4513"/>
                                <w:tab w:val="left" w:pos="142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Vous devez y joindre le(s) justificatif(s) d'inscription </w:t>
                            </w:r>
                            <w:r w:rsidR="000A1C91">
                              <w:rPr>
                                <w:sz w:val="20"/>
                              </w:rPr>
                              <w:t xml:space="preserve">aux épreuves et une copie écran de votre </w:t>
                            </w:r>
                            <w:r w:rsidR="007B4294">
                              <w:rPr>
                                <w:sz w:val="20"/>
                              </w:rPr>
                              <w:t xml:space="preserve">compteur CPF </w:t>
                            </w:r>
                            <w:r w:rsidR="000A1C91">
                              <w:rPr>
                                <w:sz w:val="20"/>
                              </w:rPr>
                              <w:t>et</w:t>
                            </w:r>
                            <w:r w:rsidR="007B4294">
                              <w:rPr>
                                <w:sz w:val="20"/>
                              </w:rPr>
                              <w:t xml:space="preserve"> le transmettre à l’EAFC, copie au Département de l'encadrement et des personnels administratifs (DEPA</w:t>
                            </w:r>
                            <w:r w:rsidR="00775D62">
                              <w:rPr>
                                <w:sz w:val="20"/>
                              </w:rPr>
                              <w:t>, ce/depa@ac-lille.fr</w:t>
                            </w:r>
                            <w:r w:rsidR="007B4294">
                              <w:rPr>
                                <w:sz w:val="20"/>
                              </w:rPr>
                              <w:t xml:space="preserve">) </w:t>
                            </w:r>
                            <w:r w:rsidR="007B4294" w:rsidRPr="00775D62">
                              <w:rPr>
                                <w:b/>
                                <w:sz w:val="20"/>
                              </w:rPr>
                              <w:t>si vous êtes personnel ATSS</w:t>
                            </w:r>
                            <w:r w:rsidR="000A1C91">
                              <w:rPr>
                                <w:b/>
                                <w:sz w:val="20"/>
                              </w:rPr>
                              <w:t>, d’encadrement ou jeunesse et sport.</w:t>
                            </w:r>
                          </w:p>
                          <w:p w:rsidR="00E337DE" w:rsidRPr="00E337DE" w:rsidRDefault="00E337DE" w:rsidP="00E337DE">
                            <w:pPr>
                              <w:pStyle w:val="En-tte"/>
                              <w:tabs>
                                <w:tab w:val="clear" w:pos="4513"/>
                                <w:tab w:val="left" w:pos="142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11AE" w:rsidRPr="00775D62" w:rsidRDefault="00C111AE" w:rsidP="00775D62">
                            <w:pPr>
                              <w:pStyle w:val="En-tte"/>
                              <w:tabs>
                                <w:tab w:val="clear" w:pos="4513"/>
                                <w:tab w:val="left" w:pos="142"/>
                              </w:tabs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111AE">
                              <w:rPr>
                                <w:sz w:val="20"/>
                              </w:rPr>
                              <w:t>ce.</w:t>
                            </w:r>
                            <w:r w:rsidR="00775D62">
                              <w:rPr>
                                <w:sz w:val="20"/>
                              </w:rPr>
                              <w:t>eafc-gestion-cpf</w:t>
                            </w:r>
                            <w:r w:rsidRPr="00C111AE">
                              <w:rPr>
                                <w:sz w:val="20"/>
                              </w:rPr>
                              <w:t>@ac-lille.fr /</w:t>
                            </w:r>
                            <w:r w:rsidR="00E337DE">
                              <w:rPr>
                                <w:sz w:val="20"/>
                              </w:rPr>
                              <w:t xml:space="preserve"> </w:t>
                            </w:r>
                            <w:r w:rsidR="00775D62">
                              <w:rPr>
                                <w:sz w:val="20"/>
                              </w:rPr>
                              <w:t>EAFC</w:t>
                            </w:r>
                            <w:r w:rsidR="00E337DE">
                              <w:rPr>
                                <w:sz w:val="20"/>
                              </w:rPr>
                              <w:t>, Rectorat de Lille, 144 rue de Bavay, BP 709, 59033 Lille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3" o:spid="_x0000_s1026" type="#_x0000_t176" style="position:absolute;margin-left:-15.95pt;margin-top:7.25pt;width:526.5pt;height:16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" fillcolor="#d8d8d8 [2732]">
                <v:stroke dashstyle="1 1" endcap="round"/>
                <v:textbox>
                  <w:txbxContent>
                    <w:p w:rsidR="007B4294" w:rsidRDefault="00E337DE" w:rsidP="00E337DE">
                      <w:pPr>
                        <w:pStyle w:val="En-tte"/>
                        <w:tabs>
                          <w:tab w:val="clear" w:pos="4513"/>
                          <w:tab w:val="left" w:pos="142"/>
                        </w:tabs>
                        <w:jc w:val="center"/>
                        <w:rPr>
                          <w:sz w:val="20"/>
                        </w:rPr>
                      </w:pPr>
                      <w:r w:rsidRPr="004C7146">
                        <w:rPr>
                          <w:b/>
                          <w:sz w:val="20"/>
                        </w:rPr>
                        <w:t>Attention</w:t>
                      </w:r>
                      <w:r>
                        <w:rPr>
                          <w:sz w:val="20"/>
                        </w:rPr>
                        <w:t xml:space="preserve">, ce formulaire doit être visé par votre responsable hiérarchique et être réceptionné </w:t>
                      </w:r>
                      <w:r w:rsidRPr="00251F07">
                        <w:rPr>
                          <w:b/>
                          <w:sz w:val="20"/>
                        </w:rPr>
                        <w:t>au plus tard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à</w:t>
                      </w:r>
                      <w:r w:rsidRPr="004C7146">
                        <w:rPr>
                          <w:sz w:val="20"/>
                        </w:rPr>
                        <w:t xml:space="preserve"> </w:t>
                      </w:r>
                      <w:r w:rsidR="007B4294">
                        <w:rPr>
                          <w:sz w:val="20"/>
                        </w:rPr>
                        <w:t>l’Ecole académique</w:t>
                      </w:r>
                      <w:r w:rsidRPr="004C7146">
                        <w:rPr>
                          <w:sz w:val="20"/>
                        </w:rPr>
                        <w:t xml:space="preserve"> </w:t>
                      </w:r>
                      <w:r w:rsidR="007B4294">
                        <w:rPr>
                          <w:sz w:val="20"/>
                        </w:rPr>
                        <w:t xml:space="preserve">de la formation continue </w:t>
                      </w:r>
                      <w:r w:rsidRPr="004C7146">
                        <w:rPr>
                          <w:sz w:val="20"/>
                        </w:rPr>
                        <w:t>(</w:t>
                      </w:r>
                      <w:r w:rsidR="007B4294">
                        <w:rPr>
                          <w:sz w:val="20"/>
                        </w:rPr>
                        <w:t>EAFC</w:t>
                      </w:r>
                      <w:r w:rsidRPr="004C7146">
                        <w:rPr>
                          <w:sz w:val="20"/>
                        </w:rPr>
                        <w:t>)</w:t>
                      </w:r>
                      <w:r w:rsidRPr="00251F07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 mois au moins avant les dates d'absence sollicité</w:t>
                      </w:r>
                      <w:r w:rsidR="007B4294"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z w:val="20"/>
                        </w:rPr>
                        <w:t xml:space="preserve">s. </w:t>
                      </w:r>
                      <w:r w:rsidRPr="004C7146">
                        <w:rPr>
                          <w:sz w:val="20"/>
                        </w:rPr>
                        <w:t xml:space="preserve">Il doit être </w:t>
                      </w:r>
                      <w:r w:rsidRPr="00186B57">
                        <w:rPr>
                          <w:b/>
                          <w:sz w:val="20"/>
                        </w:rPr>
                        <w:t>complet</w:t>
                      </w:r>
                      <w:r w:rsidRPr="004C7146">
                        <w:rPr>
                          <w:sz w:val="20"/>
                        </w:rPr>
                        <w:t xml:space="preserve"> pour ê</w:t>
                      </w:r>
                      <w:r>
                        <w:rPr>
                          <w:sz w:val="20"/>
                        </w:rPr>
                        <w:t>tre examiné</w:t>
                      </w:r>
                      <w:r w:rsidR="003C4FE2">
                        <w:rPr>
                          <w:sz w:val="20"/>
                        </w:rPr>
                        <w:t xml:space="preserve"> et concerne uniquement les demandes de temps de préparation personnelle </w:t>
                      </w:r>
                      <w:r w:rsidR="003C4FE2" w:rsidRPr="00845F19">
                        <w:rPr>
                          <w:b/>
                          <w:sz w:val="20"/>
                        </w:rPr>
                        <w:t>sans inscription à un organisme de formation</w:t>
                      </w:r>
                      <w:r w:rsidR="00531465">
                        <w:rPr>
                          <w:b/>
                          <w:sz w:val="20"/>
                        </w:rPr>
                        <w:t>, ni prise en charge f</w:t>
                      </w:r>
                      <w:bookmarkStart w:id="1" w:name="_GoBack"/>
                      <w:bookmarkEnd w:id="1"/>
                      <w:r w:rsidR="00C12992">
                        <w:rPr>
                          <w:b/>
                          <w:sz w:val="20"/>
                        </w:rPr>
                        <w:t>inancière</w:t>
                      </w:r>
                      <w:r w:rsidRPr="00845F19">
                        <w:rPr>
                          <w:b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845F19">
                        <w:rPr>
                          <w:sz w:val="20"/>
                        </w:rPr>
                        <w:t>Un examen universitaire (DU, Master, ...) ne constitue pas un examen professionnel et ne donne donc pas droit à ce temps de préparation personnelle)</w:t>
                      </w:r>
                      <w:r w:rsidR="00C12992">
                        <w:rPr>
                          <w:sz w:val="20"/>
                        </w:rPr>
                        <w:t xml:space="preserve">. </w:t>
                      </w:r>
                    </w:p>
                    <w:p w:rsidR="007B4294" w:rsidRDefault="007B4294" w:rsidP="00E337DE">
                      <w:pPr>
                        <w:pStyle w:val="En-tte"/>
                        <w:tabs>
                          <w:tab w:val="clear" w:pos="4513"/>
                          <w:tab w:val="left" w:pos="142"/>
                        </w:tabs>
                        <w:jc w:val="center"/>
                        <w:rPr>
                          <w:sz w:val="20"/>
                        </w:rPr>
                      </w:pPr>
                    </w:p>
                    <w:p w:rsidR="007B4294" w:rsidRDefault="00E337DE" w:rsidP="007B4294">
                      <w:pPr>
                        <w:pStyle w:val="En-tte"/>
                        <w:tabs>
                          <w:tab w:val="clear" w:pos="4513"/>
                          <w:tab w:val="left" w:pos="142"/>
                        </w:tabs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Vous devez y joindre le(s) justificatif(s) d'inscription </w:t>
                      </w:r>
                      <w:r w:rsidR="000A1C91">
                        <w:rPr>
                          <w:sz w:val="20"/>
                        </w:rPr>
                        <w:t xml:space="preserve">aux épreuves et une copie écran de votre </w:t>
                      </w:r>
                      <w:r w:rsidR="007B4294">
                        <w:rPr>
                          <w:sz w:val="20"/>
                        </w:rPr>
                        <w:t xml:space="preserve">compteur CPF </w:t>
                      </w:r>
                      <w:r w:rsidR="000A1C91">
                        <w:rPr>
                          <w:sz w:val="20"/>
                        </w:rPr>
                        <w:t>et</w:t>
                      </w:r>
                      <w:r w:rsidR="007B4294">
                        <w:rPr>
                          <w:sz w:val="20"/>
                        </w:rPr>
                        <w:t xml:space="preserve"> le transmettre à l’EAFC, copie au Département de l'encadrement et des personnels administratifs (DEPA</w:t>
                      </w:r>
                      <w:r w:rsidR="00775D62">
                        <w:rPr>
                          <w:sz w:val="20"/>
                        </w:rPr>
                        <w:t>, ce/depa@ac-lille.fr</w:t>
                      </w:r>
                      <w:r w:rsidR="007B4294">
                        <w:rPr>
                          <w:sz w:val="20"/>
                        </w:rPr>
                        <w:t xml:space="preserve">) </w:t>
                      </w:r>
                      <w:r w:rsidR="007B4294" w:rsidRPr="00775D62">
                        <w:rPr>
                          <w:b/>
                          <w:sz w:val="20"/>
                        </w:rPr>
                        <w:t>si vous êtes personnel ATSS</w:t>
                      </w:r>
                      <w:r w:rsidR="000A1C91">
                        <w:rPr>
                          <w:b/>
                          <w:sz w:val="20"/>
                        </w:rPr>
                        <w:t>, d’encadrement ou jeunesse et sport.</w:t>
                      </w:r>
                    </w:p>
                    <w:p w:rsidR="00E337DE" w:rsidRPr="00E337DE" w:rsidRDefault="00E337DE" w:rsidP="00E337DE">
                      <w:pPr>
                        <w:pStyle w:val="En-tte"/>
                        <w:tabs>
                          <w:tab w:val="clear" w:pos="4513"/>
                          <w:tab w:val="left" w:pos="142"/>
                        </w:tabs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111AE" w:rsidRPr="00775D62" w:rsidRDefault="00C111AE" w:rsidP="00775D62">
                      <w:pPr>
                        <w:pStyle w:val="En-tte"/>
                        <w:tabs>
                          <w:tab w:val="clear" w:pos="4513"/>
                          <w:tab w:val="left" w:pos="142"/>
                        </w:tabs>
                        <w:jc w:val="center"/>
                        <w:rPr>
                          <w:b/>
                          <w:sz w:val="20"/>
                        </w:rPr>
                      </w:pPr>
                      <w:r w:rsidRPr="00C111AE">
                        <w:rPr>
                          <w:sz w:val="20"/>
                        </w:rPr>
                        <w:t>ce.</w:t>
                      </w:r>
                      <w:r w:rsidR="00775D62">
                        <w:rPr>
                          <w:sz w:val="20"/>
                        </w:rPr>
                        <w:t>eafc-gestion-cpf</w:t>
                      </w:r>
                      <w:r w:rsidRPr="00C111AE">
                        <w:rPr>
                          <w:sz w:val="20"/>
                        </w:rPr>
                        <w:t>@ac-lille.fr /</w:t>
                      </w:r>
                      <w:r w:rsidR="00E337DE">
                        <w:rPr>
                          <w:sz w:val="20"/>
                        </w:rPr>
                        <w:t xml:space="preserve"> </w:t>
                      </w:r>
                      <w:r w:rsidR="00775D62">
                        <w:rPr>
                          <w:sz w:val="20"/>
                        </w:rPr>
                        <w:t>EAFC</w:t>
                      </w:r>
                      <w:r w:rsidR="00E337DE">
                        <w:rPr>
                          <w:sz w:val="20"/>
                        </w:rPr>
                        <w:t>, Rectorat de Lille, 144 rue de Bavay, BP 709, 59033 Lille Cedex</w:t>
                      </w:r>
                    </w:p>
                  </w:txbxContent>
                </v:textbox>
              </v:shape>
            </w:pict>
          </mc:Fallback>
        </mc:AlternateContent>
      </w:r>
    </w:p>
    <w:p w:rsidR="000566CB" w:rsidRDefault="000566CB" w:rsidP="000566CB">
      <w:pPr>
        <w:pStyle w:val="Corpsdetexte"/>
      </w:pPr>
    </w:p>
    <w:p w:rsidR="000566CB" w:rsidRDefault="000566CB" w:rsidP="000566CB">
      <w:pPr>
        <w:pStyle w:val="Corpsdetexte"/>
      </w:pPr>
    </w:p>
    <w:p w:rsidR="000566CB" w:rsidRDefault="000566CB" w:rsidP="000566CB">
      <w:pPr>
        <w:pStyle w:val="Corpsdetexte"/>
      </w:pPr>
    </w:p>
    <w:p w:rsidR="000566CB" w:rsidRDefault="000566CB" w:rsidP="000566CB">
      <w:pPr>
        <w:pStyle w:val="Corpsdetexte"/>
      </w:pPr>
    </w:p>
    <w:p w:rsidR="000566CB" w:rsidRDefault="000566CB" w:rsidP="000566CB">
      <w:pPr>
        <w:pStyle w:val="Corpsdetexte"/>
      </w:pPr>
    </w:p>
    <w:p w:rsidR="000566CB" w:rsidRDefault="000566CB" w:rsidP="000566CB">
      <w:pPr>
        <w:pStyle w:val="Corpsdetexte"/>
      </w:pPr>
    </w:p>
    <w:p w:rsidR="00865C5A" w:rsidRDefault="00865C5A" w:rsidP="000566CB">
      <w:pPr>
        <w:pStyle w:val="Corpsdetexte"/>
      </w:pPr>
    </w:p>
    <w:p w:rsidR="00E337DE" w:rsidRDefault="00E337DE" w:rsidP="000566CB">
      <w:pPr>
        <w:pStyle w:val="En-tte"/>
        <w:tabs>
          <w:tab w:val="clear" w:pos="4513"/>
          <w:tab w:val="left" w:pos="-1843"/>
        </w:tabs>
        <w:jc w:val="center"/>
        <w:rPr>
          <w:b/>
        </w:rPr>
      </w:pPr>
    </w:p>
    <w:p w:rsidR="00E337DE" w:rsidRDefault="00E337DE" w:rsidP="000566CB">
      <w:pPr>
        <w:pStyle w:val="En-tte"/>
        <w:tabs>
          <w:tab w:val="clear" w:pos="4513"/>
          <w:tab w:val="left" w:pos="-1843"/>
        </w:tabs>
        <w:jc w:val="center"/>
        <w:rPr>
          <w:b/>
        </w:rPr>
      </w:pPr>
    </w:p>
    <w:p w:rsidR="00E337DE" w:rsidRDefault="00E337DE" w:rsidP="000566CB">
      <w:pPr>
        <w:pStyle w:val="En-tte"/>
        <w:tabs>
          <w:tab w:val="clear" w:pos="4513"/>
          <w:tab w:val="left" w:pos="-1843"/>
        </w:tabs>
        <w:jc w:val="center"/>
        <w:rPr>
          <w:b/>
        </w:rPr>
      </w:pPr>
    </w:p>
    <w:p w:rsidR="00E337DE" w:rsidRDefault="00E337DE" w:rsidP="000566CB">
      <w:pPr>
        <w:pStyle w:val="En-tte"/>
        <w:tabs>
          <w:tab w:val="clear" w:pos="4513"/>
          <w:tab w:val="left" w:pos="-1843"/>
        </w:tabs>
        <w:jc w:val="center"/>
        <w:rPr>
          <w:b/>
        </w:rPr>
      </w:pPr>
    </w:p>
    <w:p w:rsidR="000566CB" w:rsidRPr="000A2403" w:rsidRDefault="000566CB" w:rsidP="000566CB">
      <w:pPr>
        <w:pStyle w:val="En-tte"/>
        <w:tabs>
          <w:tab w:val="clear" w:pos="4513"/>
          <w:tab w:val="right" w:leader="dot" w:pos="2694"/>
        </w:tabs>
        <w:spacing w:line="276" w:lineRule="auto"/>
        <w:rPr>
          <w:sz w:val="16"/>
          <w:szCs w:val="16"/>
        </w:rPr>
      </w:pPr>
    </w:p>
    <w:p w:rsidR="00C12992" w:rsidRDefault="00C12992" w:rsidP="00865C5A">
      <w:pPr>
        <w:pStyle w:val="En-tte"/>
        <w:tabs>
          <w:tab w:val="clear" w:pos="4513"/>
          <w:tab w:val="right" w:leader="dot" w:pos="2694"/>
          <w:tab w:val="left" w:pos="2835"/>
          <w:tab w:val="right" w:leader="dot" w:pos="8364"/>
        </w:tabs>
        <w:spacing w:line="360" w:lineRule="auto"/>
        <w:rPr>
          <w:sz w:val="20"/>
        </w:rPr>
      </w:pPr>
    </w:p>
    <w:p w:rsidR="000566CB" w:rsidRDefault="000566CB" w:rsidP="00865C5A">
      <w:pPr>
        <w:pStyle w:val="En-tte"/>
        <w:tabs>
          <w:tab w:val="clear" w:pos="4513"/>
          <w:tab w:val="right" w:leader="dot" w:pos="2694"/>
          <w:tab w:val="left" w:pos="2835"/>
          <w:tab w:val="right" w:leader="dot" w:pos="8364"/>
        </w:tabs>
        <w:spacing w:line="360" w:lineRule="auto"/>
        <w:rPr>
          <w:sz w:val="20"/>
        </w:rPr>
      </w:pPr>
      <w:r>
        <w:rPr>
          <w:sz w:val="20"/>
        </w:rPr>
        <w:t>Numéro de sécurité sociale (sans la clé) _</w:t>
      </w:r>
      <w:r w:rsidR="009E5F1F">
        <w:rPr>
          <w:sz w:val="20"/>
        </w:rPr>
        <w:t>_</w:t>
      </w:r>
      <w:r>
        <w:rPr>
          <w:sz w:val="20"/>
        </w:rPr>
        <w:t xml:space="preserve"> __</w:t>
      </w:r>
      <w:r w:rsidR="009E5F1F">
        <w:rPr>
          <w:sz w:val="20"/>
        </w:rPr>
        <w:t>_</w:t>
      </w:r>
      <w:r>
        <w:rPr>
          <w:sz w:val="20"/>
        </w:rPr>
        <w:t xml:space="preserve"> __</w:t>
      </w:r>
      <w:r w:rsidR="009E5F1F">
        <w:rPr>
          <w:sz w:val="20"/>
        </w:rPr>
        <w:t>_</w:t>
      </w:r>
      <w:r>
        <w:rPr>
          <w:sz w:val="20"/>
        </w:rPr>
        <w:t xml:space="preserve"> __</w:t>
      </w:r>
      <w:r w:rsidR="009E5F1F">
        <w:rPr>
          <w:sz w:val="20"/>
        </w:rPr>
        <w:t>_</w:t>
      </w:r>
      <w:r>
        <w:rPr>
          <w:sz w:val="20"/>
        </w:rPr>
        <w:t xml:space="preserve"> ___</w:t>
      </w:r>
      <w:r w:rsidR="009E5F1F">
        <w:rPr>
          <w:sz w:val="20"/>
        </w:rPr>
        <w:t>_</w:t>
      </w:r>
      <w:r>
        <w:rPr>
          <w:sz w:val="20"/>
        </w:rPr>
        <w:t xml:space="preserve"> ___</w:t>
      </w:r>
      <w:r w:rsidR="009E5F1F">
        <w:rPr>
          <w:sz w:val="20"/>
        </w:rPr>
        <w:t>_</w:t>
      </w:r>
    </w:p>
    <w:p w:rsidR="000566CB" w:rsidRDefault="00D53E2B" w:rsidP="00865C5A">
      <w:pPr>
        <w:pStyle w:val="En-tte"/>
        <w:tabs>
          <w:tab w:val="clear" w:pos="4513"/>
          <w:tab w:val="right" w:leader="dot" w:pos="7230"/>
        </w:tabs>
        <w:spacing w:line="360" w:lineRule="auto"/>
        <w:rPr>
          <w:sz w:val="20"/>
        </w:rPr>
      </w:pPr>
      <w:r>
        <w:rPr>
          <w:sz w:val="20"/>
        </w:rPr>
        <w:t xml:space="preserve">Nom </w:t>
      </w:r>
      <w:r w:rsidR="000A1C91">
        <w:rPr>
          <w:sz w:val="20"/>
        </w:rPr>
        <w:t xml:space="preserve">d’usage </w:t>
      </w:r>
      <w:r w:rsidR="000566CB">
        <w:rPr>
          <w:sz w:val="20"/>
        </w:rPr>
        <w:tab/>
      </w:r>
      <w:r w:rsidR="000566CB">
        <w:rPr>
          <w:sz w:val="20"/>
        </w:rPr>
        <w:tab/>
      </w:r>
    </w:p>
    <w:p w:rsidR="000566CB" w:rsidRDefault="00D53E2B" w:rsidP="00865C5A">
      <w:pPr>
        <w:pStyle w:val="En-tte"/>
        <w:tabs>
          <w:tab w:val="clear" w:pos="4513"/>
          <w:tab w:val="right" w:leader="dot" w:pos="7230"/>
        </w:tabs>
        <w:spacing w:line="360" w:lineRule="auto"/>
        <w:rPr>
          <w:sz w:val="20"/>
        </w:rPr>
      </w:pPr>
      <w:r>
        <w:rPr>
          <w:sz w:val="20"/>
        </w:rPr>
        <w:t xml:space="preserve">Nom de </w:t>
      </w:r>
      <w:r w:rsidR="000A1C91">
        <w:rPr>
          <w:sz w:val="20"/>
        </w:rPr>
        <w:t>naissance</w:t>
      </w:r>
      <w:r w:rsidR="000566CB">
        <w:rPr>
          <w:sz w:val="20"/>
        </w:rPr>
        <w:t xml:space="preserve"> </w:t>
      </w:r>
      <w:r w:rsidR="000566CB">
        <w:rPr>
          <w:sz w:val="20"/>
        </w:rPr>
        <w:tab/>
      </w:r>
    </w:p>
    <w:p w:rsidR="000566CB" w:rsidRDefault="00D53E2B" w:rsidP="00865C5A">
      <w:pPr>
        <w:pStyle w:val="En-tte"/>
        <w:tabs>
          <w:tab w:val="clear" w:pos="4513"/>
          <w:tab w:val="right" w:leader="dot" w:pos="7230"/>
        </w:tabs>
        <w:spacing w:line="360" w:lineRule="auto"/>
        <w:rPr>
          <w:sz w:val="20"/>
        </w:rPr>
      </w:pPr>
      <w:r>
        <w:rPr>
          <w:sz w:val="20"/>
        </w:rPr>
        <w:t xml:space="preserve">Prénom </w:t>
      </w:r>
      <w:r w:rsidR="000566CB">
        <w:rPr>
          <w:sz w:val="20"/>
        </w:rPr>
        <w:t xml:space="preserve"> </w:t>
      </w:r>
      <w:r w:rsidR="000566CB">
        <w:rPr>
          <w:sz w:val="20"/>
        </w:rPr>
        <w:tab/>
      </w:r>
      <w:r w:rsidR="000566CB">
        <w:rPr>
          <w:sz w:val="20"/>
        </w:rPr>
        <w:tab/>
      </w:r>
    </w:p>
    <w:p w:rsidR="000566CB" w:rsidRDefault="000566CB" w:rsidP="00865C5A">
      <w:pPr>
        <w:pStyle w:val="En-tte"/>
        <w:tabs>
          <w:tab w:val="clear" w:pos="4513"/>
          <w:tab w:val="right" w:leader="dot" w:pos="7230"/>
        </w:tabs>
        <w:spacing w:line="360" w:lineRule="auto"/>
        <w:rPr>
          <w:sz w:val="20"/>
        </w:rPr>
      </w:pPr>
      <w:r>
        <w:rPr>
          <w:sz w:val="20"/>
        </w:rPr>
        <w:t xml:space="preserve">Date de naissance </w:t>
      </w:r>
      <w:r>
        <w:rPr>
          <w:sz w:val="20"/>
        </w:rPr>
        <w:tab/>
      </w:r>
    </w:p>
    <w:p w:rsidR="000566CB" w:rsidRPr="00635A4E" w:rsidRDefault="000566CB" w:rsidP="00635A4E">
      <w:pPr>
        <w:pStyle w:val="En-tte"/>
        <w:tabs>
          <w:tab w:val="clear" w:pos="4513"/>
          <w:tab w:val="right" w:leader="dot" w:pos="2694"/>
          <w:tab w:val="left" w:pos="2835"/>
          <w:tab w:val="right" w:leader="dot" w:pos="8364"/>
        </w:tabs>
        <w:spacing w:line="360" w:lineRule="auto"/>
        <w:rPr>
          <w:sz w:val="10"/>
          <w:szCs w:val="10"/>
        </w:rPr>
      </w:pPr>
    </w:p>
    <w:p w:rsidR="00D53E2B" w:rsidRDefault="00D53E2B" w:rsidP="00865C5A">
      <w:pPr>
        <w:pStyle w:val="En-tte"/>
        <w:tabs>
          <w:tab w:val="clear" w:pos="4513"/>
          <w:tab w:val="right" w:leader="dot" w:pos="1560"/>
          <w:tab w:val="left" w:pos="2835"/>
          <w:tab w:val="right" w:leader="dot" w:pos="8364"/>
        </w:tabs>
        <w:spacing w:line="360" w:lineRule="auto"/>
        <w:rPr>
          <w:sz w:val="20"/>
        </w:rPr>
      </w:pPr>
      <w:r>
        <w:rPr>
          <w:sz w:val="20"/>
        </w:rPr>
        <w:t xml:space="preserve">Titulaire :    </w:t>
      </w:r>
      <w:r w:rsidR="005860ED">
        <w:rPr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sz w:val="20"/>
        </w:rPr>
        <w:instrText xml:space="preserve"> FORMCHECKBOX </w:instrText>
      </w:r>
      <w:r w:rsidR="00F80181">
        <w:rPr>
          <w:sz w:val="20"/>
        </w:rPr>
      </w:r>
      <w:r w:rsidR="00F80181">
        <w:rPr>
          <w:sz w:val="20"/>
        </w:rPr>
        <w:fldChar w:fldCharType="separate"/>
      </w:r>
      <w:r w:rsidR="005860ED">
        <w:rPr>
          <w:sz w:val="20"/>
        </w:rPr>
        <w:fldChar w:fldCharType="end"/>
      </w:r>
      <w:bookmarkEnd w:id="2"/>
      <w:r>
        <w:rPr>
          <w:sz w:val="20"/>
        </w:rPr>
        <w:t xml:space="preserve">        Non titulaire :     </w:t>
      </w:r>
      <w:r w:rsidR="005860ED">
        <w:rPr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sz w:val="20"/>
        </w:rPr>
        <w:instrText xml:space="preserve"> FORMCHECKBOX </w:instrText>
      </w:r>
      <w:r w:rsidR="00F80181">
        <w:rPr>
          <w:sz w:val="20"/>
        </w:rPr>
      </w:r>
      <w:r w:rsidR="00F80181">
        <w:rPr>
          <w:sz w:val="20"/>
        </w:rPr>
        <w:fldChar w:fldCharType="separate"/>
      </w:r>
      <w:r w:rsidR="005860ED">
        <w:rPr>
          <w:sz w:val="20"/>
        </w:rPr>
        <w:fldChar w:fldCharType="end"/>
      </w:r>
      <w:bookmarkEnd w:id="3"/>
      <w:r>
        <w:rPr>
          <w:sz w:val="20"/>
        </w:rPr>
        <w:t xml:space="preserve"> </w:t>
      </w:r>
    </w:p>
    <w:p w:rsidR="000566CB" w:rsidRDefault="000566CB" w:rsidP="00865C5A">
      <w:pPr>
        <w:pStyle w:val="En-tte"/>
        <w:tabs>
          <w:tab w:val="clear" w:pos="4513"/>
          <w:tab w:val="right" w:leader="dot" w:pos="5387"/>
          <w:tab w:val="left" w:pos="5529"/>
          <w:tab w:val="right" w:leader="dot" w:pos="8364"/>
        </w:tabs>
        <w:spacing w:line="360" w:lineRule="auto"/>
        <w:rPr>
          <w:sz w:val="20"/>
        </w:rPr>
      </w:pPr>
      <w:r>
        <w:rPr>
          <w:sz w:val="20"/>
        </w:rPr>
        <w:t xml:space="preserve">Grade   </w:t>
      </w:r>
      <w:r>
        <w:rPr>
          <w:sz w:val="20"/>
        </w:rPr>
        <w:tab/>
      </w:r>
      <w:r>
        <w:rPr>
          <w:sz w:val="20"/>
        </w:rPr>
        <w:tab/>
      </w:r>
    </w:p>
    <w:p w:rsidR="000566CB" w:rsidRDefault="000566CB" w:rsidP="00865C5A">
      <w:pPr>
        <w:pStyle w:val="En-tte"/>
        <w:tabs>
          <w:tab w:val="clear" w:pos="4513"/>
          <w:tab w:val="right" w:leader="dot" w:pos="5387"/>
          <w:tab w:val="left" w:pos="5529"/>
          <w:tab w:val="right" w:leader="dot" w:pos="8364"/>
        </w:tabs>
        <w:spacing w:line="360" w:lineRule="auto"/>
        <w:rPr>
          <w:sz w:val="20"/>
        </w:rPr>
      </w:pPr>
      <w:r>
        <w:rPr>
          <w:sz w:val="20"/>
        </w:rPr>
        <w:t xml:space="preserve">RNE établissement </w:t>
      </w:r>
      <w:r>
        <w:rPr>
          <w:sz w:val="20"/>
        </w:rPr>
        <w:tab/>
      </w:r>
      <w:r>
        <w:rPr>
          <w:sz w:val="20"/>
        </w:rPr>
        <w:tab/>
      </w:r>
    </w:p>
    <w:p w:rsidR="000566CB" w:rsidRDefault="000566CB" w:rsidP="00714B41">
      <w:pPr>
        <w:pStyle w:val="En-tte"/>
        <w:tabs>
          <w:tab w:val="clear" w:pos="4513"/>
          <w:tab w:val="clear" w:pos="9026"/>
          <w:tab w:val="left" w:pos="709"/>
          <w:tab w:val="right" w:leader="dot" w:pos="9923"/>
        </w:tabs>
        <w:spacing w:line="360" w:lineRule="auto"/>
        <w:rPr>
          <w:sz w:val="20"/>
        </w:rPr>
      </w:pPr>
      <w:r>
        <w:rPr>
          <w:sz w:val="20"/>
        </w:rPr>
        <w:t xml:space="preserve">Nom et adresse de l'établissement : </w:t>
      </w:r>
      <w:r>
        <w:rPr>
          <w:sz w:val="20"/>
        </w:rPr>
        <w:tab/>
      </w:r>
    </w:p>
    <w:p w:rsidR="00714B41" w:rsidRDefault="00714B41" w:rsidP="00714B41">
      <w:pPr>
        <w:pStyle w:val="En-tte"/>
        <w:tabs>
          <w:tab w:val="clear" w:pos="4513"/>
          <w:tab w:val="clear" w:pos="9026"/>
          <w:tab w:val="right" w:leader="dot" w:pos="9923"/>
        </w:tabs>
        <w:spacing w:line="360" w:lineRule="auto"/>
        <w:rPr>
          <w:sz w:val="20"/>
        </w:rPr>
      </w:pPr>
      <w:r>
        <w:rPr>
          <w:sz w:val="20"/>
        </w:rPr>
        <w:tab/>
      </w:r>
    </w:p>
    <w:p w:rsidR="000566CB" w:rsidRDefault="000566CB" w:rsidP="00865C5A">
      <w:pPr>
        <w:pStyle w:val="En-tte"/>
        <w:tabs>
          <w:tab w:val="clear" w:pos="4513"/>
          <w:tab w:val="right" w:leader="dot" w:pos="8364"/>
        </w:tabs>
        <w:spacing w:line="360" w:lineRule="auto"/>
        <w:rPr>
          <w:sz w:val="20"/>
        </w:rPr>
      </w:pPr>
      <w:r>
        <w:rPr>
          <w:sz w:val="20"/>
        </w:rPr>
        <w:t xml:space="preserve">Adresse </w:t>
      </w:r>
      <w:proofErr w:type="spellStart"/>
      <w:r>
        <w:rPr>
          <w:sz w:val="20"/>
        </w:rPr>
        <w:t>mel</w:t>
      </w:r>
      <w:proofErr w:type="spellEnd"/>
      <w:r>
        <w:rPr>
          <w:sz w:val="20"/>
        </w:rPr>
        <w:t xml:space="preserve"> académique: </w:t>
      </w:r>
      <w:r>
        <w:rPr>
          <w:sz w:val="20"/>
        </w:rPr>
        <w:tab/>
        <w:t>@ac-lille.fr</w:t>
      </w:r>
    </w:p>
    <w:p w:rsidR="000566CB" w:rsidRPr="00635A4E" w:rsidRDefault="000566CB" w:rsidP="00635A4E">
      <w:pPr>
        <w:pStyle w:val="En-tte"/>
        <w:tabs>
          <w:tab w:val="clear" w:pos="4513"/>
          <w:tab w:val="right" w:leader="dot" w:pos="2694"/>
          <w:tab w:val="left" w:pos="2835"/>
          <w:tab w:val="right" w:leader="dot" w:pos="8364"/>
        </w:tabs>
        <w:spacing w:line="360" w:lineRule="auto"/>
        <w:rPr>
          <w:sz w:val="10"/>
          <w:szCs w:val="10"/>
        </w:rPr>
      </w:pPr>
    </w:p>
    <w:p w:rsidR="000566CB" w:rsidRDefault="000566CB" w:rsidP="00E337DE">
      <w:pPr>
        <w:pStyle w:val="En-tte"/>
        <w:tabs>
          <w:tab w:val="clear" w:pos="4513"/>
          <w:tab w:val="right" w:leader="dot" w:pos="2410"/>
          <w:tab w:val="right" w:leader="dot" w:pos="3969"/>
          <w:tab w:val="right" w:leader="dot" w:pos="5387"/>
        </w:tabs>
        <w:spacing w:line="360" w:lineRule="auto"/>
        <w:rPr>
          <w:sz w:val="20"/>
        </w:rPr>
      </w:pPr>
      <w:r>
        <w:rPr>
          <w:sz w:val="20"/>
        </w:rPr>
        <w:t>Nombre d'heures acquis au titre du CPF </w:t>
      </w:r>
      <w:r w:rsidR="00E337DE">
        <w:rPr>
          <w:sz w:val="20"/>
        </w:rPr>
        <w:t xml:space="preserve">(joindre </w:t>
      </w:r>
      <w:r w:rsidR="000A1C91">
        <w:rPr>
          <w:sz w:val="20"/>
        </w:rPr>
        <w:t>la copie d’écran du</w:t>
      </w:r>
      <w:r w:rsidR="00E337DE">
        <w:rPr>
          <w:sz w:val="20"/>
        </w:rPr>
        <w:t xml:space="preserve"> compteur CPF </w:t>
      </w:r>
      <w:r w:rsidR="000A1C91">
        <w:rPr>
          <w:sz w:val="20"/>
        </w:rPr>
        <w:t>réalisée</w:t>
      </w:r>
      <w:r w:rsidR="00E337DE">
        <w:rPr>
          <w:sz w:val="20"/>
        </w:rPr>
        <w:t xml:space="preserve"> à partir de la plateforme "moncompteformation.gouv.fr") </w:t>
      </w:r>
      <w:r>
        <w:rPr>
          <w:sz w:val="20"/>
        </w:rPr>
        <w:t xml:space="preserve">: </w:t>
      </w:r>
      <w:r>
        <w:rPr>
          <w:sz w:val="20"/>
        </w:rPr>
        <w:tab/>
      </w:r>
    </w:p>
    <w:p w:rsidR="00635A4E" w:rsidRPr="00635A4E" w:rsidRDefault="00635A4E" w:rsidP="00635A4E">
      <w:pPr>
        <w:pStyle w:val="En-tte"/>
        <w:tabs>
          <w:tab w:val="clear" w:pos="4513"/>
          <w:tab w:val="right" w:leader="dot" w:pos="2694"/>
          <w:tab w:val="left" w:pos="2835"/>
          <w:tab w:val="right" w:leader="dot" w:pos="8364"/>
        </w:tabs>
        <w:spacing w:line="360" w:lineRule="auto"/>
        <w:rPr>
          <w:sz w:val="10"/>
          <w:szCs w:val="10"/>
        </w:rPr>
      </w:pPr>
    </w:p>
    <w:p w:rsidR="00E337DE" w:rsidRDefault="00E337DE" w:rsidP="00E337DE">
      <w:pPr>
        <w:pStyle w:val="En-tte"/>
        <w:tabs>
          <w:tab w:val="clear" w:pos="4513"/>
          <w:tab w:val="clear" w:pos="9026"/>
          <w:tab w:val="right" w:leader="dot" w:pos="9923"/>
        </w:tabs>
        <w:spacing w:line="360" w:lineRule="auto"/>
        <w:rPr>
          <w:sz w:val="20"/>
        </w:rPr>
      </w:pPr>
      <w:r>
        <w:rPr>
          <w:sz w:val="20"/>
        </w:rPr>
        <w:t>À quels concours ou examen(s) professionnel(s) êtes-vous inscrit (joindre un justificatif) ?</w:t>
      </w:r>
    </w:p>
    <w:p w:rsidR="00E337DE" w:rsidRDefault="00E337DE" w:rsidP="00E337DE">
      <w:pPr>
        <w:pStyle w:val="En-tte"/>
        <w:tabs>
          <w:tab w:val="clear" w:pos="4513"/>
          <w:tab w:val="clear" w:pos="9026"/>
          <w:tab w:val="right" w:leader="dot" w:pos="9923"/>
        </w:tabs>
        <w:spacing w:line="360" w:lineRule="auto"/>
        <w:rPr>
          <w:sz w:val="20"/>
        </w:rPr>
      </w:pPr>
      <w:r>
        <w:rPr>
          <w:sz w:val="20"/>
        </w:rPr>
        <w:tab/>
      </w:r>
    </w:p>
    <w:p w:rsidR="00E337DE" w:rsidRPr="009B0F1F" w:rsidRDefault="00E337DE" w:rsidP="00E337DE">
      <w:pPr>
        <w:pStyle w:val="En-tte"/>
        <w:tabs>
          <w:tab w:val="clear" w:pos="4513"/>
          <w:tab w:val="clear" w:pos="9026"/>
          <w:tab w:val="right" w:leader="dot" w:pos="9923"/>
        </w:tabs>
        <w:spacing w:line="360" w:lineRule="auto"/>
        <w:rPr>
          <w:sz w:val="10"/>
          <w:szCs w:val="10"/>
        </w:rPr>
      </w:pPr>
    </w:p>
    <w:p w:rsidR="00E337DE" w:rsidRDefault="00E337DE" w:rsidP="00E337DE">
      <w:pPr>
        <w:pStyle w:val="En-tte"/>
        <w:tabs>
          <w:tab w:val="clear" w:pos="4513"/>
          <w:tab w:val="clear" w:pos="9026"/>
          <w:tab w:val="right" w:leader="dot" w:pos="9923"/>
        </w:tabs>
        <w:spacing w:line="360" w:lineRule="auto"/>
        <w:rPr>
          <w:sz w:val="20"/>
        </w:rPr>
      </w:pPr>
      <w:r>
        <w:rPr>
          <w:sz w:val="20"/>
        </w:rPr>
        <w:t xml:space="preserve">Dates des épreuves : </w:t>
      </w:r>
      <w:r>
        <w:rPr>
          <w:sz w:val="20"/>
        </w:rPr>
        <w:tab/>
      </w:r>
    </w:p>
    <w:p w:rsidR="00E337DE" w:rsidRDefault="00E337DE" w:rsidP="00E337DE">
      <w:pPr>
        <w:pStyle w:val="En-tte"/>
        <w:tabs>
          <w:tab w:val="clear" w:pos="4513"/>
          <w:tab w:val="clear" w:pos="9026"/>
          <w:tab w:val="right" w:leader="dot" w:pos="9923"/>
        </w:tabs>
        <w:spacing w:line="360" w:lineRule="auto"/>
        <w:rPr>
          <w:sz w:val="20"/>
        </w:rPr>
      </w:pPr>
      <w:r>
        <w:rPr>
          <w:sz w:val="20"/>
        </w:rPr>
        <w:tab/>
      </w:r>
    </w:p>
    <w:p w:rsidR="00E337DE" w:rsidRPr="009B0F1F" w:rsidRDefault="00E337DE" w:rsidP="00E337DE">
      <w:pPr>
        <w:pStyle w:val="En-tte"/>
        <w:tabs>
          <w:tab w:val="clear" w:pos="4513"/>
          <w:tab w:val="clear" w:pos="9026"/>
          <w:tab w:val="right" w:leader="dot" w:pos="9923"/>
        </w:tabs>
        <w:spacing w:line="360" w:lineRule="auto"/>
        <w:rPr>
          <w:sz w:val="10"/>
          <w:szCs w:val="10"/>
        </w:rPr>
      </w:pPr>
    </w:p>
    <w:p w:rsidR="00E337DE" w:rsidRDefault="00E337DE" w:rsidP="00E337DE">
      <w:pPr>
        <w:pStyle w:val="En-tte"/>
        <w:tabs>
          <w:tab w:val="clear" w:pos="4513"/>
          <w:tab w:val="clear" w:pos="9026"/>
          <w:tab w:val="right" w:leader="dot" w:pos="9923"/>
        </w:tabs>
        <w:spacing w:line="360" w:lineRule="auto"/>
        <w:rPr>
          <w:sz w:val="20"/>
        </w:rPr>
      </w:pPr>
      <w:r>
        <w:rPr>
          <w:sz w:val="20"/>
        </w:rPr>
        <w:t xml:space="preserve">Journées ou demi-journées souhaitées pour la préparation personnelle </w:t>
      </w:r>
      <w:r w:rsidR="00845F19">
        <w:rPr>
          <w:sz w:val="20"/>
        </w:rPr>
        <w:t xml:space="preserve">avant les épreuves </w:t>
      </w:r>
      <w:r w:rsidR="000B3488">
        <w:rPr>
          <w:sz w:val="20"/>
        </w:rPr>
        <w:t>(</w:t>
      </w:r>
      <w:r w:rsidR="00C12992">
        <w:rPr>
          <w:sz w:val="20"/>
        </w:rPr>
        <w:t>limité à</w:t>
      </w:r>
      <w:r w:rsidR="000B3488">
        <w:rPr>
          <w:sz w:val="20"/>
        </w:rPr>
        <w:t xml:space="preserve"> 5 jours</w:t>
      </w:r>
      <w:r w:rsidR="00845F19">
        <w:rPr>
          <w:sz w:val="20"/>
        </w:rPr>
        <w:t xml:space="preserve">) </w:t>
      </w:r>
      <w:r>
        <w:rPr>
          <w:sz w:val="20"/>
        </w:rPr>
        <w:t xml:space="preserve">: </w:t>
      </w:r>
    </w:p>
    <w:p w:rsidR="00E337DE" w:rsidRDefault="00E337DE" w:rsidP="00E337DE">
      <w:pPr>
        <w:pStyle w:val="En-tte"/>
        <w:tabs>
          <w:tab w:val="clear" w:pos="4513"/>
          <w:tab w:val="clear" w:pos="9026"/>
          <w:tab w:val="right" w:leader="dot" w:pos="9923"/>
        </w:tabs>
        <w:spacing w:line="360" w:lineRule="auto"/>
        <w:rPr>
          <w:sz w:val="20"/>
        </w:rPr>
      </w:pPr>
      <w:r>
        <w:rPr>
          <w:sz w:val="20"/>
        </w:rPr>
        <w:tab/>
      </w:r>
    </w:p>
    <w:p w:rsidR="00E337DE" w:rsidRDefault="00E337DE" w:rsidP="00E337DE">
      <w:pPr>
        <w:pStyle w:val="En-tte"/>
        <w:tabs>
          <w:tab w:val="clear" w:pos="4513"/>
          <w:tab w:val="clear" w:pos="9026"/>
          <w:tab w:val="right" w:leader="dot" w:pos="9923"/>
        </w:tabs>
        <w:spacing w:line="360" w:lineRule="auto"/>
        <w:rPr>
          <w:sz w:val="20"/>
        </w:rPr>
      </w:pPr>
      <w:r>
        <w:rPr>
          <w:sz w:val="20"/>
        </w:rPr>
        <w:tab/>
      </w:r>
    </w:p>
    <w:p w:rsidR="000A1C91" w:rsidRDefault="000A1C91">
      <w:pPr>
        <w:rPr>
          <w:b/>
        </w:rPr>
      </w:pPr>
      <w:r>
        <w:rPr>
          <w:b/>
        </w:rPr>
        <w:br w:type="page"/>
      </w:r>
    </w:p>
    <w:p w:rsidR="00E8523C" w:rsidRPr="006347D6" w:rsidRDefault="000A1C91" w:rsidP="00E8523C">
      <w:pPr>
        <w:pStyle w:val="En-tte"/>
        <w:tabs>
          <w:tab w:val="clear" w:pos="4513"/>
          <w:tab w:val="left" w:pos="-1843"/>
        </w:tabs>
        <w:jc w:val="center"/>
        <w:rPr>
          <w:b/>
        </w:rPr>
      </w:pPr>
      <w:r>
        <w:rPr>
          <w:b/>
        </w:rPr>
        <w:lastRenderedPageBreak/>
        <w:t>Personnels ATSS, d’encadrement et jeunesse et sport</w:t>
      </w:r>
    </w:p>
    <w:p w:rsidR="00E8523C" w:rsidRPr="005945FD" w:rsidRDefault="00E8523C" w:rsidP="00E8523C">
      <w:pPr>
        <w:pStyle w:val="En-tte"/>
        <w:pBdr>
          <w:bottom w:val="single" w:sz="6" w:space="1" w:color="auto"/>
        </w:pBdr>
        <w:tabs>
          <w:tab w:val="clear" w:pos="4513"/>
          <w:tab w:val="right" w:leader="dot" w:pos="2694"/>
          <w:tab w:val="left" w:pos="2835"/>
          <w:tab w:val="right" w:leader="dot" w:pos="7797"/>
        </w:tabs>
        <w:rPr>
          <w:sz w:val="10"/>
          <w:szCs w:val="10"/>
        </w:rPr>
      </w:pPr>
    </w:p>
    <w:p w:rsidR="00E8523C" w:rsidRPr="00061D7A" w:rsidRDefault="00E8523C" w:rsidP="00E8523C">
      <w:pPr>
        <w:pStyle w:val="En-tte"/>
        <w:tabs>
          <w:tab w:val="clear" w:pos="4513"/>
          <w:tab w:val="right" w:leader="dot" w:pos="2694"/>
          <w:tab w:val="left" w:pos="2835"/>
          <w:tab w:val="right" w:leader="dot" w:pos="7797"/>
        </w:tabs>
        <w:rPr>
          <w:sz w:val="10"/>
          <w:szCs w:val="10"/>
        </w:rPr>
      </w:pPr>
    </w:p>
    <w:p w:rsidR="00E8523C" w:rsidRDefault="00E8523C" w:rsidP="00E8523C">
      <w:pPr>
        <w:pStyle w:val="En-tte"/>
        <w:tabs>
          <w:tab w:val="clear" w:pos="4513"/>
          <w:tab w:val="right" w:leader="dot" w:pos="8364"/>
        </w:tabs>
        <w:spacing w:line="276" w:lineRule="auto"/>
        <w:rPr>
          <w:sz w:val="20"/>
        </w:rPr>
      </w:pPr>
    </w:p>
    <w:p w:rsidR="00E8523C" w:rsidRDefault="00E8523C" w:rsidP="00E8523C">
      <w:pPr>
        <w:pStyle w:val="En-tte"/>
        <w:tabs>
          <w:tab w:val="clear" w:pos="4513"/>
          <w:tab w:val="left" w:pos="6960"/>
        </w:tabs>
        <w:spacing w:line="360" w:lineRule="auto"/>
        <w:rPr>
          <w:sz w:val="20"/>
        </w:rPr>
      </w:pPr>
      <w:r>
        <w:rPr>
          <w:sz w:val="20"/>
        </w:rPr>
        <w:t xml:space="preserve">Disposez-vous d'un compte épargne temps (CET) ?   </w:t>
      </w:r>
      <w:r w:rsidR="005860ED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F80181">
        <w:rPr>
          <w:sz w:val="20"/>
        </w:rPr>
      </w:r>
      <w:r w:rsidR="00F80181">
        <w:rPr>
          <w:sz w:val="20"/>
        </w:rPr>
        <w:fldChar w:fldCharType="separate"/>
      </w:r>
      <w:r w:rsidR="005860ED">
        <w:rPr>
          <w:sz w:val="20"/>
        </w:rPr>
        <w:fldChar w:fldCharType="end"/>
      </w:r>
      <w:r>
        <w:rPr>
          <w:sz w:val="20"/>
        </w:rPr>
        <w:t xml:space="preserve"> Oui          </w:t>
      </w:r>
      <w:r w:rsidR="005860ED">
        <w:rPr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F80181">
        <w:rPr>
          <w:sz w:val="20"/>
        </w:rPr>
      </w:r>
      <w:r w:rsidR="00F80181">
        <w:rPr>
          <w:sz w:val="20"/>
        </w:rPr>
        <w:fldChar w:fldCharType="separate"/>
      </w:r>
      <w:r w:rsidR="005860ED">
        <w:rPr>
          <w:sz w:val="20"/>
        </w:rPr>
        <w:fldChar w:fldCharType="end"/>
      </w:r>
      <w:r>
        <w:rPr>
          <w:sz w:val="20"/>
        </w:rPr>
        <w:t xml:space="preserve"> Non   </w:t>
      </w:r>
      <w:r>
        <w:rPr>
          <w:sz w:val="20"/>
        </w:rPr>
        <w:tab/>
      </w:r>
    </w:p>
    <w:p w:rsidR="00E8523C" w:rsidRDefault="00E8523C" w:rsidP="00E8523C">
      <w:pPr>
        <w:pStyle w:val="En-tte"/>
        <w:tabs>
          <w:tab w:val="clear" w:pos="4513"/>
          <w:tab w:val="right" w:leader="dot" w:pos="8364"/>
        </w:tabs>
        <w:spacing w:line="360" w:lineRule="auto"/>
        <w:rPr>
          <w:sz w:val="20"/>
        </w:rPr>
      </w:pPr>
      <w:r>
        <w:rPr>
          <w:sz w:val="20"/>
        </w:rPr>
        <w:t>Le cas échéant :</w:t>
      </w:r>
    </w:p>
    <w:p w:rsidR="00E8523C" w:rsidRDefault="00E8523C" w:rsidP="00E8523C">
      <w:pPr>
        <w:pStyle w:val="En-tte"/>
        <w:tabs>
          <w:tab w:val="clear" w:pos="4513"/>
          <w:tab w:val="right" w:leader="dot" w:pos="8364"/>
        </w:tabs>
        <w:spacing w:line="360" w:lineRule="auto"/>
        <w:rPr>
          <w:sz w:val="20"/>
        </w:rPr>
      </w:pPr>
      <w:r>
        <w:rPr>
          <w:sz w:val="20"/>
        </w:rPr>
        <w:t xml:space="preserve">- nombre de jours disponibles sur votre CET ? </w:t>
      </w:r>
      <w:r>
        <w:rPr>
          <w:sz w:val="20"/>
        </w:rPr>
        <w:tab/>
      </w:r>
    </w:p>
    <w:p w:rsidR="00E8523C" w:rsidRDefault="00E8523C" w:rsidP="00E8523C">
      <w:pPr>
        <w:pStyle w:val="En-tte"/>
        <w:tabs>
          <w:tab w:val="clear" w:pos="4513"/>
          <w:tab w:val="clear" w:pos="9026"/>
          <w:tab w:val="right" w:leader="dot" w:pos="9356"/>
          <w:tab w:val="right" w:pos="9639"/>
        </w:tabs>
        <w:spacing w:line="360" w:lineRule="auto"/>
        <w:rPr>
          <w:sz w:val="20"/>
        </w:rPr>
      </w:pPr>
      <w:r>
        <w:rPr>
          <w:sz w:val="20"/>
        </w:rPr>
        <w:t xml:space="preserve">- nombre de jours que vous souhaitez utiliser sur votre CET pour votre préparation personnelle ? </w:t>
      </w:r>
      <w:r>
        <w:rPr>
          <w:sz w:val="20"/>
        </w:rPr>
        <w:tab/>
      </w:r>
    </w:p>
    <w:p w:rsidR="00E8523C" w:rsidRPr="003A4986" w:rsidRDefault="00E8523C" w:rsidP="00E8523C">
      <w:pPr>
        <w:pStyle w:val="En-tte"/>
        <w:tabs>
          <w:tab w:val="clear" w:pos="4513"/>
          <w:tab w:val="right" w:leader="dot" w:pos="8364"/>
        </w:tabs>
        <w:spacing w:line="276" w:lineRule="auto"/>
        <w:rPr>
          <w:sz w:val="16"/>
          <w:szCs w:val="16"/>
        </w:rPr>
      </w:pPr>
    </w:p>
    <w:p w:rsidR="00E8523C" w:rsidRDefault="000B3488" w:rsidP="00E8523C">
      <w:pPr>
        <w:pStyle w:val="En-tte"/>
        <w:tabs>
          <w:tab w:val="clear" w:pos="4513"/>
          <w:tab w:val="right" w:leader="dot" w:pos="8364"/>
        </w:tabs>
        <w:spacing w:line="276" w:lineRule="auto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112395</wp:posOffset>
                </wp:positionV>
                <wp:extent cx="5019675" cy="695325"/>
                <wp:effectExtent l="9525" t="13970" r="9525" b="5080"/>
                <wp:wrapNone/>
                <wp:docPr id="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6953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23C" w:rsidRPr="00704DD1" w:rsidRDefault="00E8523C" w:rsidP="00E8523C">
                            <w:pPr>
                              <w:pStyle w:val="En-tte"/>
                              <w:tabs>
                                <w:tab w:val="clear" w:pos="4513"/>
                                <w:tab w:val="left" w:pos="142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704DD1">
                              <w:rPr>
                                <w:sz w:val="20"/>
                              </w:rPr>
                              <w:t xml:space="preserve">Pour rappel, l'agent peut demander à dégager du temps de préparation personnelle, </w:t>
                            </w:r>
                            <w:r w:rsidRPr="00704DD1">
                              <w:rPr>
                                <w:b/>
                                <w:sz w:val="20"/>
                              </w:rPr>
                              <w:t>dans la limite de 5 jours par année civile</w:t>
                            </w:r>
                            <w:r w:rsidRPr="00704DD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et doit mobiliser </w:t>
                            </w:r>
                            <w:r w:rsidRPr="00704DD1">
                              <w:rPr>
                                <w:b/>
                                <w:sz w:val="20"/>
                              </w:rPr>
                              <w:t>en priorité les jours épargnés sur son CET</w:t>
                            </w:r>
                            <w:r>
                              <w:rPr>
                                <w:sz w:val="20"/>
                              </w:rPr>
                              <w:t xml:space="preserve"> avant de solliciter l'utilisation de son CPF.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9" o:spid="_x0000_s1027" type="#_x0000_t176" style="position:absolute;margin-left:40.3pt;margin-top:8.85pt;width:395.2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" fillcolor="#d8d8d8 [2732]">
                <v:stroke dashstyle="1 1" endcap="round"/>
                <v:textbox>
                  <w:txbxContent>
                    <w:p w:rsidR="00E8523C" w:rsidRPr="00704DD1" w:rsidRDefault="00E8523C" w:rsidP="00E8523C">
                      <w:pPr>
                        <w:pStyle w:val="En-tte"/>
                        <w:tabs>
                          <w:tab w:val="clear" w:pos="4513"/>
                          <w:tab w:val="left" w:pos="142"/>
                        </w:tabs>
                        <w:jc w:val="center"/>
                        <w:rPr>
                          <w:sz w:val="20"/>
                        </w:rPr>
                      </w:pPr>
                      <w:bookmarkStart w:id="3" w:name="_GoBack"/>
                      <w:r w:rsidRPr="00704DD1">
                        <w:rPr>
                          <w:sz w:val="20"/>
                        </w:rPr>
                        <w:t xml:space="preserve">Pour rappel, l'agent peut demander à dégager du temps de préparation personnelle, </w:t>
                      </w:r>
                      <w:r w:rsidRPr="00704DD1">
                        <w:rPr>
                          <w:b/>
                          <w:sz w:val="20"/>
                        </w:rPr>
                        <w:t>dans la limite de 5 jours par année civile</w:t>
                      </w:r>
                      <w:r w:rsidRPr="00704DD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et doit mobiliser </w:t>
                      </w:r>
                      <w:r w:rsidRPr="00704DD1">
                        <w:rPr>
                          <w:b/>
                          <w:sz w:val="20"/>
                        </w:rPr>
                        <w:t>en priorité les jours épargnés sur son CET</w:t>
                      </w:r>
                      <w:r>
                        <w:rPr>
                          <w:sz w:val="20"/>
                        </w:rPr>
                        <w:t xml:space="preserve"> avant de solliciter l'utilisation de son CPF.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E8523C" w:rsidRDefault="00E8523C" w:rsidP="00E8523C">
      <w:pPr>
        <w:pStyle w:val="En-tte"/>
        <w:tabs>
          <w:tab w:val="clear" w:pos="4513"/>
          <w:tab w:val="left" w:pos="142"/>
        </w:tabs>
        <w:rPr>
          <w:sz w:val="20"/>
        </w:rPr>
      </w:pPr>
    </w:p>
    <w:p w:rsidR="00E8523C" w:rsidRDefault="00E8523C" w:rsidP="00E8523C">
      <w:pPr>
        <w:pStyle w:val="En-tte"/>
        <w:tabs>
          <w:tab w:val="clear" w:pos="4513"/>
          <w:tab w:val="left" w:pos="142"/>
        </w:tabs>
        <w:rPr>
          <w:sz w:val="20"/>
        </w:rPr>
      </w:pPr>
    </w:p>
    <w:p w:rsidR="00E8523C" w:rsidRDefault="00E8523C" w:rsidP="00E8523C">
      <w:pPr>
        <w:pStyle w:val="En-tte"/>
        <w:tabs>
          <w:tab w:val="clear" w:pos="4513"/>
          <w:tab w:val="left" w:pos="142"/>
        </w:tabs>
        <w:rPr>
          <w:sz w:val="20"/>
        </w:rPr>
      </w:pPr>
    </w:p>
    <w:p w:rsidR="00E8523C" w:rsidRDefault="00E8523C" w:rsidP="00E8523C">
      <w:pPr>
        <w:pStyle w:val="En-tte"/>
        <w:tabs>
          <w:tab w:val="clear" w:pos="4513"/>
          <w:tab w:val="left" w:pos="142"/>
        </w:tabs>
        <w:rPr>
          <w:sz w:val="20"/>
        </w:rPr>
      </w:pPr>
    </w:p>
    <w:p w:rsidR="00E8523C" w:rsidRDefault="00E8523C" w:rsidP="00E8523C">
      <w:pPr>
        <w:pStyle w:val="En-tte"/>
        <w:tabs>
          <w:tab w:val="clear" w:pos="4513"/>
          <w:tab w:val="left" w:pos="-1843"/>
        </w:tabs>
        <w:jc w:val="center"/>
        <w:rPr>
          <w:b/>
        </w:rPr>
      </w:pPr>
    </w:p>
    <w:p w:rsidR="00E8523C" w:rsidRDefault="00E8523C" w:rsidP="00E8523C">
      <w:pPr>
        <w:pStyle w:val="En-tte"/>
        <w:tabs>
          <w:tab w:val="clear" w:pos="4513"/>
          <w:tab w:val="left" w:pos="-1843"/>
        </w:tabs>
        <w:jc w:val="center"/>
        <w:rPr>
          <w:b/>
        </w:rPr>
      </w:pPr>
    </w:p>
    <w:p w:rsidR="00E8523C" w:rsidRDefault="00E8523C" w:rsidP="00E8523C">
      <w:pPr>
        <w:pStyle w:val="En-tte"/>
        <w:tabs>
          <w:tab w:val="clear" w:pos="4513"/>
          <w:tab w:val="left" w:pos="-1843"/>
        </w:tabs>
        <w:jc w:val="center"/>
        <w:rPr>
          <w:b/>
        </w:rPr>
      </w:pPr>
    </w:p>
    <w:p w:rsidR="00E8523C" w:rsidRPr="006347D6" w:rsidRDefault="00E8523C" w:rsidP="00E8523C">
      <w:pPr>
        <w:pStyle w:val="En-tte"/>
        <w:tabs>
          <w:tab w:val="clear" w:pos="4513"/>
          <w:tab w:val="left" w:pos="-1843"/>
        </w:tabs>
        <w:jc w:val="center"/>
        <w:rPr>
          <w:b/>
        </w:rPr>
      </w:pPr>
      <w:r>
        <w:rPr>
          <w:b/>
        </w:rPr>
        <w:t>Tous les personnels</w:t>
      </w:r>
    </w:p>
    <w:p w:rsidR="00E8523C" w:rsidRPr="005945FD" w:rsidRDefault="00E8523C" w:rsidP="00E8523C">
      <w:pPr>
        <w:pStyle w:val="En-tte"/>
        <w:pBdr>
          <w:bottom w:val="single" w:sz="6" w:space="1" w:color="auto"/>
        </w:pBdr>
        <w:tabs>
          <w:tab w:val="clear" w:pos="4513"/>
          <w:tab w:val="right" w:leader="dot" w:pos="2694"/>
          <w:tab w:val="left" w:pos="2835"/>
          <w:tab w:val="right" w:leader="dot" w:pos="7797"/>
        </w:tabs>
        <w:rPr>
          <w:sz w:val="10"/>
          <w:szCs w:val="10"/>
        </w:rPr>
      </w:pPr>
    </w:p>
    <w:p w:rsidR="00E8523C" w:rsidRPr="00061D7A" w:rsidRDefault="00E8523C" w:rsidP="00E8523C">
      <w:pPr>
        <w:pStyle w:val="En-tte"/>
        <w:tabs>
          <w:tab w:val="clear" w:pos="4513"/>
          <w:tab w:val="right" w:leader="dot" w:pos="2694"/>
          <w:tab w:val="left" w:pos="2835"/>
          <w:tab w:val="right" w:leader="dot" w:pos="7797"/>
        </w:tabs>
        <w:rPr>
          <w:sz w:val="10"/>
          <w:szCs w:val="10"/>
        </w:rPr>
      </w:pPr>
    </w:p>
    <w:p w:rsidR="00E8523C" w:rsidRDefault="00E8523C" w:rsidP="00E8523C">
      <w:pPr>
        <w:pStyle w:val="En-tte"/>
        <w:tabs>
          <w:tab w:val="clear" w:pos="4513"/>
          <w:tab w:val="right" w:leader="dot" w:pos="2410"/>
          <w:tab w:val="right" w:leader="dot" w:pos="3119"/>
          <w:tab w:val="right" w:leader="dot" w:pos="3969"/>
        </w:tabs>
        <w:jc w:val="center"/>
        <w:rPr>
          <w:b/>
          <w:szCs w:val="24"/>
        </w:rPr>
      </w:pPr>
    </w:p>
    <w:p w:rsidR="00E8523C" w:rsidRPr="00E8523C" w:rsidRDefault="005860ED" w:rsidP="00E8523C">
      <w:pPr>
        <w:pStyle w:val="En-tte"/>
        <w:tabs>
          <w:tab w:val="clear" w:pos="4513"/>
          <w:tab w:val="right" w:leader="dot" w:pos="0"/>
        </w:tabs>
        <w:ind w:right="-3"/>
        <w:rPr>
          <w:sz w:val="20"/>
        </w:rPr>
      </w:pPr>
      <w:r w:rsidRPr="00930CC8">
        <w:rPr>
          <w:i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 w:rsidR="00E8523C" w:rsidRPr="00930CC8">
        <w:rPr>
          <w:i/>
          <w:sz w:val="20"/>
        </w:rPr>
        <w:instrText xml:space="preserve"> FORMCHECKBOX </w:instrText>
      </w:r>
      <w:r w:rsidR="00F80181">
        <w:rPr>
          <w:i/>
          <w:sz w:val="20"/>
        </w:rPr>
      </w:r>
      <w:r w:rsidR="00F80181">
        <w:rPr>
          <w:i/>
          <w:sz w:val="20"/>
        </w:rPr>
        <w:fldChar w:fldCharType="separate"/>
      </w:r>
      <w:r w:rsidRPr="00930CC8">
        <w:rPr>
          <w:i/>
          <w:sz w:val="20"/>
        </w:rPr>
        <w:fldChar w:fldCharType="end"/>
      </w:r>
      <w:bookmarkEnd w:id="4"/>
      <w:r w:rsidR="00E8523C" w:rsidRPr="00930CC8">
        <w:rPr>
          <w:i/>
          <w:sz w:val="20"/>
        </w:rPr>
        <w:t xml:space="preserve"> </w:t>
      </w:r>
      <w:r w:rsidR="00E8523C" w:rsidRPr="00E8523C">
        <w:rPr>
          <w:sz w:val="20"/>
        </w:rPr>
        <w:t>Je certifie avoir pris connaissance des conditions d’utilisation du CPF (Circulaire rectorale, annexes et textes de référence).</w:t>
      </w:r>
    </w:p>
    <w:p w:rsidR="00E8523C" w:rsidRPr="00E8523C" w:rsidRDefault="00E8523C" w:rsidP="00E8523C">
      <w:pPr>
        <w:pStyle w:val="En-tte"/>
        <w:tabs>
          <w:tab w:val="clear" w:pos="4513"/>
          <w:tab w:val="right" w:leader="dot" w:pos="0"/>
        </w:tabs>
        <w:ind w:right="-3"/>
        <w:rPr>
          <w:sz w:val="20"/>
        </w:rPr>
      </w:pPr>
    </w:p>
    <w:p w:rsidR="00E8523C" w:rsidRDefault="005860ED" w:rsidP="00E8523C">
      <w:pPr>
        <w:pStyle w:val="En-tte"/>
        <w:tabs>
          <w:tab w:val="clear" w:pos="4513"/>
          <w:tab w:val="right" w:leader="dot" w:pos="0"/>
        </w:tabs>
        <w:ind w:right="-3"/>
        <w:rPr>
          <w:i/>
          <w:sz w:val="20"/>
        </w:rPr>
      </w:pPr>
      <w:r w:rsidRPr="00E8523C">
        <w:rPr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E8523C" w:rsidRPr="00E8523C">
        <w:rPr>
          <w:sz w:val="20"/>
        </w:rPr>
        <w:instrText xml:space="preserve"> FORMCHECKBOX </w:instrText>
      </w:r>
      <w:r w:rsidR="00F80181">
        <w:rPr>
          <w:sz w:val="20"/>
        </w:rPr>
      </w:r>
      <w:r w:rsidR="00F80181">
        <w:rPr>
          <w:sz w:val="20"/>
        </w:rPr>
        <w:fldChar w:fldCharType="separate"/>
      </w:r>
      <w:r w:rsidRPr="00E8523C">
        <w:rPr>
          <w:sz w:val="20"/>
        </w:rPr>
        <w:fldChar w:fldCharType="end"/>
      </w:r>
      <w:r w:rsidR="00E8523C" w:rsidRPr="00E8523C">
        <w:rPr>
          <w:sz w:val="20"/>
        </w:rPr>
        <w:t xml:space="preserve"> Je m'engage à fournir à </w:t>
      </w:r>
      <w:r w:rsidR="00775D62">
        <w:rPr>
          <w:sz w:val="20"/>
        </w:rPr>
        <w:t>l’EAFC</w:t>
      </w:r>
      <w:r w:rsidR="00E8523C" w:rsidRPr="00E8523C">
        <w:rPr>
          <w:sz w:val="20"/>
        </w:rPr>
        <w:t xml:space="preserve"> un justificatif de présence aux épreuves du ou des concours ou examen(s) professionnel(s) liés à cette demande de mobilisation de CPF</w:t>
      </w:r>
      <w:r w:rsidR="00E8523C">
        <w:rPr>
          <w:i/>
          <w:sz w:val="20"/>
        </w:rPr>
        <w:t>.</w:t>
      </w:r>
    </w:p>
    <w:p w:rsidR="00E337DE" w:rsidRDefault="00E337DE">
      <w:pPr>
        <w:rPr>
          <w:sz w:val="20"/>
        </w:rPr>
      </w:pPr>
    </w:p>
    <w:p w:rsidR="00B67E22" w:rsidRDefault="00B67E22" w:rsidP="00B67E22">
      <w:pPr>
        <w:pStyle w:val="En-tte"/>
        <w:tabs>
          <w:tab w:val="clear" w:pos="4513"/>
          <w:tab w:val="clear" w:pos="9026"/>
          <w:tab w:val="right" w:leader="dot" w:pos="3119"/>
          <w:tab w:val="right" w:leader="dot" w:pos="3969"/>
          <w:tab w:val="right" w:pos="4962"/>
          <w:tab w:val="left" w:pos="6237"/>
        </w:tabs>
        <w:rPr>
          <w:sz w:val="20"/>
        </w:rPr>
      </w:pPr>
    </w:p>
    <w:p w:rsidR="00B67E22" w:rsidRDefault="00B67E22" w:rsidP="00B67E22">
      <w:pPr>
        <w:pStyle w:val="En-tte"/>
        <w:tabs>
          <w:tab w:val="clear" w:pos="4513"/>
          <w:tab w:val="clear" w:pos="9026"/>
          <w:tab w:val="right" w:leader="dot" w:pos="3119"/>
          <w:tab w:val="right" w:leader="dot" w:pos="3969"/>
          <w:tab w:val="right" w:pos="4962"/>
          <w:tab w:val="left" w:pos="6237"/>
        </w:tabs>
        <w:rPr>
          <w:b/>
          <w:szCs w:val="24"/>
        </w:rPr>
      </w:pPr>
      <w:r>
        <w:rPr>
          <w:sz w:val="20"/>
        </w:rPr>
        <w:t xml:space="preserve">Fait à </w:t>
      </w:r>
      <w:r>
        <w:rPr>
          <w:sz w:val="20"/>
        </w:rPr>
        <w:tab/>
        <w:t xml:space="preserve">, le </w:t>
      </w:r>
      <w:r>
        <w:rPr>
          <w:sz w:val="20"/>
        </w:rPr>
        <w:tab/>
      </w:r>
      <w:proofErr w:type="gramStart"/>
      <w:r>
        <w:rPr>
          <w:sz w:val="20"/>
        </w:rPr>
        <w:t>…....</w:t>
      </w:r>
      <w:proofErr w:type="gramEnd"/>
      <w:r>
        <w:rPr>
          <w:sz w:val="20"/>
        </w:rPr>
        <w:t xml:space="preserve">/ </w:t>
      </w:r>
      <w:r>
        <w:rPr>
          <w:sz w:val="20"/>
        </w:rPr>
        <w:tab/>
        <w:t>….  / ……</w:t>
      </w:r>
      <w:r>
        <w:rPr>
          <w:sz w:val="20"/>
        </w:rPr>
        <w:tab/>
        <w:t>Signature :</w:t>
      </w:r>
    </w:p>
    <w:p w:rsidR="00B67E22" w:rsidRDefault="00B67E22" w:rsidP="00B67E22">
      <w:pPr>
        <w:pStyle w:val="En-tte"/>
        <w:tabs>
          <w:tab w:val="clear" w:pos="4513"/>
          <w:tab w:val="right" w:leader="dot" w:pos="2552"/>
          <w:tab w:val="right" w:leader="dot" w:pos="8364"/>
        </w:tabs>
        <w:rPr>
          <w:sz w:val="20"/>
        </w:rPr>
      </w:pPr>
    </w:p>
    <w:p w:rsidR="00302B57" w:rsidRDefault="00302B57" w:rsidP="00B67E22">
      <w:pPr>
        <w:pStyle w:val="En-tte"/>
        <w:tabs>
          <w:tab w:val="clear" w:pos="4513"/>
          <w:tab w:val="right" w:leader="dot" w:pos="2552"/>
          <w:tab w:val="right" w:leader="dot" w:pos="8364"/>
        </w:tabs>
        <w:rPr>
          <w:sz w:val="20"/>
        </w:rPr>
      </w:pPr>
    </w:p>
    <w:p w:rsidR="00B67E22" w:rsidRDefault="00B67E22" w:rsidP="00B67E22">
      <w:pPr>
        <w:pStyle w:val="En-tte"/>
        <w:tabs>
          <w:tab w:val="clear" w:pos="4513"/>
          <w:tab w:val="right" w:leader="dot" w:pos="2410"/>
          <w:tab w:val="right" w:leader="dot" w:pos="3119"/>
          <w:tab w:val="right" w:leader="dot" w:pos="3969"/>
        </w:tabs>
        <w:jc w:val="center"/>
        <w:rPr>
          <w:b/>
          <w:szCs w:val="24"/>
        </w:rPr>
      </w:pPr>
    </w:p>
    <w:p w:rsidR="00B67E22" w:rsidRDefault="00B67E22" w:rsidP="00B67E22">
      <w:pPr>
        <w:pStyle w:val="En-tte"/>
        <w:tabs>
          <w:tab w:val="clear" w:pos="4513"/>
          <w:tab w:val="right" w:leader="dot" w:pos="2410"/>
          <w:tab w:val="right" w:leader="dot" w:pos="3119"/>
          <w:tab w:val="right" w:leader="dot" w:pos="3969"/>
        </w:tabs>
        <w:jc w:val="center"/>
        <w:rPr>
          <w:b/>
          <w:szCs w:val="24"/>
        </w:rPr>
      </w:pPr>
    </w:p>
    <w:p w:rsidR="00B67E22" w:rsidRPr="006347D6" w:rsidRDefault="00B67E22" w:rsidP="00B67E22">
      <w:pPr>
        <w:pStyle w:val="En-tte"/>
        <w:tabs>
          <w:tab w:val="clear" w:pos="4513"/>
          <w:tab w:val="left" w:pos="-1843"/>
        </w:tabs>
        <w:jc w:val="center"/>
        <w:rPr>
          <w:b/>
        </w:rPr>
      </w:pPr>
      <w:r>
        <w:rPr>
          <w:b/>
        </w:rPr>
        <w:t>Partie réservée à l'administration</w:t>
      </w:r>
    </w:p>
    <w:p w:rsidR="00B67E22" w:rsidRPr="005945FD" w:rsidRDefault="00B67E22" w:rsidP="00B67E22">
      <w:pPr>
        <w:pStyle w:val="En-tte"/>
        <w:pBdr>
          <w:bottom w:val="single" w:sz="6" w:space="1" w:color="auto"/>
        </w:pBdr>
        <w:tabs>
          <w:tab w:val="clear" w:pos="4513"/>
          <w:tab w:val="right" w:leader="dot" w:pos="2694"/>
          <w:tab w:val="left" w:pos="2835"/>
          <w:tab w:val="right" w:leader="dot" w:pos="7797"/>
        </w:tabs>
        <w:rPr>
          <w:sz w:val="10"/>
          <w:szCs w:val="10"/>
        </w:rPr>
      </w:pPr>
    </w:p>
    <w:p w:rsidR="00B67E22" w:rsidRDefault="00B67E22" w:rsidP="00B67E22">
      <w:pPr>
        <w:pStyle w:val="En-tte"/>
        <w:tabs>
          <w:tab w:val="clear" w:pos="4513"/>
          <w:tab w:val="right" w:leader="dot" w:pos="2694"/>
          <w:tab w:val="left" w:pos="2835"/>
          <w:tab w:val="right" w:leader="dot" w:pos="7797"/>
        </w:tabs>
        <w:rPr>
          <w:sz w:val="10"/>
          <w:szCs w:val="10"/>
        </w:rPr>
      </w:pPr>
    </w:p>
    <w:p w:rsidR="00B67E22" w:rsidRDefault="00B67E22" w:rsidP="00B67E22">
      <w:pPr>
        <w:pStyle w:val="En-tte"/>
        <w:tabs>
          <w:tab w:val="clear" w:pos="4513"/>
          <w:tab w:val="right" w:leader="dot" w:pos="2694"/>
          <w:tab w:val="left" w:pos="2835"/>
          <w:tab w:val="right" w:leader="dot" w:pos="7797"/>
        </w:tabs>
        <w:rPr>
          <w:sz w:val="10"/>
          <w:szCs w:val="10"/>
        </w:rPr>
      </w:pPr>
    </w:p>
    <w:p w:rsidR="00B67E22" w:rsidRDefault="00B67E22" w:rsidP="00B67E22">
      <w:pPr>
        <w:pStyle w:val="En-tte"/>
        <w:tabs>
          <w:tab w:val="clear" w:pos="4513"/>
          <w:tab w:val="right" w:leader="dot" w:pos="2694"/>
          <w:tab w:val="left" w:pos="2835"/>
          <w:tab w:val="right" w:leader="dot" w:pos="7797"/>
        </w:tabs>
        <w:rPr>
          <w:sz w:val="10"/>
          <w:szCs w:val="10"/>
        </w:rPr>
      </w:pPr>
    </w:p>
    <w:p w:rsidR="00B67E22" w:rsidRPr="00CE0C18" w:rsidRDefault="00B67E22" w:rsidP="00B67E22">
      <w:pPr>
        <w:pStyle w:val="En-tte"/>
        <w:tabs>
          <w:tab w:val="clear" w:pos="4513"/>
          <w:tab w:val="right" w:leader="dot" w:pos="8364"/>
        </w:tabs>
        <w:spacing w:line="276" w:lineRule="auto"/>
        <w:rPr>
          <w:b/>
        </w:rPr>
      </w:pPr>
      <w:r>
        <w:rPr>
          <w:b/>
        </w:rPr>
        <w:t>Responsable hiérarchique ou inspecteur de circonscription pour le 1</w:t>
      </w:r>
      <w:r w:rsidRPr="00B148A7">
        <w:rPr>
          <w:b/>
          <w:vertAlign w:val="superscript"/>
        </w:rPr>
        <w:t>er</w:t>
      </w:r>
      <w:r>
        <w:rPr>
          <w:b/>
        </w:rPr>
        <w:t xml:space="preserve"> degré</w:t>
      </w:r>
    </w:p>
    <w:p w:rsidR="00B67E22" w:rsidRPr="00186B57" w:rsidRDefault="00B67E22" w:rsidP="00B67E22">
      <w:pPr>
        <w:pStyle w:val="En-tte"/>
        <w:tabs>
          <w:tab w:val="clear" w:pos="4513"/>
          <w:tab w:val="right" w:leader="dot" w:pos="8364"/>
        </w:tabs>
        <w:spacing w:line="276" w:lineRule="auto"/>
        <w:rPr>
          <w:b/>
          <w:sz w:val="10"/>
          <w:szCs w:val="10"/>
        </w:rPr>
      </w:pPr>
    </w:p>
    <w:p w:rsidR="00B67E22" w:rsidRDefault="00B67E22" w:rsidP="00B67E22">
      <w:pPr>
        <w:pStyle w:val="En-tte"/>
        <w:tabs>
          <w:tab w:val="clear" w:pos="4513"/>
          <w:tab w:val="clear" w:pos="9026"/>
          <w:tab w:val="right" w:leader="dot" w:pos="4253"/>
          <w:tab w:val="left" w:pos="4536"/>
          <w:tab w:val="right" w:leader="dot" w:pos="9923"/>
        </w:tabs>
        <w:spacing w:line="360" w:lineRule="auto"/>
        <w:rPr>
          <w:sz w:val="20"/>
        </w:rPr>
      </w:pPr>
      <w:r>
        <w:rPr>
          <w:sz w:val="20"/>
        </w:rPr>
        <w:t xml:space="preserve">Nom     </w:t>
      </w:r>
      <w:r>
        <w:rPr>
          <w:sz w:val="20"/>
        </w:rPr>
        <w:tab/>
      </w:r>
      <w:r>
        <w:rPr>
          <w:sz w:val="20"/>
        </w:rPr>
        <w:tab/>
        <w:t xml:space="preserve">Prénom       </w:t>
      </w:r>
      <w:r>
        <w:rPr>
          <w:sz w:val="20"/>
        </w:rPr>
        <w:tab/>
      </w:r>
    </w:p>
    <w:p w:rsidR="00B67E22" w:rsidRDefault="00B67E22" w:rsidP="00B67E22">
      <w:pPr>
        <w:pStyle w:val="En-tte"/>
        <w:tabs>
          <w:tab w:val="clear" w:pos="4513"/>
          <w:tab w:val="clear" w:pos="9026"/>
          <w:tab w:val="right" w:leader="dot" w:pos="9923"/>
        </w:tabs>
        <w:spacing w:line="360" w:lineRule="auto"/>
        <w:rPr>
          <w:sz w:val="20"/>
        </w:rPr>
      </w:pPr>
      <w:r>
        <w:rPr>
          <w:sz w:val="20"/>
        </w:rPr>
        <w:t xml:space="preserve">Fonction   </w:t>
      </w:r>
      <w:r>
        <w:rPr>
          <w:sz w:val="20"/>
        </w:rPr>
        <w:tab/>
      </w:r>
    </w:p>
    <w:p w:rsidR="00B67E22" w:rsidRDefault="00B67E22" w:rsidP="00B67E22">
      <w:pPr>
        <w:pStyle w:val="En-tte"/>
        <w:tabs>
          <w:tab w:val="clear" w:pos="4513"/>
          <w:tab w:val="right" w:leader="dot" w:pos="2977"/>
          <w:tab w:val="left" w:pos="3119"/>
          <w:tab w:val="right" w:leader="dot" w:pos="7230"/>
        </w:tabs>
        <w:spacing w:line="360" w:lineRule="auto"/>
        <w:rPr>
          <w:sz w:val="20"/>
        </w:rPr>
      </w:pPr>
      <w:r>
        <w:rPr>
          <w:sz w:val="20"/>
        </w:rPr>
        <w:t xml:space="preserve">Date de réception de la demande : </w:t>
      </w:r>
      <w:r>
        <w:rPr>
          <w:sz w:val="20"/>
        </w:rPr>
        <w:tab/>
        <w:t xml:space="preserve"> </w:t>
      </w:r>
      <w:r>
        <w:rPr>
          <w:sz w:val="20"/>
        </w:rPr>
        <w:tab/>
      </w:r>
    </w:p>
    <w:p w:rsidR="00B67E22" w:rsidRDefault="00B67E22" w:rsidP="00B67E22">
      <w:pPr>
        <w:pStyle w:val="En-tte"/>
        <w:tabs>
          <w:tab w:val="clear" w:pos="4513"/>
          <w:tab w:val="right" w:leader="dot" w:pos="8364"/>
        </w:tabs>
        <w:spacing w:line="360" w:lineRule="auto"/>
        <w:rPr>
          <w:sz w:val="20"/>
        </w:rPr>
      </w:pPr>
      <w:r>
        <w:rPr>
          <w:sz w:val="20"/>
        </w:rPr>
        <w:t xml:space="preserve">Avis motivé : </w:t>
      </w:r>
    </w:p>
    <w:p w:rsidR="00B67E22" w:rsidRDefault="00B67E22" w:rsidP="00B67E22">
      <w:pPr>
        <w:pStyle w:val="En-tte"/>
        <w:tabs>
          <w:tab w:val="clear" w:pos="4513"/>
          <w:tab w:val="clear" w:pos="9026"/>
          <w:tab w:val="right" w:leader="dot" w:pos="9923"/>
        </w:tabs>
        <w:spacing w:line="360" w:lineRule="auto"/>
        <w:rPr>
          <w:sz w:val="20"/>
        </w:rPr>
      </w:pPr>
      <w:r>
        <w:rPr>
          <w:sz w:val="20"/>
        </w:rPr>
        <w:tab/>
      </w:r>
    </w:p>
    <w:p w:rsidR="00B67E22" w:rsidRDefault="00B67E22" w:rsidP="00B67E22">
      <w:pPr>
        <w:pStyle w:val="En-tte"/>
        <w:tabs>
          <w:tab w:val="clear" w:pos="4513"/>
          <w:tab w:val="clear" w:pos="9026"/>
          <w:tab w:val="right" w:leader="dot" w:pos="9923"/>
        </w:tabs>
        <w:spacing w:line="360" w:lineRule="auto"/>
        <w:rPr>
          <w:sz w:val="20"/>
        </w:rPr>
      </w:pPr>
      <w:r>
        <w:rPr>
          <w:sz w:val="20"/>
        </w:rPr>
        <w:tab/>
      </w:r>
    </w:p>
    <w:p w:rsidR="00B67E22" w:rsidRDefault="00B67E22" w:rsidP="00B67E22">
      <w:pPr>
        <w:pStyle w:val="En-tte"/>
        <w:tabs>
          <w:tab w:val="clear" w:pos="4513"/>
          <w:tab w:val="clear" w:pos="9026"/>
          <w:tab w:val="right" w:leader="dot" w:pos="9923"/>
        </w:tabs>
        <w:spacing w:line="360" w:lineRule="auto"/>
        <w:rPr>
          <w:sz w:val="20"/>
        </w:rPr>
      </w:pPr>
      <w:r>
        <w:rPr>
          <w:sz w:val="20"/>
        </w:rPr>
        <w:tab/>
      </w:r>
    </w:p>
    <w:p w:rsidR="00B67E22" w:rsidRDefault="00B67E22" w:rsidP="00B67E22">
      <w:pPr>
        <w:pStyle w:val="En-tte"/>
        <w:tabs>
          <w:tab w:val="clear" w:pos="4513"/>
          <w:tab w:val="clear" w:pos="9026"/>
          <w:tab w:val="right" w:leader="dot" w:pos="9923"/>
        </w:tabs>
        <w:spacing w:line="360" w:lineRule="auto"/>
        <w:rPr>
          <w:sz w:val="20"/>
        </w:rPr>
      </w:pPr>
      <w:r>
        <w:rPr>
          <w:sz w:val="20"/>
        </w:rPr>
        <w:tab/>
      </w:r>
    </w:p>
    <w:p w:rsidR="00B67E22" w:rsidRDefault="00B67E22" w:rsidP="00B67E22">
      <w:pPr>
        <w:pStyle w:val="En-tte"/>
        <w:tabs>
          <w:tab w:val="clear" w:pos="4513"/>
          <w:tab w:val="clear" w:pos="9026"/>
          <w:tab w:val="right" w:leader="dot" w:pos="9923"/>
        </w:tabs>
        <w:spacing w:line="360" w:lineRule="auto"/>
        <w:rPr>
          <w:sz w:val="20"/>
        </w:rPr>
      </w:pPr>
      <w:r>
        <w:rPr>
          <w:sz w:val="20"/>
        </w:rPr>
        <w:tab/>
      </w:r>
    </w:p>
    <w:p w:rsidR="00B67E22" w:rsidRDefault="00B67E22" w:rsidP="00B67E22">
      <w:pPr>
        <w:pStyle w:val="En-tte"/>
        <w:tabs>
          <w:tab w:val="clear" w:pos="4513"/>
          <w:tab w:val="clear" w:pos="9026"/>
          <w:tab w:val="right" w:leader="dot" w:pos="9923"/>
        </w:tabs>
        <w:spacing w:line="360" w:lineRule="auto"/>
        <w:rPr>
          <w:sz w:val="20"/>
        </w:rPr>
      </w:pPr>
      <w:r>
        <w:rPr>
          <w:sz w:val="20"/>
        </w:rPr>
        <w:tab/>
      </w:r>
    </w:p>
    <w:p w:rsidR="00B67E22" w:rsidRDefault="00B67E22" w:rsidP="00B67E22">
      <w:pPr>
        <w:pStyle w:val="En-tte"/>
        <w:tabs>
          <w:tab w:val="clear" w:pos="4513"/>
          <w:tab w:val="clear" w:pos="9026"/>
          <w:tab w:val="right" w:leader="dot" w:pos="9923"/>
        </w:tabs>
        <w:spacing w:line="360" w:lineRule="auto"/>
        <w:rPr>
          <w:sz w:val="20"/>
        </w:rPr>
      </w:pPr>
      <w:r>
        <w:rPr>
          <w:sz w:val="20"/>
        </w:rPr>
        <w:tab/>
      </w:r>
    </w:p>
    <w:p w:rsidR="00B67E22" w:rsidRDefault="00B67E22" w:rsidP="00B67E22">
      <w:pPr>
        <w:pStyle w:val="En-tte"/>
        <w:tabs>
          <w:tab w:val="clear" w:pos="4513"/>
          <w:tab w:val="clear" w:pos="9026"/>
          <w:tab w:val="right" w:leader="dot" w:pos="9923"/>
        </w:tabs>
        <w:spacing w:line="360" w:lineRule="auto"/>
        <w:rPr>
          <w:sz w:val="20"/>
        </w:rPr>
      </w:pPr>
      <w:r>
        <w:rPr>
          <w:sz w:val="20"/>
        </w:rPr>
        <w:tab/>
      </w:r>
    </w:p>
    <w:p w:rsidR="00B67E22" w:rsidRDefault="00B67E22" w:rsidP="00B67E22">
      <w:pPr>
        <w:pStyle w:val="En-tte"/>
        <w:tabs>
          <w:tab w:val="clear" w:pos="4513"/>
          <w:tab w:val="clear" w:pos="9026"/>
          <w:tab w:val="right" w:leader="dot" w:pos="9923"/>
        </w:tabs>
        <w:spacing w:line="360" w:lineRule="auto"/>
        <w:rPr>
          <w:sz w:val="20"/>
        </w:rPr>
      </w:pPr>
      <w:r>
        <w:rPr>
          <w:sz w:val="20"/>
        </w:rPr>
        <w:tab/>
      </w:r>
    </w:p>
    <w:p w:rsidR="00B67E22" w:rsidRDefault="00B67E22" w:rsidP="00B67E22">
      <w:pPr>
        <w:pStyle w:val="En-tte"/>
        <w:tabs>
          <w:tab w:val="clear" w:pos="4513"/>
          <w:tab w:val="clear" w:pos="9026"/>
          <w:tab w:val="right" w:leader="dot" w:pos="9923"/>
        </w:tabs>
        <w:spacing w:line="360" w:lineRule="auto"/>
        <w:rPr>
          <w:sz w:val="20"/>
        </w:rPr>
      </w:pPr>
      <w:r>
        <w:rPr>
          <w:sz w:val="20"/>
        </w:rPr>
        <w:tab/>
      </w:r>
    </w:p>
    <w:p w:rsidR="00B67E22" w:rsidRDefault="00B67E22" w:rsidP="00B67E22">
      <w:pPr>
        <w:pStyle w:val="En-tte"/>
        <w:tabs>
          <w:tab w:val="clear" w:pos="4513"/>
          <w:tab w:val="right" w:leader="dot" w:pos="8364"/>
        </w:tabs>
        <w:spacing w:line="276" w:lineRule="auto"/>
        <w:rPr>
          <w:sz w:val="20"/>
        </w:rPr>
      </w:pPr>
    </w:p>
    <w:p w:rsidR="00B67E22" w:rsidRPr="00CE0C18" w:rsidRDefault="00B67E22" w:rsidP="00B67E22">
      <w:pPr>
        <w:pStyle w:val="En-tte"/>
        <w:tabs>
          <w:tab w:val="clear" w:pos="4513"/>
          <w:tab w:val="right" w:leader="dot" w:pos="8364"/>
        </w:tabs>
        <w:spacing w:line="276" w:lineRule="auto"/>
        <w:rPr>
          <w:b/>
          <w:sz w:val="6"/>
          <w:szCs w:val="6"/>
        </w:rPr>
      </w:pPr>
    </w:p>
    <w:p w:rsidR="00B67E22" w:rsidRDefault="00B67E22" w:rsidP="00B67E22">
      <w:pPr>
        <w:pStyle w:val="En-tte"/>
        <w:tabs>
          <w:tab w:val="clear" w:pos="4513"/>
          <w:tab w:val="clear" w:pos="9026"/>
          <w:tab w:val="right" w:leader="dot" w:pos="3119"/>
          <w:tab w:val="right" w:leader="dot" w:pos="3969"/>
          <w:tab w:val="right" w:pos="4962"/>
          <w:tab w:val="left" w:pos="6237"/>
        </w:tabs>
        <w:rPr>
          <w:sz w:val="20"/>
        </w:rPr>
      </w:pPr>
      <w:r>
        <w:rPr>
          <w:sz w:val="20"/>
        </w:rPr>
        <w:t xml:space="preserve">Fait à </w:t>
      </w:r>
      <w:r>
        <w:rPr>
          <w:sz w:val="20"/>
        </w:rPr>
        <w:tab/>
        <w:t xml:space="preserve">, le </w:t>
      </w:r>
      <w:r>
        <w:rPr>
          <w:sz w:val="20"/>
        </w:rPr>
        <w:tab/>
      </w:r>
      <w:proofErr w:type="gramStart"/>
      <w:r>
        <w:rPr>
          <w:sz w:val="20"/>
        </w:rPr>
        <w:t>…....</w:t>
      </w:r>
      <w:proofErr w:type="gramEnd"/>
      <w:r>
        <w:rPr>
          <w:sz w:val="20"/>
        </w:rPr>
        <w:t xml:space="preserve">/ </w:t>
      </w:r>
      <w:r>
        <w:rPr>
          <w:sz w:val="20"/>
        </w:rPr>
        <w:tab/>
        <w:t>….  / ……</w:t>
      </w:r>
      <w:r>
        <w:rPr>
          <w:sz w:val="20"/>
        </w:rPr>
        <w:tab/>
        <w:t>Signature :</w:t>
      </w:r>
    </w:p>
    <w:p w:rsidR="00302B57" w:rsidRDefault="00302B57" w:rsidP="00B67E22">
      <w:pPr>
        <w:pStyle w:val="En-tte"/>
        <w:tabs>
          <w:tab w:val="clear" w:pos="4513"/>
          <w:tab w:val="clear" w:pos="9026"/>
          <w:tab w:val="right" w:leader="dot" w:pos="3119"/>
          <w:tab w:val="right" w:leader="dot" w:pos="3969"/>
          <w:tab w:val="right" w:pos="4962"/>
          <w:tab w:val="left" w:pos="6237"/>
        </w:tabs>
        <w:rPr>
          <w:sz w:val="20"/>
        </w:rPr>
      </w:pPr>
    </w:p>
    <w:p w:rsidR="00302B57" w:rsidRPr="00CE0C18" w:rsidRDefault="00302B57" w:rsidP="00302B57">
      <w:pPr>
        <w:pStyle w:val="En-tte"/>
        <w:tabs>
          <w:tab w:val="clear" w:pos="4513"/>
          <w:tab w:val="right" w:leader="dot" w:pos="8364"/>
        </w:tabs>
        <w:spacing w:line="276" w:lineRule="auto"/>
        <w:rPr>
          <w:b/>
        </w:rPr>
      </w:pPr>
      <w:r w:rsidRPr="00273F36">
        <w:rPr>
          <w:b/>
        </w:rPr>
        <w:lastRenderedPageBreak/>
        <w:t>D</w:t>
      </w:r>
      <w:r>
        <w:rPr>
          <w:b/>
        </w:rPr>
        <w:t>épartement</w:t>
      </w:r>
      <w:r w:rsidRPr="00273F36">
        <w:rPr>
          <w:b/>
        </w:rPr>
        <w:t xml:space="preserve"> de l'encadrement et des personnels administratifs</w:t>
      </w:r>
      <w:r>
        <w:rPr>
          <w:b/>
        </w:rPr>
        <w:t xml:space="preserve"> pour les personnels ATSS</w:t>
      </w:r>
      <w:r w:rsidR="000A1C91">
        <w:rPr>
          <w:b/>
        </w:rPr>
        <w:t>, encadrement et jeunesse et sport</w:t>
      </w:r>
    </w:p>
    <w:p w:rsidR="00302B57" w:rsidRPr="00186B57" w:rsidRDefault="00302B57" w:rsidP="00302B57">
      <w:pPr>
        <w:pStyle w:val="En-tte"/>
        <w:tabs>
          <w:tab w:val="clear" w:pos="4513"/>
          <w:tab w:val="right" w:leader="dot" w:pos="8364"/>
        </w:tabs>
        <w:spacing w:line="276" w:lineRule="auto"/>
        <w:rPr>
          <w:b/>
          <w:sz w:val="10"/>
          <w:szCs w:val="10"/>
        </w:rPr>
      </w:pPr>
    </w:p>
    <w:p w:rsidR="00302B57" w:rsidRDefault="00302B57" w:rsidP="00302B57">
      <w:pPr>
        <w:pStyle w:val="En-tte"/>
        <w:tabs>
          <w:tab w:val="clear" w:pos="4513"/>
          <w:tab w:val="right" w:leader="dot" w:pos="6096"/>
        </w:tabs>
        <w:spacing w:before="120" w:line="276" w:lineRule="auto"/>
        <w:rPr>
          <w:sz w:val="20"/>
        </w:rPr>
      </w:pPr>
      <w:r>
        <w:rPr>
          <w:sz w:val="20"/>
        </w:rPr>
        <w:t xml:space="preserve">Date de réception de la demande 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479DC" w:rsidRPr="003479DC" w:rsidRDefault="003479DC" w:rsidP="003479DC">
      <w:pPr>
        <w:pStyle w:val="En-tte"/>
        <w:tabs>
          <w:tab w:val="clear" w:pos="4513"/>
          <w:tab w:val="clear" w:pos="9026"/>
        </w:tabs>
        <w:spacing w:before="120"/>
        <w:rPr>
          <w:sz w:val="10"/>
          <w:szCs w:val="10"/>
        </w:rPr>
      </w:pPr>
    </w:p>
    <w:p w:rsidR="003479DC" w:rsidRDefault="003479DC" w:rsidP="003479DC">
      <w:pPr>
        <w:pStyle w:val="En-tte"/>
        <w:tabs>
          <w:tab w:val="clear" w:pos="4513"/>
          <w:tab w:val="clear" w:pos="9026"/>
        </w:tabs>
        <w:spacing w:before="120" w:line="276" w:lineRule="auto"/>
        <w:rPr>
          <w:sz w:val="20"/>
        </w:rPr>
      </w:pPr>
      <w:r>
        <w:rPr>
          <w:sz w:val="20"/>
        </w:rPr>
        <w:t xml:space="preserve">Solde du / des CET avant utilisation (en jours) 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479DC" w:rsidRDefault="003479DC" w:rsidP="003479DC">
      <w:pPr>
        <w:pStyle w:val="En-tte"/>
        <w:tabs>
          <w:tab w:val="clear" w:pos="4513"/>
          <w:tab w:val="right" w:leader="dot" w:pos="3544"/>
        </w:tabs>
        <w:spacing w:before="120" w:line="276" w:lineRule="auto"/>
        <w:rPr>
          <w:sz w:val="20"/>
        </w:rPr>
      </w:pPr>
      <w:r>
        <w:rPr>
          <w:sz w:val="20"/>
        </w:rPr>
        <w:t xml:space="preserve"> - CET (nouvelle formule) 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479DC" w:rsidRDefault="003479DC" w:rsidP="003479DC">
      <w:pPr>
        <w:pStyle w:val="En-tte"/>
        <w:tabs>
          <w:tab w:val="clear" w:pos="4513"/>
          <w:tab w:val="right" w:leader="dot" w:pos="4820"/>
        </w:tabs>
        <w:spacing w:before="120" w:line="276" w:lineRule="auto"/>
        <w:rPr>
          <w:sz w:val="20"/>
        </w:rPr>
      </w:pPr>
      <w:r>
        <w:rPr>
          <w:sz w:val="20"/>
        </w:rPr>
        <w:t xml:space="preserve"> - Pour mémoire CET ancienne formule 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479DC" w:rsidRPr="003479DC" w:rsidRDefault="003479DC" w:rsidP="003479DC">
      <w:pPr>
        <w:pStyle w:val="En-tte"/>
        <w:tabs>
          <w:tab w:val="clear" w:pos="4513"/>
          <w:tab w:val="clear" w:pos="9026"/>
        </w:tabs>
        <w:spacing w:before="120"/>
        <w:rPr>
          <w:sz w:val="10"/>
          <w:szCs w:val="10"/>
        </w:rPr>
      </w:pPr>
    </w:p>
    <w:p w:rsidR="00302B57" w:rsidRDefault="00302B57" w:rsidP="00302B57">
      <w:pPr>
        <w:pStyle w:val="En-tte"/>
        <w:tabs>
          <w:tab w:val="clear" w:pos="4513"/>
          <w:tab w:val="clear" w:pos="9026"/>
        </w:tabs>
        <w:spacing w:before="120" w:line="276" w:lineRule="auto"/>
        <w:rPr>
          <w:sz w:val="20"/>
        </w:rPr>
      </w:pPr>
      <w:r>
        <w:rPr>
          <w:sz w:val="20"/>
        </w:rPr>
        <w:t xml:space="preserve">Solde du / des CET après utilisation (en jours) 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02B57" w:rsidRDefault="00302B57" w:rsidP="00302B57">
      <w:pPr>
        <w:pStyle w:val="En-tte"/>
        <w:tabs>
          <w:tab w:val="clear" w:pos="4513"/>
          <w:tab w:val="right" w:leader="dot" w:pos="3544"/>
        </w:tabs>
        <w:spacing w:before="120" w:line="276" w:lineRule="auto"/>
        <w:rPr>
          <w:sz w:val="20"/>
        </w:rPr>
      </w:pPr>
      <w:r>
        <w:rPr>
          <w:sz w:val="20"/>
        </w:rPr>
        <w:t xml:space="preserve"> - CET (nouvelle formule) 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02B57" w:rsidRDefault="00302B57" w:rsidP="00302B57">
      <w:pPr>
        <w:pStyle w:val="En-tte"/>
        <w:tabs>
          <w:tab w:val="clear" w:pos="4513"/>
          <w:tab w:val="right" w:leader="dot" w:pos="4820"/>
        </w:tabs>
        <w:spacing w:before="120" w:line="276" w:lineRule="auto"/>
        <w:rPr>
          <w:sz w:val="20"/>
        </w:rPr>
      </w:pPr>
      <w:r>
        <w:rPr>
          <w:sz w:val="20"/>
        </w:rPr>
        <w:t xml:space="preserve"> - Pour mémoire CET ancienne formule 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02B57" w:rsidRDefault="00302B57" w:rsidP="00302B57">
      <w:pPr>
        <w:pStyle w:val="En-tte"/>
        <w:tabs>
          <w:tab w:val="clear" w:pos="4513"/>
          <w:tab w:val="right" w:leader="dot" w:pos="8364"/>
        </w:tabs>
        <w:spacing w:line="276" w:lineRule="auto"/>
        <w:rPr>
          <w:sz w:val="20"/>
        </w:rPr>
      </w:pPr>
    </w:p>
    <w:p w:rsidR="003479DC" w:rsidRDefault="003479DC" w:rsidP="00302B57">
      <w:pPr>
        <w:pStyle w:val="En-tte"/>
        <w:tabs>
          <w:tab w:val="clear" w:pos="4513"/>
          <w:tab w:val="clear" w:pos="9026"/>
          <w:tab w:val="right" w:leader="dot" w:pos="3119"/>
          <w:tab w:val="right" w:leader="dot" w:pos="3969"/>
          <w:tab w:val="right" w:pos="4962"/>
          <w:tab w:val="left" w:pos="6237"/>
        </w:tabs>
        <w:rPr>
          <w:sz w:val="20"/>
        </w:rPr>
      </w:pPr>
    </w:p>
    <w:p w:rsidR="00302B57" w:rsidRDefault="00302B57" w:rsidP="00302B57">
      <w:pPr>
        <w:pStyle w:val="En-tte"/>
        <w:tabs>
          <w:tab w:val="clear" w:pos="4513"/>
          <w:tab w:val="clear" w:pos="9026"/>
          <w:tab w:val="right" w:leader="dot" w:pos="3119"/>
          <w:tab w:val="right" w:leader="dot" w:pos="3969"/>
          <w:tab w:val="right" w:pos="4962"/>
          <w:tab w:val="left" w:pos="6237"/>
        </w:tabs>
        <w:rPr>
          <w:sz w:val="20"/>
        </w:rPr>
      </w:pPr>
      <w:r>
        <w:rPr>
          <w:sz w:val="20"/>
        </w:rPr>
        <w:t xml:space="preserve">Fait à </w:t>
      </w:r>
      <w:r>
        <w:rPr>
          <w:sz w:val="20"/>
        </w:rPr>
        <w:tab/>
        <w:t xml:space="preserve">, le </w:t>
      </w:r>
      <w:r>
        <w:rPr>
          <w:sz w:val="20"/>
        </w:rPr>
        <w:tab/>
      </w:r>
      <w:proofErr w:type="gramStart"/>
      <w:r>
        <w:rPr>
          <w:sz w:val="20"/>
        </w:rPr>
        <w:t>…....</w:t>
      </w:r>
      <w:proofErr w:type="gramEnd"/>
      <w:r>
        <w:rPr>
          <w:sz w:val="20"/>
        </w:rPr>
        <w:t xml:space="preserve">/ </w:t>
      </w:r>
      <w:r>
        <w:rPr>
          <w:sz w:val="20"/>
        </w:rPr>
        <w:tab/>
        <w:t>….  / ……</w:t>
      </w:r>
      <w:r>
        <w:rPr>
          <w:sz w:val="20"/>
        </w:rPr>
        <w:tab/>
        <w:t>Cachet et signature :</w:t>
      </w:r>
    </w:p>
    <w:p w:rsidR="00302B57" w:rsidRDefault="00302B57" w:rsidP="00302B57">
      <w:pPr>
        <w:pStyle w:val="En-tte"/>
        <w:tabs>
          <w:tab w:val="clear" w:pos="4513"/>
          <w:tab w:val="right" w:leader="dot" w:pos="2694"/>
          <w:tab w:val="left" w:pos="2835"/>
          <w:tab w:val="right" w:leader="dot" w:pos="7797"/>
        </w:tabs>
        <w:rPr>
          <w:sz w:val="10"/>
          <w:szCs w:val="10"/>
        </w:rPr>
      </w:pPr>
    </w:p>
    <w:p w:rsidR="00302B57" w:rsidRDefault="00302B57" w:rsidP="00302B57">
      <w:pPr>
        <w:pStyle w:val="En-tte"/>
        <w:tabs>
          <w:tab w:val="clear" w:pos="4513"/>
          <w:tab w:val="right" w:leader="dot" w:pos="2694"/>
          <w:tab w:val="left" w:pos="2835"/>
          <w:tab w:val="right" w:leader="dot" w:pos="7797"/>
        </w:tabs>
        <w:rPr>
          <w:sz w:val="10"/>
          <w:szCs w:val="10"/>
        </w:rPr>
      </w:pPr>
    </w:p>
    <w:p w:rsidR="00302B57" w:rsidRDefault="00302B57" w:rsidP="00302B57">
      <w:pPr>
        <w:pStyle w:val="En-tte"/>
        <w:tabs>
          <w:tab w:val="clear" w:pos="4513"/>
          <w:tab w:val="right" w:leader="dot" w:pos="2694"/>
          <w:tab w:val="left" w:pos="2835"/>
          <w:tab w:val="right" w:leader="dot" w:pos="7797"/>
        </w:tabs>
        <w:rPr>
          <w:sz w:val="10"/>
          <w:szCs w:val="10"/>
        </w:rPr>
      </w:pPr>
    </w:p>
    <w:p w:rsidR="00302B57" w:rsidRDefault="00302B57" w:rsidP="00302B57">
      <w:pPr>
        <w:pStyle w:val="En-tte"/>
        <w:tabs>
          <w:tab w:val="clear" w:pos="4513"/>
          <w:tab w:val="right" w:leader="dot" w:pos="2694"/>
          <w:tab w:val="left" w:pos="2835"/>
          <w:tab w:val="right" w:leader="dot" w:pos="7797"/>
        </w:tabs>
        <w:rPr>
          <w:sz w:val="10"/>
          <w:szCs w:val="10"/>
        </w:rPr>
      </w:pPr>
    </w:p>
    <w:p w:rsidR="00302B57" w:rsidRDefault="00302B57" w:rsidP="00302B57">
      <w:pPr>
        <w:pStyle w:val="En-tte"/>
        <w:tabs>
          <w:tab w:val="clear" w:pos="4513"/>
          <w:tab w:val="right" w:leader="dot" w:pos="2694"/>
          <w:tab w:val="left" w:pos="2835"/>
          <w:tab w:val="right" w:leader="dot" w:pos="7797"/>
        </w:tabs>
        <w:rPr>
          <w:sz w:val="10"/>
          <w:szCs w:val="10"/>
        </w:rPr>
      </w:pPr>
    </w:p>
    <w:p w:rsidR="00302B57" w:rsidRDefault="00302B57" w:rsidP="00302B57">
      <w:pPr>
        <w:pStyle w:val="En-tte"/>
        <w:tabs>
          <w:tab w:val="clear" w:pos="4513"/>
          <w:tab w:val="right" w:leader="dot" w:pos="2694"/>
          <w:tab w:val="left" w:pos="2835"/>
          <w:tab w:val="right" w:leader="dot" w:pos="7797"/>
        </w:tabs>
        <w:rPr>
          <w:sz w:val="10"/>
          <w:szCs w:val="10"/>
        </w:rPr>
      </w:pPr>
    </w:p>
    <w:p w:rsidR="00302B57" w:rsidRDefault="00302B57" w:rsidP="00302B57">
      <w:pPr>
        <w:pStyle w:val="En-tte"/>
        <w:tabs>
          <w:tab w:val="clear" w:pos="4513"/>
          <w:tab w:val="right" w:leader="dot" w:pos="2694"/>
          <w:tab w:val="left" w:pos="2835"/>
          <w:tab w:val="right" w:leader="dot" w:pos="7797"/>
        </w:tabs>
        <w:rPr>
          <w:sz w:val="10"/>
          <w:szCs w:val="10"/>
        </w:rPr>
      </w:pPr>
    </w:p>
    <w:p w:rsidR="00302B57" w:rsidRDefault="00302B57" w:rsidP="00302B57">
      <w:pPr>
        <w:pStyle w:val="En-tte"/>
        <w:tabs>
          <w:tab w:val="clear" w:pos="4513"/>
          <w:tab w:val="right" w:leader="dot" w:pos="2694"/>
          <w:tab w:val="left" w:pos="2835"/>
          <w:tab w:val="right" w:leader="dot" w:pos="7797"/>
        </w:tabs>
        <w:rPr>
          <w:sz w:val="10"/>
          <w:szCs w:val="10"/>
        </w:rPr>
      </w:pPr>
    </w:p>
    <w:p w:rsidR="00302B57" w:rsidRDefault="00302B57" w:rsidP="00302B57">
      <w:pPr>
        <w:pStyle w:val="En-tte"/>
        <w:tabs>
          <w:tab w:val="clear" w:pos="4513"/>
          <w:tab w:val="right" w:leader="dot" w:pos="2694"/>
          <w:tab w:val="left" w:pos="2835"/>
          <w:tab w:val="right" w:leader="dot" w:pos="7797"/>
        </w:tabs>
        <w:rPr>
          <w:sz w:val="10"/>
          <w:szCs w:val="10"/>
        </w:rPr>
      </w:pPr>
    </w:p>
    <w:p w:rsidR="00302B57" w:rsidRDefault="00302B57" w:rsidP="00302B57">
      <w:pPr>
        <w:pStyle w:val="En-tte"/>
        <w:tabs>
          <w:tab w:val="clear" w:pos="4513"/>
          <w:tab w:val="right" w:leader="dot" w:pos="2694"/>
          <w:tab w:val="left" w:pos="2835"/>
          <w:tab w:val="right" w:leader="dot" w:pos="7797"/>
        </w:tabs>
        <w:rPr>
          <w:sz w:val="10"/>
          <w:szCs w:val="10"/>
        </w:rPr>
      </w:pPr>
    </w:p>
    <w:p w:rsidR="00302B57" w:rsidRDefault="00302B57" w:rsidP="00302B57">
      <w:pPr>
        <w:pStyle w:val="En-tte"/>
        <w:tabs>
          <w:tab w:val="clear" w:pos="4513"/>
          <w:tab w:val="right" w:leader="dot" w:pos="2694"/>
          <w:tab w:val="left" w:pos="2835"/>
          <w:tab w:val="right" w:leader="dot" w:pos="7797"/>
        </w:tabs>
        <w:rPr>
          <w:sz w:val="10"/>
          <w:szCs w:val="10"/>
        </w:rPr>
      </w:pPr>
    </w:p>
    <w:p w:rsidR="00302B57" w:rsidRDefault="00302B57" w:rsidP="00302B57">
      <w:pPr>
        <w:pStyle w:val="En-tte"/>
        <w:tabs>
          <w:tab w:val="clear" w:pos="4513"/>
          <w:tab w:val="right" w:leader="dot" w:pos="2694"/>
          <w:tab w:val="left" w:pos="2835"/>
          <w:tab w:val="right" w:leader="dot" w:pos="7797"/>
        </w:tabs>
        <w:rPr>
          <w:sz w:val="10"/>
          <w:szCs w:val="10"/>
        </w:rPr>
      </w:pPr>
    </w:p>
    <w:p w:rsidR="00302B57" w:rsidRPr="005945FD" w:rsidRDefault="00302B57" w:rsidP="00302B57">
      <w:pPr>
        <w:pStyle w:val="En-tte"/>
        <w:pBdr>
          <w:bottom w:val="single" w:sz="6" w:space="1" w:color="auto"/>
        </w:pBdr>
        <w:tabs>
          <w:tab w:val="clear" w:pos="4513"/>
          <w:tab w:val="right" w:leader="dot" w:pos="2694"/>
          <w:tab w:val="left" w:pos="2835"/>
          <w:tab w:val="right" w:leader="dot" w:pos="7797"/>
        </w:tabs>
        <w:rPr>
          <w:sz w:val="10"/>
          <w:szCs w:val="10"/>
        </w:rPr>
      </w:pPr>
    </w:p>
    <w:p w:rsidR="00302B57" w:rsidRDefault="00302B57" w:rsidP="00302B57">
      <w:pPr>
        <w:pStyle w:val="En-tte"/>
        <w:tabs>
          <w:tab w:val="clear" w:pos="4513"/>
          <w:tab w:val="right" w:leader="dot" w:pos="2694"/>
          <w:tab w:val="left" w:pos="2835"/>
          <w:tab w:val="right" w:leader="dot" w:pos="7797"/>
        </w:tabs>
        <w:rPr>
          <w:sz w:val="10"/>
          <w:szCs w:val="10"/>
        </w:rPr>
      </w:pPr>
    </w:p>
    <w:p w:rsidR="00302B57" w:rsidRDefault="00302B57" w:rsidP="00302B57">
      <w:pPr>
        <w:pStyle w:val="En-tte"/>
        <w:tabs>
          <w:tab w:val="clear" w:pos="4513"/>
          <w:tab w:val="right" w:leader="dot" w:pos="8364"/>
        </w:tabs>
        <w:spacing w:line="276" w:lineRule="auto"/>
        <w:rPr>
          <w:b/>
        </w:rPr>
      </w:pPr>
    </w:p>
    <w:p w:rsidR="00302B57" w:rsidRPr="00CE0C18" w:rsidRDefault="00775D62" w:rsidP="00302B57">
      <w:pPr>
        <w:pStyle w:val="En-tte"/>
        <w:tabs>
          <w:tab w:val="clear" w:pos="4513"/>
          <w:tab w:val="right" w:leader="dot" w:pos="8364"/>
        </w:tabs>
        <w:spacing w:line="276" w:lineRule="auto"/>
        <w:rPr>
          <w:b/>
        </w:rPr>
      </w:pPr>
      <w:r>
        <w:rPr>
          <w:b/>
        </w:rPr>
        <w:t>Ecole académique de la formation continue</w:t>
      </w:r>
      <w:r w:rsidR="00302B57">
        <w:rPr>
          <w:b/>
        </w:rPr>
        <w:t xml:space="preserve"> pour toutes les catégories de personnel</w:t>
      </w:r>
    </w:p>
    <w:p w:rsidR="00302B57" w:rsidRDefault="00302B57" w:rsidP="00302B57">
      <w:pPr>
        <w:pStyle w:val="En-tte"/>
        <w:tabs>
          <w:tab w:val="clear" w:pos="4513"/>
          <w:tab w:val="right" w:leader="dot" w:pos="2410"/>
          <w:tab w:val="right" w:leader="dot" w:pos="3119"/>
          <w:tab w:val="right" w:leader="dot" w:pos="3969"/>
        </w:tabs>
        <w:rPr>
          <w:sz w:val="20"/>
        </w:rPr>
      </w:pPr>
    </w:p>
    <w:p w:rsidR="003479DC" w:rsidRDefault="003479DC" w:rsidP="003479DC">
      <w:pPr>
        <w:pStyle w:val="En-tte"/>
        <w:tabs>
          <w:tab w:val="clear" w:pos="4513"/>
          <w:tab w:val="right" w:leader="dot" w:pos="6096"/>
        </w:tabs>
        <w:spacing w:before="120" w:line="276" w:lineRule="auto"/>
        <w:rPr>
          <w:sz w:val="20"/>
        </w:rPr>
      </w:pPr>
      <w:r>
        <w:rPr>
          <w:sz w:val="20"/>
        </w:rPr>
        <w:t xml:space="preserve">Date de réception de la demande 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C4FE2" w:rsidRDefault="003C4FE2" w:rsidP="003C4FE2">
      <w:pPr>
        <w:pStyle w:val="En-tte"/>
        <w:tabs>
          <w:tab w:val="clear" w:pos="4513"/>
          <w:tab w:val="right" w:leader="dot" w:pos="2694"/>
        </w:tabs>
        <w:spacing w:line="360" w:lineRule="auto"/>
        <w:rPr>
          <w:sz w:val="20"/>
        </w:rPr>
      </w:pPr>
    </w:p>
    <w:p w:rsidR="003C4FE2" w:rsidRDefault="003C4FE2" w:rsidP="003C4FE2">
      <w:pPr>
        <w:pStyle w:val="En-tte"/>
        <w:tabs>
          <w:tab w:val="clear" w:pos="4513"/>
          <w:tab w:val="right" w:leader="dot" w:pos="2694"/>
        </w:tabs>
        <w:spacing w:line="360" w:lineRule="auto"/>
        <w:rPr>
          <w:sz w:val="20"/>
        </w:rPr>
      </w:pPr>
      <w:r>
        <w:rPr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F80181">
        <w:rPr>
          <w:sz w:val="20"/>
        </w:rPr>
      </w:r>
      <w:r w:rsidR="00F80181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b/>
          <w:sz w:val="20"/>
        </w:rPr>
        <w:t xml:space="preserve">Accord </w:t>
      </w:r>
    </w:p>
    <w:p w:rsidR="00302B57" w:rsidRDefault="00302B57" w:rsidP="00302B57">
      <w:pPr>
        <w:pStyle w:val="En-tte"/>
        <w:tabs>
          <w:tab w:val="clear" w:pos="4513"/>
        </w:tabs>
        <w:spacing w:before="120" w:line="276" w:lineRule="auto"/>
        <w:rPr>
          <w:sz w:val="20"/>
        </w:rPr>
      </w:pPr>
      <w:r>
        <w:rPr>
          <w:sz w:val="20"/>
        </w:rPr>
        <w:t xml:space="preserve">Solde du CPF (en heures) : </w:t>
      </w:r>
      <w:r>
        <w:rPr>
          <w:sz w:val="20"/>
        </w:rPr>
        <w:tab/>
      </w:r>
      <w:r>
        <w:rPr>
          <w:sz w:val="20"/>
        </w:rPr>
        <w:tab/>
      </w:r>
    </w:p>
    <w:p w:rsidR="00302B57" w:rsidRDefault="00302B57" w:rsidP="003479DC">
      <w:pPr>
        <w:pStyle w:val="En-tte"/>
        <w:tabs>
          <w:tab w:val="clear" w:pos="4513"/>
          <w:tab w:val="right" w:leader="dot" w:pos="2977"/>
        </w:tabs>
        <w:spacing w:before="120" w:line="276" w:lineRule="auto"/>
        <w:rPr>
          <w:sz w:val="20"/>
        </w:rPr>
      </w:pPr>
      <w:r>
        <w:rPr>
          <w:sz w:val="20"/>
        </w:rPr>
        <w:t xml:space="preserve"> - avant utilisation 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C4FE2" w:rsidRDefault="00302B57" w:rsidP="003479DC">
      <w:pPr>
        <w:pStyle w:val="En-tte"/>
        <w:tabs>
          <w:tab w:val="clear" w:pos="4513"/>
          <w:tab w:val="right" w:leader="dot" w:pos="2977"/>
        </w:tabs>
        <w:spacing w:before="120" w:line="276" w:lineRule="auto"/>
        <w:rPr>
          <w:sz w:val="20"/>
        </w:rPr>
      </w:pPr>
      <w:r>
        <w:rPr>
          <w:sz w:val="20"/>
        </w:rPr>
        <w:t xml:space="preserve"> - après utilisation : </w:t>
      </w:r>
      <w:r>
        <w:rPr>
          <w:sz w:val="20"/>
        </w:rPr>
        <w:tab/>
      </w:r>
    </w:p>
    <w:p w:rsidR="003C4FE2" w:rsidRDefault="003C4FE2" w:rsidP="003479DC">
      <w:pPr>
        <w:pStyle w:val="En-tte"/>
        <w:tabs>
          <w:tab w:val="clear" w:pos="4513"/>
          <w:tab w:val="right" w:leader="dot" w:pos="2977"/>
        </w:tabs>
        <w:spacing w:before="120" w:line="276" w:lineRule="auto"/>
        <w:rPr>
          <w:sz w:val="20"/>
        </w:rPr>
      </w:pPr>
    </w:p>
    <w:p w:rsidR="003C4FE2" w:rsidRDefault="003C4FE2" w:rsidP="003C4FE2">
      <w:pPr>
        <w:pStyle w:val="En-tte"/>
        <w:tabs>
          <w:tab w:val="clear" w:pos="4513"/>
          <w:tab w:val="right" w:leader="dot" w:pos="2694"/>
        </w:tabs>
        <w:spacing w:line="360" w:lineRule="auto"/>
        <w:rPr>
          <w:sz w:val="20"/>
        </w:rPr>
      </w:pPr>
      <w:r>
        <w:rPr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F80181">
        <w:rPr>
          <w:sz w:val="20"/>
        </w:rPr>
      </w:r>
      <w:r w:rsidR="00F80181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5E65F9">
        <w:rPr>
          <w:b/>
          <w:sz w:val="20"/>
        </w:rPr>
        <w:t>Refus</w:t>
      </w:r>
      <w:r>
        <w:rPr>
          <w:sz w:val="20"/>
        </w:rPr>
        <w:t xml:space="preserve"> </w:t>
      </w:r>
    </w:p>
    <w:p w:rsidR="003C4FE2" w:rsidRDefault="003C4FE2" w:rsidP="003C4FE2">
      <w:pPr>
        <w:pStyle w:val="En-tte"/>
        <w:tabs>
          <w:tab w:val="clear" w:pos="4513"/>
          <w:tab w:val="clear" w:pos="9026"/>
          <w:tab w:val="right" w:leader="dot" w:pos="9923"/>
        </w:tabs>
        <w:spacing w:line="360" w:lineRule="auto"/>
        <w:rPr>
          <w:sz w:val="20"/>
        </w:rPr>
      </w:pPr>
      <w:r>
        <w:rPr>
          <w:sz w:val="20"/>
        </w:rPr>
        <w:t xml:space="preserve">Motivations : </w:t>
      </w:r>
      <w:r>
        <w:rPr>
          <w:sz w:val="20"/>
        </w:rPr>
        <w:tab/>
      </w:r>
    </w:p>
    <w:p w:rsidR="003C4FE2" w:rsidRDefault="003C4FE2" w:rsidP="003C4FE2">
      <w:pPr>
        <w:pStyle w:val="En-tte"/>
        <w:tabs>
          <w:tab w:val="clear" w:pos="4513"/>
          <w:tab w:val="clear" w:pos="9026"/>
          <w:tab w:val="right" w:leader="dot" w:pos="9923"/>
        </w:tabs>
        <w:spacing w:line="360" w:lineRule="auto"/>
        <w:rPr>
          <w:sz w:val="20"/>
        </w:rPr>
      </w:pPr>
      <w:r>
        <w:rPr>
          <w:sz w:val="20"/>
        </w:rPr>
        <w:tab/>
      </w:r>
    </w:p>
    <w:p w:rsidR="003C4FE2" w:rsidRDefault="003C4FE2" w:rsidP="003C4FE2">
      <w:pPr>
        <w:pStyle w:val="En-tte"/>
        <w:tabs>
          <w:tab w:val="clear" w:pos="4513"/>
          <w:tab w:val="clear" w:pos="9026"/>
          <w:tab w:val="right" w:leader="dot" w:pos="9923"/>
        </w:tabs>
        <w:spacing w:line="360" w:lineRule="auto"/>
        <w:rPr>
          <w:sz w:val="20"/>
        </w:rPr>
      </w:pPr>
      <w:r>
        <w:rPr>
          <w:sz w:val="20"/>
        </w:rPr>
        <w:tab/>
      </w:r>
    </w:p>
    <w:p w:rsidR="003C4FE2" w:rsidRDefault="003C4FE2" w:rsidP="003C4FE2">
      <w:pPr>
        <w:pStyle w:val="En-tte"/>
        <w:tabs>
          <w:tab w:val="clear" w:pos="4513"/>
          <w:tab w:val="clear" w:pos="9026"/>
          <w:tab w:val="right" w:leader="dot" w:pos="9923"/>
        </w:tabs>
        <w:spacing w:line="360" w:lineRule="auto"/>
        <w:rPr>
          <w:sz w:val="20"/>
        </w:rPr>
      </w:pPr>
      <w:r>
        <w:rPr>
          <w:sz w:val="20"/>
        </w:rPr>
        <w:tab/>
      </w:r>
    </w:p>
    <w:p w:rsidR="003C4FE2" w:rsidRDefault="003C4FE2" w:rsidP="003C4FE2">
      <w:pPr>
        <w:pStyle w:val="En-tte"/>
        <w:tabs>
          <w:tab w:val="clear" w:pos="4513"/>
          <w:tab w:val="clear" w:pos="9026"/>
          <w:tab w:val="right" w:leader="dot" w:pos="9923"/>
        </w:tabs>
        <w:spacing w:line="360" w:lineRule="auto"/>
        <w:rPr>
          <w:sz w:val="20"/>
        </w:rPr>
      </w:pPr>
      <w:r>
        <w:rPr>
          <w:sz w:val="20"/>
        </w:rPr>
        <w:tab/>
      </w:r>
    </w:p>
    <w:p w:rsidR="00302B57" w:rsidRDefault="003C4FE2" w:rsidP="003C4FE2">
      <w:pPr>
        <w:pStyle w:val="En-tte"/>
        <w:tabs>
          <w:tab w:val="clear" w:pos="4513"/>
          <w:tab w:val="right" w:leader="dot" w:pos="2977"/>
        </w:tabs>
        <w:spacing w:before="120" w:line="276" w:lineRule="auto"/>
        <w:rPr>
          <w:sz w:val="20"/>
        </w:rPr>
      </w:pPr>
      <w:r>
        <w:rPr>
          <w:sz w:val="20"/>
        </w:rPr>
        <w:tab/>
      </w:r>
    </w:p>
    <w:p w:rsidR="003C4FE2" w:rsidRDefault="003C4FE2" w:rsidP="003C4FE2">
      <w:pPr>
        <w:pStyle w:val="En-tte"/>
        <w:tabs>
          <w:tab w:val="clear" w:pos="4513"/>
          <w:tab w:val="right" w:leader="dot" w:pos="2977"/>
        </w:tabs>
        <w:spacing w:before="120" w:line="276" w:lineRule="auto"/>
        <w:rPr>
          <w:sz w:val="20"/>
        </w:rPr>
      </w:pPr>
    </w:p>
    <w:p w:rsidR="00302B57" w:rsidRDefault="00302B57" w:rsidP="00302B57">
      <w:pPr>
        <w:pStyle w:val="En-tte"/>
        <w:tabs>
          <w:tab w:val="clear" w:pos="4513"/>
          <w:tab w:val="right" w:leader="dot" w:pos="8364"/>
        </w:tabs>
        <w:spacing w:line="276" w:lineRule="auto"/>
        <w:rPr>
          <w:sz w:val="20"/>
        </w:rPr>
      </w:pPr>
    </w:p>
    <w:p w:rsidR="00302B57" w:rsidRPr="00CE0C18" w:rsidRDefault="00302B57" w:rsidP="00302B57">
      <w:pPr>
        <w:pStyle w:val="En-tte"/>
        <w:tabs>
          <w:tab w:val="clear" w:pos="4513"/>
          <w:tab w:val="right" w:leader="dot" w:pos="8364"/>
        </w:tabs>
        <w:spacing w:line="276" w:lineRule="auto"/>
        <w:rPr>
          <w:b/>
          <w:sz w:val="6"/>
          <w:szCs w:val="6"/>
        </w:rPr>
      </w:pPr>
    </w:p>
    <w:p w:rsidR="00302B57" w:rsidRDefault="003479DC" w:rsidP="003C4FE2">
      <w:pPr>
        <w:pStyle w:val="En-tte"/>
        <w:tabs>
          <w:tab w:val="clear" w:pos="4513"/>
          <w:tab w:val="clear" w:pos="9026"/>
          <w:tab w:val="right" w:leader="dot" w:pos="3119"/>
          <w:tab w:val="right" w:leader="dot" w:pos="3969"/>
          <w:tab w:val="right" w:pos="4962"/>
          <w:tab w:val="left" w:pos="6237"/>
        </w:tabs>
        <w:rPr>
          <w:sz w:val="20"/>
        </w:rPr>
      </w:pPr>
      <w:r>
        <w:rPr>
          <w:sz w:val="20"/>
        </w:rPr>
        <w:t xml:space="preserve">Fait à </w:t>
      </w:r>
      <w:r>
        <w:rPr>
          <w:sz w:val="20"/>
        </w:rPr>
        <w:tab/>
        <w:t xml:space="preserve">, le </w:t>
      </w:r>
      <w:r>
        <w:rPr>
          <w:sz w:val="20"/>
        </w:rPr>
        <w:tab/>
      </w:r>
      <w:proofErr w:type="gramStart"/>
      <w:r>
        <w:rPr>
          <w:sz w:val="20"/>
        </w:rPr>
        <w:t>…....</w:t>
      </w:r>
      <w:proofErr w:type="gramEnd"/>
      <w:r>
        <w:rPr>
          <w:sz w:val="20"/>
        </w:rPr>
        <w:t xml:space="preserve">/ </w:t>
      </w:r>
      <w:r>
        <w:rPr>
          <w:sz w:val="20"/>
        </w:rPr>
        <w:tab/>
        <w:t>….  / ……</w:t>
      </w:r>
      <w:r>
        <w:rPr>
          <w:sz w:val="20"/>
        </w:rPr>
        <w:tab/>
        <w:t>Cachet et signature :</w:t>
      </w:r>
    </w:p>
    <w:p w:rsidR="003C4FE2" w:rsidRDefault="003C4FE2" w:rsidP="003C4FE2">
      <w:pPr>
        <w:pStyle w:val="En-tte"/>
        <w:tabs>
          <w:tab w:val="clear" w:pos="4513"/>
          <w:tab w:val="clear" w:pos="9026"/>
          <w:tab w:val="right" w:leader="dot" w:pos="3119"/>
          <w:tab w:val="right" w:leader="dot" w:pos="3969"/>
          <w:tab w:val="right" w:pos="4962"/>
          <w:tab w:val="left" w:pos="6237"/>
        </w:tabs>
        <w:rPr>
          <w:sz w:val="20"/>
        </w:rPr>
      </w:pPr>
    </w:p>
    <w:sectPr w:rsidR="003C4FE2" w:rsidSect="002C7523">
      <w:headerReference w:type="default" r:id="rId14"/>
      <w:type w:val="continuous"/>
      <w:pgSz w:w="11910" w:h="16840"/>
      <w:pgMar w:top="959" w:right="964" w:bottom="964" w:left="964" w:header="720" w:footer="2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181" w:rsidRDefault="00F80181" w:rsidP="0079276E">
      <w:r>
        <w:separator/>
      </w:r>
    </w:p>
  </w:endnote>
  <w:endnote w:type="continuationSeparator" w:id="0">
    <w:p w:rsidR="00F80181" w:rsidRDefault="00F8018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9312046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337DE" w:rsidRDefault="005860ED" w:rsidP="00E337D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E337DE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E337DE" w:rsidRDefault="00E337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20467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E337DE" w:rsidRDefault="00E337DE">
            <w:pPr>
              <w:pStyle w:val="Pieddepage"/>
              <w:jc w:val="right"/>
            </w:pPr>
            <w:r w:rsidRPr="006B6FB2">
              <w:rPr>
                <w:sz w:val="16"/>
                <w:szCs w:val="16"/>
              </w:rPr>
              <w:t xml:space="preserve">Page </w:t>
            </w:r>
            <w:r w:rsidR="005860ED" w:rsidRPr="006B6FB2">
              <w:rPr>
                <w:sz w:val="16"/>
                <w:szCs w:val="16"/>
              </w:rPr>
              <w:fldChar w:fldCharType="begin"/>
            </w:r>
            <w:r w:rsidRPr="006B6FB2">
              <w:rPr>
                <w:sz w:val="16"/>
                <w:szCs w:val="16"/>
              </w:rPr>
              <w:instrText>PAGE</w:instrText>
            </w:r>
            <w:r w:rsidR="005860ED" w:rsidRPr="006B6FB2">
              <w:rPr>
                <w:sz w:val="16"/>
                <w:szCs w:val="16"/>
              </w:rPr>
              <w:fldChar w:fldCharType="separate"/>
            </w:r>
            <w:r w:rsidR="00531465">
              <w:rPr>
                <w:noProof/>
                <w:sz w:val="16"/>
                <w:szCs w:val="16"/>
              </w:rPr>
              <w:t>1</w:t>
            </w:r>
            <w:r w:rsidR="005860ED" w:rsidRPr="006B6FB2">
              <w:rPr>
                <w:sz w:val="16"/>
                <w:szCs w:val="16"/>
              </w:rPr>
              <w:fldChar w:fldCharType="end"/>
            </w:r>
            <w:r w:rsidRPr="006B6FB2">
              <w:rPr>
                <w:sz w:val="16"/>
                <w:szCs w:val="16"/>
              </w:rPr>
              <w:t xml:space="preserve"> sur </w:t>
            </w:r>
            <w:r w:rsidR="005860ED" w:rsidRPr="006B6FB2">
              <w:rPr>
                <w:sz w:val="16"/>
                <w:szCs w:val="16"/>
              </w:rPr>
              <w:fldChar w:fldCharType="begin"/>
            </w:r>
            <w:r w:rsidRPr="006B6FB2">
              <w:rPr>
                <w:sz w:val="16"/>
                <w:szCs w:val="16"/>
              </w:rPr>
              <w:instrText>NUMPAGES</w:instrText>
            </w:r>
            <w:r w:rsidR="005860ED" w:rsidRPr="006B6FB2">
              <w:rPr>
                <w:sz w:val="16"/>
                <w:szCs w:val="16"/>
              </w:rPr>
              <w:fldChar w:fldCharType="separate"/>
            </w:r>
            <w:r w:rsidR="00531465">
              <w:rPr>
                <w:noProof/>
                <w:sz w:val="16"/>
                <w:szCs w:val="16"/>
              </w:rPr>
              <w:t>3</w:t>
            </w:r>
            <w:r w:rsidR="005860ED" w:rsidRPr="006B6FB2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E337DE" w:rsidRDefault="00E337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181" w:rsidRDefault="00F80181" w:rsidP="0079276E">
      <w:r>
        <w:separator/>
      </w:r>
    </w:p>
  </w:footnote>
  <w:footnote w:type="continuationSeparator" w:id="0">
    <w:p w:rsidR="00F80181" w:rsidRDefault="00F8018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7DE" w:rsidRPr="00A0468A" w:rsidRDefault="00E337DE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-9525</wp:posOffset>
          </wp:positionH>
          <wp:positionV relativeFrom="paragraph">
            <wp:posOffset>76200</wp:posOffset>
          </wp:positionV>
          <wp:extent cx="876300" cy="869950"/>
          <wp:effectExtent l="0" t="0" r="0" b="635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8_logoAC_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37DE" w:rsidRPr="00FA69B6" w:rsidRDefault="007B4294" w:rsidP="00B7310B">
    <w:pPr>
      <w:pStyle w:val="ServiceInfoHeader"/>
    </w:pPr>
    <w:r>
      <w:t>Ecole académique de la formation continue</w:t>
    </w:r>
  </w:p>
  <w:p w:rsidR="00E337DE" w:rsidRPr="00A0468A" w:rsidRDefault="00E337DE" w:rsidP="003B72EE">
    <w:pPr>
      <w:pStyle w:val="Corpsdetexte"/>
      <w:jc w:val="right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7DE" w:rsidRPr="003240AC" w:rsidRDefault="00E337DE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089D"/>
    <w:multiLevelType w:val="hybridMultilevel"/>
    <w:tmpl w:val="3BCC876A"/>
    <w:lvl w:ilvl="0" w:tplc="FE268BAA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110F8"/>
    <w:multiLevelType w:val="hybridMultilevel"/>
    <w:tmpl w:val="26A86878"/>
    <w:lvl w:ilvl="0" w:tplc="284A28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71479"/>
    <w:multiLevelType w:val="hybridMultilevel"/>
    <w:tmpl w:val="2D50A0B8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692C199B"/>
    <w:multiLevelType w:val="hybridMultilevel"/>
    <w:tmpl w:val="E8BE7BD6"/>
    <w:lvl w:ilvl="0" w:tplc="BA22284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86D65"/>
    <w:multiLevelType w:val="hybridMultilevel"/>
    <w:tmpl w:val="F72CFC48"/>
    <w:lvl w:ilvl="0" w:tplc="040C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9" w15:restartNumberingAfterBreak="0">
    <w:nsid w:val="70C50937"/>
    <w:multiLevelType w:val="hybridMultilevel"/>
    <w:tmpl w:val="7D300664"/>
    <w:lvl w:ilvl="0" w:tplc="040C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E1C4024"/>
    <w:multiLevelType w:val="hybridMultilevel"/>
    <w:tmpl w:val="5CC0CAF2"/>
    <w:lvl w:ilvl="0" w:tplc="52A02756">
      <w:numFmt w:val="bullet"/>
      <w:lvlText w:val="-"/>
      <w:lvlJc w:val="left"/>
      <w:pPr>
        <w:ind w:left="759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0B"/>
    <w:rsid w:val="00015220"/>
    <w:rsid w:val="000164C3"/>
    <w:rsid w:val="00045DCD"/>
    <w:rsid w:val="00046EC0"/>
    <w:rsid w:val="00050533"/>
    <w:rsid w:val="000566CB"/>
    <w:rsid w:val="00062D53"/>
    <w:rsid w:val="00081F5E"/>
    <w:rsid w:val="000924D0"/>
    <w:rsid w:val="000A1C91"/>
    <w:rsid w:val="000B3488"/>
    <w:rsid w:val="000D04E6"/>
    <w:rsid w:val="001200FD"/>
    <w:rsid w:val="00123AF2"/>
    <w:rsid w:val="001648E4"/>
    <w:rsid w:val="00173CDC"/>
    <w:rsid w:val="001878A5"/>
    <w:rsid w:val="001C79E5"/>
    <w:rsid w:val="001D58D1"/>
    <w:rsid w:val="001E7C2D"/>
    <w:rsid w:val="001F175F"/>
    <w:rsid w:val="001F209A"/>
    <w:rsid w:val="00202B2A"/>
    <w:rsid w:val="00290741"/>
    <w:rsid w:val="00290CE8"/>
    <w:rsid w:val="00293194"/>
    <w:rsid w:val="002C53DF"/>
    <w:rsid w:val="002C6A9F"/>
    <w:rsid w:val="002C7523"/>
    <w:rsid w:val="002F3629"/>
    <w:rsid w:val="00302B57"/>
    <w:rsid w:val="003220F3"/>
    <w:rsid w:val="003240AC"/>
    <w:rsid w:val="003250BA"/>
    <w:rsid w:val="003479DC"/>
    <w:rsid w:val="003961F5"/>
    <w:rsid w:val="003A7BC3"/>
    <w:rsid w:val="003B72EE"/>
    <w:rsid w:val="003C4FE2"/>
    <w:rsid w:val="003C5FC7"/>
    <w:rsid w:val="003D1DE1"/>
    <w:rsid w:val="003D6149"/>
    <w:rsid w:val="003F2312"/>
    <w:rsid w:val="0042101F"/>
    <w:rsid w:val="00432B9C"/>
    <w:rsid w:val="004529DA"/>
    <w:rsid w:val="00452D76"/>
    <w:rsid w:val="004608CD"/>
    <w:rsid w:val="004936AF"/>
    <w:rsid w:val="004C72F4"/>
    <w:rsid w:val="004C7346"/>
    <w:rsid w:val="004D0D46"/>
    <w:rsid w:val="004D1619"/>
    <w:rsid w:val="004E7415"/>
    <w:rsid w:val="00513B0E"/>
    <w:rsid w:val="00521BCD"/>
    <w:rsid w:val="00521ECF"/>
    <w:rsid w:val="00531465"/>
    <w:rsid w:val="00533FB0"/>
    <w:rsid w:val="00544729"/>
    <w:rsid w:val="005503DB"/>
    <w:rsid w:val="0057177D"/>
    <w:rsid w:val="005860ED"/>
    <w:rsid w:val="00596639"/>
    <w:rsid w:val="005972E3"/>
    <w:rsid w:val="005B11B6"/>
    <w:rsid w:val="005B5A5D"/>
    <w:rsid w:val="005B6F0D"/>
    <w:rsid w:val="005C4846"/>
    <w:rsid w:val="005E2827"/>
    <w:rsid w:val="005F2E98"/>
    <w:rsid w:val="005F469D"/>
    <w:rsid w:val="00601526"/>
    <w:rsid w:val="00605A03"/>
    <w:rsid w:val="00617FA9"/>
    <w:rsid w:val="00625D93"/>
    <w:rsid w:val="00635A4E"/>
    <w:rsid w:val="00651077"/>
    <w:rsid w:val="006773DD"/>
    <w:rsid w:val="006859B0"/>
    <w:rsid w:val="006A4ADA"/>
    <w:rsid w:val="006A56BB"/>
    <w:rsid w:val="006B6FB2"/>
    <w:rsid w:val="006D502A"/>
    <w:rsid w:val="00714B41"/>
    <w:rsid w:val="007721F0"/>
    <w:rsid w:val="00775D62"/>
    <w:rsid w:val="0079276E"/>
    <w:rsid w:val="007A7625"/>
    <w:rsid w:val="007B4294"/>
    <w:rsid w:val="007B4F8D"/>
    <w:rsid w:val="007B6F11"/>
    <w:rsid w:val="007D7D10"/>
    <w:rsid w:val="007E2D34"/>
    <w:rsid w:val="007F1724"/>
    <w:rsid w:val="00807CCD"/>
    <w:rsid w:val="0081060F"/>
    <w:rsid w:val="00822782"/>
    <w:rsid w:val="00834449"/>
    <w:rsid w:val="00841E6B"/>
    <w:rsid w:val="00845F19"/>
    <w:rsid w:val="00847039"/>
    <w:rsid w:val="00851458"/>
    <w:rsid w:val="00865C5A"/>
    <w:rsid w:val="008912C9"/>
    <w:rsid w:val="00896C0F"/>
    <w:rsid w:val="008A73FE"/>
    <w:rsid w:val="008E2D19"/>
    <w:rsid w:val="008F745E"/>
    <w:rsid w:val="00930B38"/>
    <w:rsid w:val="00936712"/>
    <w:rsid w:val="00936E45"/>
    <w:rsid w:val="00941377"/>
    <w:rsid w:val="00943D7A"/>
    <w:rsid w:val="0098311E"/>
    <w:rsid w:val="00992DBA"/>
    <w:rsid w:val="009A4835"/>
    <w:rsid w:val="009C0C96"/>
    <w:rsid w:val="009E5F1F"/>
    <w:rsid w:val="009F56A7"/>
    <w:rsid w:val="00A0468A"/>
    <w:rsid w:val="00A05EC4"/>
    <w:rsid w:val="00A10A83"/>
    <w:rsid w:val="00A124A0"/>
    <w:rsid w:val="00A1486F"/>
    <w:rsid w:val="00A16BF4"/>
    <w:rsid w:val="00A246B9"/>
    <w:rsid w:val="00A30EA6"/>
    <w:rsid w:val="00A440C0"/>
    <w:rsid w:val="00A560A2"/>
    <w:rsid w:val="00A84CCB"/>
    <w:rsid w:val="00A87820"/>
    <w:rsid w:val="00A90C8E"/>
    <w:rsid w:val="00AE3A42"/>
    <w:rsid w:val="00AE48FE"/>
    <w:rsid w:val="00AE681D"/>
    <w:rsid w:val="00AF1D5B"/>
    <w:rsid w:val="00B02E79"/>
    <w:rsid w:val="00B10A55"/>
    <w:rsid w:val="00B37451"/>
    <w:rsid w:val="00B46AF7"/>
    <w:rsid w:val="00B55B58"/>
    <w:rsid w:val="00B6064E"/>
    <w:rsid w:val="00B61866"/>
    <w:rsid w:val="00B67E22"/>
    <w:rsid w:val="00B7310B"/>
    <w:rsid w:val="00B80389"/>
    <w:rsid w:val="00B90F13"/>
    <w:rsid w:val="00BC7386"/>
    <w:rsid w:val="00C111AE"/>
    <w:rsid w:val="00C12992"/>
    <w:rsid w:val="00C17FD1"/>
    <w:rsid w:val="00C220A3"/>
    <w:rsid w:val="00C26074"/>
    <w:rsid w:val="00C41844"/>
    <w:rsid w:val="00C57944"/>
    <w:rsid w:val="00C66322"/>
    <w:rsid w:val="00C66D62"/>
    <w:rsid w:val="00C67312"/>
    <w:rsid w:val="00C7451D"/>
    <w:rsid w:val="00CD5E65"/>
    <w:rsid w:val="00CD67C1"/>
    <w:rsid w:val="00CE138F"/>
    <w:rsid w:val="00CE16E3"/>
    <w:rsid w:val="00CE1BE6"/>
    <w:rsid w:val="00D10C52"/>
    <w:rsid w:val="00D208CE"/>
    <w:rsid w:val="00D33808"/>
    <w:rsid w:val="00D53E2B"/>
    <w:rsid w:val="00D84D86"/>
    <w:rsid w:val="00D96935"/>
    <w:rsid w:val="00DA024A"/>
    <w:rsid w:val="00DA2090"/>
    <w:rsid w:val="00DB05F6"/>
    <w:rsid w:val="00DB3D42"/>
    <w:rsid w:val="00DC3CC9"/>
    <w:rsid w:val="00DC5BB5"/>
    <w:rsid w:val="00DD1A9E"/>
    <w:rsid w:val="00DD50D6"/>
    <w:rsid w:val="00E05336"/>
    <w:rsid w:val="00E337DE"/>
    <w:rsid w:val="00E40644"/>
    <w:rsid w:val="00E62F8F"/>
    <w:rsid w:val="00E669F0"/>
    <w:rsid w:val="00E8523C"/>
    <w:rsid w:val="00EE6173"/>
    <w:rsid w:val="00EF5CF0"/>
    <w:rsid w:val="00F043B7"/>
    <w:rsid w:val="00F2139B"/>
    <w:rsid w:val="00F22CF7"/>
    <w:rsid w:val="00F2464C"/>
    <w:rsid w:val="00F25DA3"/>
    <w:rsid w:val="00F261BB"/>
    <w:rsid w:val="00F34D2C"/>
    <w:rsid w:val="00F3601A"/>
    <w:rsid w:val="00F36BE4"/>
    <w:rsid w:val="00F542FC"/>
    <w:rsid w:val="00F7722A"/>
    <w:rsid w:val="00F80181"/>
    <w:rsid w:val="00F82E19"/>
    <w:rsid w:val="00F84F45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96F8E"/>
  <w15:docId w15:val="{C0635D0D-725E-49D8-891E-525714CA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3629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6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rsid w:val="002F3629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2F3629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  <w:style w:type="paragraph" w:styleId="Textedebulles">
    <w:name w:val="Balloon Text"/>
    <w:basedOn w:val="Normal"/>
    <w:link w:val="TextedebullesCar"/>
    <w:uiPriority w:val="99"/>
    <w:semiHidden/>
    <w:unhideWhenUsed/>
    <w:rsid w:val="00A16B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BF4"/>
    <w:rPr>
      <w:rFonts w:ascii="Segoe UI" w:hAnsi="Segoe UI" w:cs="Segoe UI"/>
      <w:sz w:val="18"/>
      <w:szCs w:val="18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B7310B"/>
    <w:pPr>
      <w:widowControl/>
      <w:autoSpaceDE/>
      <w:autoSpaceDN/>
    </w:pPr>
    <w:rPr>
      <w:rFonts w:ascii="Consolas" w:eastAsia="Calibri" w:hAnsi="Consolas" w:cs="Times New Roman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7310B"/>
    <w:rPr>
      <w:rFonts w:ascii="Consolas" w:eastAsia="Calibri" w:hAnsi="Consolas" w:cs="Times New Roman"/>
      <w:sz w:val="21"/>
      <w:szCs w:val="21"/>
      <w:lang w:val="fr-FR"/>
    </w:rPr>
  </w:style>
  <w:style w:type="table" w:customStyle="1" w:styleId="Listeclaire1">
    <w:name w:val="Liste claire1"/>
    <w:basedOn w:val="TableauNormal"/>
    <w:uiPriority w:val="61"/>
    <w:rsid w:val="00F2139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Secr&#233;tariat\Courriers,%20bordereaux,%20notes\Courriers%202020-2021\courrier_acLille_forme_administrative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77EECA59-172F-450E-ABC2-FA58A149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courrier_acLille_forme_administrative.dotx</Template>
  <TotalTime>64</TotalTime>
  <Pages>3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HBinauld</dc:creator>
  <cp:lastModifiedBy>Heloise Binauld</cp:lastModifiedBy>
  <cp:revision>6</cp:revision>
  <cp:lastPrinted>2021-02-10T13:22:00Z</cp:lastPrinted>
  <dcterms:created xsi:type="dcterms:W3CDTF">2023-05-17T15:11:00Z</dcterms:created>
  <dcterms:modified xsi:type="dcterms:W3CDTF">2024-01-12T13:53:00Z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