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691A4D" wp14:editId="4A22DA15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7A6F" wp14:editId="52D7C9E4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CE6D8C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 xml:space="preserve">ANNEXE </w:t>
      </w:r>
      <w:r w:rsidR="00567835">
        <w:rPr>
          <w:b/>
        </w:rPr>
        <w:t>3</w:t>
      </w:r>
    </w:p>
    <w:p w:rsidR="001C2AA4" w:rsidRDefault="001C2AA4" w:rsidP="001C2AA4">
      <w:pPr>
        <w:rPr>
          <w:rFonts w:ascii="Arial" w:hAnsi="Arial" w:cs="Arial"/>
        </w:rPr>
      </w:pPr>
    </w:p>
    <w:p w:rsidR="00101543" w:rsidRDefault="00101543" w:rsidP="001C2AA4">
      <w:pPr>
        <w:rPr>
          <w:rFonts w:ascii="Arial" w:hAnsi="Arial" w:cs="Arial"/>
        </w:rPr>
      </w:pPr>
    </w:p>
    <w:p w:rsidR="0051512B" w:rsidRDefault="0051512B" w:rsidP="001C2AA4">
      <w:pPr>
        <w:rPr>
          <w:rFonts w:ascii="Arial" w:hAnsi="Arial" w:cs="Arial"/>
        </w:rPr>
      </w:pP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DEMANDE DE TRAVAIL A TEMPS PARTIEL SUR AUTORISATION à 50% ou 75%</w:t>
      </w: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</w:t>
      </w:r>
      <w:r w:rsidR="00567835">
        <w:rPr>
          <w:rFonts w:ascii="Arial" w:hAnsi="Arial" w:cs="Arial"/>
          <w:b/>
          <w:bCs/>
        </w:rPr>
        <w:t>2</w:t>
      </w:r>
      <w:r w:rsidR="00FC7486">
        <w:rPr>
          <w:rFonts w:ascii="Arial" w:hAnsi="Arial" w:cs="Arial"/>
          <w:b/>
          <w:bCs/>
        </w:rPr>
        <w:t>2</w:t>
      </w:r>
      <w:r w:rsidR="00321DD1">
        <w:rPr>
          <w:rFonts w:ascii="Arial" w:hAnsi="Arial" w:cs="Arial"/>
          <w:b/>
          <w:bCs/>
        </w:rPr>
        <w:t>/202</w:t>
      </w:r>
      <w:r w:rsidR="00FC7486">
        <w:rPr>
          <w:rFonts w:ascii="Arial" w:hAnsi="Arial" w:cs="Arial"/>
          <w:b/>
          <w:bCs/>
        </w:rPr>
        <w:t>3</w:t>
      </w:r>
    </w:p>
    <w:p w:rsidR="001C2AA4" w:rsidRDefault="001C2AA4" w:rsidP="00101543">
      <w:pPr>
        <w:rPr>
          <w:rFonts w:ascii="Arial" w:hAnsi="Arial" w:cs="Arial"/>
          <w:b/>
          <w:bCs/>
        </w:rPr>
      </w:pPr>
    </w:p>
    <w:p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r w:rsidRPr="00E674A2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89.75pt;height:18pt" o:ole="">
            <v:imagedata r:id="rId9" o:title=""/>
          </v:shape>
          <w:control r:id="rId10" w:name="TextBox2" w:shapeid="_x0000_i1073"/>
        </w:object>
      </w:r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>
          <v:shape id="_x0000_i1051" type="#_x0000_t75" style="width:189.75pt;height:18pt" o:ole="">
            <v:imagedata r:id="rId9" o:title=""/>
          </v:shape>
          <w:control r:id="rId11" w:name="TextBox1" w:shapeid="_x0000_i1051"/>
        </w:object>
      </w:r>
    </w:p>
    <w:p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3" type="#_x0000_t75" style="width:353.25pt;height:18pt" o:ole="">
            <v:imagedata r:id="rId12" o:title=""/>
          </v:shape>
          <w:control r:id="rId13" w:name="TextBox21" w:shapeid="_x0000_i1053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5" type="#_x0000_t75" style="width:363pt;height:18pt" o:ole="">
            <v:imagedata r:id="rId14" o:title=""/>
          </v:shape>
          <w:control r:id="rId15" w:name="TextBox211" w:shapeid="_x0000_i1055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>
          <v:shape id="_x0000_i1057" type="#_x0000_t75" style="width:260.25pt;height:18pt" o:ole="">
            <v:imagedata r:id="rId16" o:title=""/>
          </v:shape>
          <w:control r:id="rId17" w:name="TextBox22" w:shapeid="_x0000_i1057"/>
        </w:object>
      </w:r>
    </w:p>
    <w:p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>
          <v:shape id="_x0000_i1059" type="#_x0000_t75" style="width:99.75pt;height:18pt" o:ole="">
            <v:imagedata r:id="rId18" o:title=""/>
          </v:shape>
          <w:control r:id="rId19" w:name="TextBox11" w:shapeid="_x0000_i1059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1" type="#_x0000_t75" style="width:454.5pt;height:30pt" o:ole="">
            <v:imagedata r:id="rId20" o:title=""/>
          </v:shape>
          <w:control r:id="rId21" w:name="TextBox2111112" w:shapeid="_x0000_i1061"/>
        </w:object>
      </w:r>
    </w:p>
    <w:p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l’autorisation d’exercer à temps partiel pour</w:t>
      </w:r>
      <w:r>
        <w:rPr>
          <w:rFonts w:ascii="Arial" w:hAnsi="Arial" w:cs="Arial"/>
        </w:rPr>
        <w:t xml:space="preserve"> :</w:t>
      </w:r>
    </w:p>
    <w:p w:rsidR="001C2AA4" w:rsidRDefault="001C2AA4" w:rsidP="001C2AA4">
      <w:pPr>
        <w:ind w:left="-14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Indiquer le motif : </w:t>
      </w:r>
    </w:p>
    <w:p w:rsidR="001C2AA4" w:rsidRDefault="0051512B" w:rsidP="001C2AA4">
      <w:pPr>
        <w:ind w:left="-1418"/>
        <w:jc w:val="both"/>
        <w:rPr>
          <w:rFonts w:ascii="Arial" w:hAnsi="Arial" w:cs="Arial"/>
          <w:b/>
          <w:bCs/>
        </w:rPr>
      </w:pPr>
      <w:r w:rsidRPr="00E674A2">
        <w:rPr>
          <w:rFonts w:ascii="Arial" w:hAnsi="Arial" w:cs="Arial"/>
          <w:b/>
        </w:rPr>
        <w:object w:dxaOrig="225" w:dyaOrig="225">
          <v:shape id="_x0000_i1063" type="#_x0000_t75" style="width:454.5pt;height:45.75pt" o:ole="">
            <v:imagedata r:id="rId22" o:title=""/>
          </v:shape>
          <w:control r:id="rId23" w:name="TextBox211111" w:shapeid="_x0000_i1063"/>
        </w:object>
      </w:r>
    </w:p>
    <w:p w:rsidR="001C2AA4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Quotité souhaitée</w:t>
      </w:r>
      <w:r>
        <w:rPr>
          <w:rFonts w:ascii="Arial" w:hAnsi="Arial" w:cs="Arial"/>
        </w:rPr>
        <w:t> :</w:t>
      </w:r>
    </w:p>
    <w:p w:rsidR="001C2AA4" w:rsidRDefault="00FC7486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595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04" w:rsidRPr="00840504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</w:t>
      </w:r>
    </w:p>
    <w:p w:rsidR="001C2AA4" w:rsidRDefault="00FC7486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8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septembre 20</w:t>
      </w:r>
      <w:r w:rsidR="00567835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1C2AA4">
        <w:rPr>
          <w:rFonts w:ascii="Arial" w:hAnsi="Arial" w:cs="Arial"/>
        </w:rPr>
        <w:t xml:space="preserve"> à janvier 20</w:t>
      </w:r>
      <w:r w:rsidR="0020726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:rsidR="001C2AA4" w:rsidRDefault="00FC7486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1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février 20</w:t>
      </w:r>
      <w:r w:rsidR="0020726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321DD1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à août 20</w:t>
      </w:r>
      <w:r w:rsidR="0020726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:rsidR="001C2AA4" w:rsidRDefault="00FC7486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1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cochée ci-dessus, je souhaite la quotité de repli suivante : </w:t>
      </w:r>
    </w:p>
    <w:p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:rsidR="001C2AA4" w:rsidRDefault="00FC7486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:rsidR="001C2AA4" w:rsidRDefault="00FC7486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</w:t>
      </w:r>
      <w:r w:rsidR="00A3202A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ducation nationale.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:rsidR="00ED1699" w:rsidRPr="00ED1699" w:rsidRDefault="00FC7486" w:rsidP="00840504">
      <w:pPr>
        <w:ind w:left="-1418"/>
        <w:jc w:val="both"/>
        <w:rPr>
          <w:rFonts w:ascii="Arial" w:hAnsi="Arial" w:cs="Arial"/>
        </w:rPr>
      </w:pPr>
      <w:sdt>
        <w:sdt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</w:t>
      </w:r>
      <w:r w:rsidR="00567835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ED1699">
        <w:rPr>
          <w:rFonts w:ascii="Arial" w:hAnsi="Arial" w:cs="Arial"/>
        </w:rPr>
        <w:t>.</w:t>
      </w:r>
    </w:p>
    <w:p w:rsidR="001C2AA4" w:rsidRDefault="00FC7486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</w:t>
      </w:r>
      <w:r w:rsidR="00567835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1C2AA4"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5" type="#_x0000_t75" style="width:455.25pt;height:32.25pt" o:ole="">
            <v:imagedata r:id="rId24" o:title=""/>
          </v:shape>
          <w:control r:id="rId25" w:name="TextBox2111111" w:shapeid="_x0000_i1065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pris note des modalités d’octroi du temps partiel et de mise en œuvre mentionnées dans la circulaire relative au temps partiel rentrée 20</w:t>
      </w:r>
      <w:r w:rsidR="00FC7486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1512B" w:rsidRPr="00E674A2">
        <w:rPr>
          <w:rFonts w:ascii="Arial" w:hAnsi="Arial" w:cs="Arial"/>
          <w:b/>
        </w:rPr>
        <w:object w:dxaOrig="225" w:dyaOrig="225">
          <v:shape id="_x0000_i1067" type="#_x0000_t75" style="width:189.75pt;height:18pt" o:ole="">
            <v:imagedata r:id="rId9" o:title=""/>
          </v:shape>
          <w:control r:id="rId26" w:name="TextBox23" w:shapeid="_x0000_i1067"/>
        </w:object>
      </w:r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>
          <v:shape id="_x0000_i1069" type="#_x0000_t75" style="width:120pt;height:18pt" o:ole="">
            <v:imagedata r:id="rId27" o:title=""/>
          </v:shape>
          <w:control r:id="rId28" w:name="TextBox111" w:shapeid="_x0000_i1069"/>
        </w:object>
      </w:r>
      <w:r w:rsidR="0051512B">
        <w:rPr>
          <w:rFonts w:ascii="Arial" w:hAnsi="Arial" w:cs="Arial"/>
        </w:rPr>
        <w:t xml:space="preserve"> Signature :</w:t>
      </w:r>
    </w:p>
    <w:p w:rsidR="001C2AA4" w:rsidRDefault="001C2AA4" w:rsidP="0051512B">
      <w:pPr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Demande à adresser en 2 exemplaires à </w:t>
      </w:r>
      <w:r>
        <w:rPr>
          <w:rFonts w:ascii="Arial" w:hAnsi="Arial" w:cs="Arial"/>
          <w:b/>
          <w:bCs/>
          <w:sz w:val="22"/>
          <w:szCs w:val="22"/>
        </w:rPr>
        <w:t>la circonscription de votre IEN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pour</w:t>
      </w:r>
      <w:r w:rsidR="00321DD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le 31 </w:t>
      </w:r>
      <w:r w:rsidR="00A3202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janvier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</w:t>
      </w:r>
      <w:r w:rsidR="0056783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 w:rsidR="00FC748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 w:rsidR="00321DD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(la demande doit être parvenue au plus tard le 31 </w:t>
      </w:r>
      <w:r w:rsidR="00A3202A">
        <w:rPr>
          <w:rFonts w:ascii="Arial" w:hAnsi="Arial" w:cs="Arial"/>
          <w:bCs/>
          <w:sz w:val="22"/>
          <w:szCs w:val="22"/>
        </w:rPr>
        <w:t>janvier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</w:rPr>
        <w:t xml:space="preserve"> </w:t>
      </w:r>
    </w:p>
    <w:p w:rsidR="001C2AA4" w:rsidRDefault="001C2AA4" w:rsidP="00DF3D78">
      <w:pPr>
        <w:jc w:val="both"/>
        <w:rPr>
          <w:rFonts w:ascii="Arial" w:hAnsi="Arial" w:cs="Arial"/>
        </w:rPr>
      </w:pPr>
    </w:p>
    <w:p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bookmarkStart w:id="0" w:name="_GoBack"/>
    <w:p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74" type="#_x0000_t75" style="width:454.5pt;height:60pt" o:ole="">
            <v:imagedata r:id="rId29" o:title=""/>
          </v:shape>
          <w:control r:id="rId30" w:name="TextBox21111111" w:shapeid="_x0000_i1074"/>
        </w:object>
      </w:r>
      <w:bookmarkEnd w:id="0"/>
    </w:p>
    <w:sectPr w:rsidR="001C2AA4" w:rsidSect="00840504">
      <w:headerReference w:type="default" r:id="rId31"/>
      <w:footerReference w:type="default" r:id="rId32"/>
      <w:headerReference w:type="first" r:id="rId33"/>
      <w:pgSz w:w="11906" w:h="16838" w:code="9"/>
      <w:pgMar w:top="567" w:right="851" w:bottom="284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04" w:rsidRDefault="00840504">
      <w:r>
        <w:separator/>
      </w:r>
    </w:p>
  </w:endnote>
  <w:endnote w:type="continuationSeparator" w:id="0">
    <w:p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04" w:rsidRDefault="00840504">
      <w:r>
        <w:separator/>
      </w:r>
    </w:p>
  </w:footnote>
  <w:footnote w:type="continuationSeparator" w:id="0">
    <w:p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3041BA22" wp14:editId="648E661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5EE9176" wp14:editId="6C4F3C4C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A2CF1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E9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AA2CF1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x9mSHFVUbNiIqG+AKVh0ReO3U5o8M0KlqMizdJ4mKv+X3D2kofcp0ERWDtvqwPMupVPpv7llDLv+hx7GgNLQ==" w:salt="SmRpThLqETgUTcHZXNeMY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3"/>
    <w:rsid w:val="00011CEB"/>
    <w:rsid w:val="00031B64"/>
    <w:rsid w:val="00041180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E3685"/>
    <w:rsid w:val="001F41CC"/>
    <w:rsid w:val="001F7E04"/>
    <w:rsid w:val="00200FFB"/>
    <w:rsid w:val="0020726A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945C3"/>
    <w:rsid w:val="002F142F"/>
    <w:rsid w:val="002F3333"/>
    <w:rsid w:val="002F56E0"/>
    <w:rsid w:val="00304AC1"/>
    <w:rsid w:val="003070B6"/>
    <w:rsid w:val="00307234"/>
    <w:rsid w:val="00312772"/>
    <w:rsid w:val="00321DD1"/>
    <w:rsid w:val="0034073E"/>
    <w:rsid w:val="00353E85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A106C"/>
    <w:rsid w:val="004D07AB"/>
    <w:rsid w:val="004D3A63"/>
    <w:rsid w:val="004F0540"/>
    <w:rsid w:val="0051512B"/>
    <w:rsid w:val="00533D23"/>
    <w:rsid w:val="00542E10"/>
    <w:rsid w:val="005548C9"/>
    <w:rsid w:val="00560F9E"/>
    <w:rsid w:val="00567835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15B20"/>
    <w:rsid w:val="00727B87"/>
    <w:rsid w:val="0075251D"/>
    <w:rsid w:val="00756C89"/>
    <w:rsid w:val="00757A2E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26A67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3202A"/>
    <w:rsid w:val="00A4500E"/>
    <w:rsid w:val="00A61BA2"/>
    <w:rsid w:val="00A76A00"/>
    <w:rsid w:val="00A90321"/>
    <w:rsid w:val="00A925D5"/>
    <w:rsid w:val="00AA2CF1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699C"/>
    <w:rsid w:val="00C76255"/>
    <w:rsid w:val="00CC1FAD"/>
    <w:rsid w:val="00CE6D8C"/>
    <w:rsid w:val="00CF2A47"/>
    <w:rsid w:val="00CF7497"/>
    <w:rsid w:val="00D10083"/>
    <w:rsid w:val="00D210B6"/>
    <w:rsid w:val="00D25EE1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B76DD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C7486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0EF031D"/>
  <w15:docId w15:val="{8A6CCD3A-5BE1-4748-9DD9-C7FB54D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</Template>
  <TotalTime>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Ott Patricia</cp:lastModifiedBy>
  <cp:revision>2</cp:revision>
  <cp:lastPrinted>2019-12-09T07:07:00Z</cp:lastPrinted>
  <dcterms:created xsi:type="dcterms:W3CDTF">2021-12-17T12:35:00Z</dcterms:created>
  <dcterms:modified xsi:type="dcterms:W3CDTF">2021-12-17T12:35:00Z</dcterms:modified>
</cp:coreProperties>
</file>