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06" w:rsidRDefault="00101543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B691A4D" wp14:editId="4A22DA15">
            <wp:simplePos x="0" y="0"/>
            <wp:positionH relativeFrom="column">
              <wp:posOffset>-1686560</wp:posOffset>
            </wp:positionH>
            <wp:positionV relativeFrom="paragraph">
              <wp:posOffset>-369570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01A7A6F" wp14:editId="52D7C9E4">
            <wp:simplePos x="0" y="0"/>
            <wp:positionH relativeFrom="column">
              <wp:posOffset>1393825</wp:posOffset>
            </wp:positionH>
            <wp:positionV relativeFrom="paragraph">
              <wp:posOffset>-327660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1F459B" w:rsidP="00CE6D8C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 xml:space="preserve">ANNEXE </w:t>
      </w:r>
      <w:r w:rsidR="00D3781F">
        <w:rPr>
          <w:b/>
        </w:rPr>
        <w:t>2</w:t>
      </w:r>
    </w:p>
    <w:p w:rsidR="001C2AA4" w:rsidRDefault="001C2AA4" w:rsidP="001C2AA4">
      <w:pPr>
        <w:rPr>
          <w:rFonts w:ascii="Arial" w:hAnsi="Arial" w:cs="Arial"/>
        </w:rPr>
      </w:pPr>
    </w:p>
    <w:p w:rsidR="00101543" w:rsidRDefault="00101543" w:rsidP="001C2AA4">
      <w:pPr>
        <w:rPr>
          <w:rFonts w:ascii="Arial" w:hAnsi="Arial" w:cs="Arial"/>
        </w:rPr>
      </w:pPr>
    </w:p>
    <w:p w:rsidR="0051512B" w:rsidRDefault="0051512B" w:rsidP="001C2AA4">
      <w:pPr>
        <w:rPr>
          <w:rFonts w:ascii="Arial" w:hAnsi="Arial" w:cs="Arial"/>
        </w:rPr>
      </w:pP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DEMANDE DE TRAVAIL A TEMPS PARTIEL </w:t>
      </w:r>
      <w:r w:rsidR="001F459B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</w:t>
      </w:r>
      <w:r w:rsidR="001F459B">
        <w:rPr>
          <w:rFonts w:ascii="Arial" w:hAnsi="Arial" w:cs="Arial"/>
          <w:b/>
          <w:bCs/>
        </w:rPr>
        <w:t>DROIT</w:t>
      </w:r>
      <w:r>
        <w:rPr>
          <w:rFonts w:ascii="Arial" w:hAnsi="Arial" w:cs="Arial"/>
          <w:b/>
          <w:bCs/>
        </w:rPr>
        <w:t xml:space="preserve"> à 50% ou 75%</w:t>
      </w: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</w:t>
      </w:r>
      <w:r w:rsidR="00D3781F">
        <w:rPr>
          <w:rFonts w:ascii="Arial" w:hAnsi="Arial" w:cs="Arial"/>
          <w:b/>
          <w:bCs/>
        </w:rPr>
        <w:t>2</w:t>
      </w:r>
      <w:r w:rsidR="00C6339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</w:t>
      </w:r>
      <w:r w:rsidR="00333F69">
        <w:rPr>
          <w:rFonts w:ascii="Arial" w:hAnsi="Arial" w:cs="Arial"/>
          <w:b/>
          <w:bCs/>
        </w:rPr>
        <w:t>2</w:t>
      </w:r>
      <w:r w:rsidR="00C63398">
        <w:rPr>
          <w:rFonts w:ascii="Arial" w:hAnsi="Arial" w:cs="Arial"/>
          <w:b/>
          <w:bCs/>
        </w:rPr>
        <w:t>3</w:t>
      </w:r>
    </w:p>
    <w:p w:rsidR="001C2AA4" w:rsidRDefault="001C2AA4" w:rsidP="00101543">
      <w:pPr>
        <w:rPr>
          <w:rFonts w:ascii="Arial" w:hAnsi="Arial" w:cs="Arial"/>
          <w:b/>
          <w:bCs/>
        </w:rPr>
      </w:pPr>
    </w:p>
    <w:p w:rsidR="00C5461D" w:rsidRDefault="00C5461D" w:rsidP="00101543">
      <w:pPr>
        <w:rPr>
          <w:rFonts w:ascii="Arial" w:hAnsi="Arial" w:cs="Arial"/>
          <w:b/>
          <w:bCs/>
        </w:rPr>
      </w:pPr>
    </w:p>
    <w:p w:rsidR="001C2AA4" w:rsidRDefault="00101543" w:rsidP="001C2AA4">
      <w:pPr>
        <w:ind w:left="-1418"/>
        <w:jc w:val="both"/>
        <w:rPr>
          <w:rFonts w:ascii="Arial" w:hAnsi="Arial" w:cs="Arial"/>
        </w:rPr>
      </w:pPr>
      <w:r w:rsidRPr="00101543">
        <w:rPr>
          <w:rFonts w:ascii="Arial" w:hAnsi="Arial" w:cs="Arial"/>
        </w:rPr>
        <w:t>NOM :</w:t>
      </w:r>
      <w:r w:rsidR="00DF2CCA">
        <w:rPr>
          <w:rFonts w:ascii="Arial" w:hAnsi="Arial" w:cs="Arial"/>
        </w:rPr>
        <w:t xml:space="preserve"> </w:t>
      </w:r>
      <w:r w:rsidRPr="00E674A2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89.75pt;height:18pt" o:ole="">
            <v:imagedata r:id="rId9" o:title=""/>
          </v:shape>
          <w:control r:id="rId10" w:name="TextBox2" w:shapeid="_x0000_i1074"/>
        </w:object>
      </w:r>
      <w:r w:rsidRPr="00101543">
        <w:rPr>
          <w:rFonts w:ascii="Arial" w:hAnsi="Arial" w:cs="Arial"/>
        </w:rPr>
        <w:t>Prénom :</w:t>
      </w:r>
      <w:r w:rsidR="00DF2CCA">
        <w:rPr>
          <w:rFonts w:ascii="Arial" w:hAnsi="Arial" w:cs="Arial"/>
        </w:rPr>
        <w:t xml:space="preserve"> </w:t>
      </w:r>
      <w:r w:rsidRPr="00101543">
        <w:rPr>
          <w:rFonts w:ascii="Arial" w:hAnsi="Arial" w:cs="Arial"/>
        </w:rPr>
        <w:object w:dxaOrig="225" w:dyaOrig="225">
          <v:shape id="_x0000_i1049" type="#_x0000_t75" style="width:189.75pt;height:18pt" o:ole="">
            <v:imagedata r:id="rId9" o:title=""/>
          </v:shape>
          <w:control r:id="rId11" w:name="TextBox1" w:shapeid="_x0000_i1049"/>
        </w:object>
      </w:r>
    </w:p>
    <w:p w:rsidR="001C2AA4" w:rsidRDefault="00B960BD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Titulaire du poste de :</w:t>
      </w:r>
      <w:r w:rsidR="00DF2CCA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1" type="#_x0000_t75" style="width:353.25pt;height:18pt" o:ole="">
            <v:imagedata r:id="rId12" o:title=""/>
          </v:shape>
          <w:control r:id="rId13" w:name="TextBox21" w:shapeid="_x0000_i1051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Circonscription de :</w:t>
      </w:r>
      <w:r w:rsidR="0051512B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3" type="#_x0000_t75" style="width:363pt;height:18pt" o:ole="">
            <v:imagedata r:id="rId14" o:title=""/>
          </v:shape>
          <w:control r:id="rId15" w:name="TextBox211" w:shapeid="_x0000_i1053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Exerce à (si différen</w:t>
      </w:r>
      <w:r w:rsidR="00DF2CCA">
        <w:rPr>
          <w:rFonts w:ascii="Arial" w:hAnsi="Arial" w:cs="Arial"/>
        </w:rPr>
        <w:t xml:space="preserve">t du poste ci-dessus) : </w:t>
      </w:r>
      <w:r w:rsidR="00DF2CCA" w:rsidRPr="00E674A2">
        <w:rPr>
          <w:rFonts w:ascii="Arial" w:hAnsi="Arial" w:cs="Arial"/>
          <w:b/>
        </w:rPr>
        <w:object w:dxaOrig="225" w:dyaOrig="225">
          <v:shape id="_x0000_i1055" type="#_x0000_t75" style="width:260.25pt;height:18pt" o:ole="">
            <v:imagedata r:id="rId16" o:title=""/>
          </v:shape>
          <w:control r:id="rId17" w:name="TextBox22" w:shapeid="_x0000_i1055"/>
        </w:object>
      </w:r>
    </w:p>
    <w:p w:rsidR="00840504" w:rsidRDefault="0084050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Pr="00101543">
        <w:rPr>
          <w:rFonts w:ascii="Arial" w:hAnsi="Arial" w:cs="Arial"/>
        </w:rPr>
        <w:object w:dxaOrig="225" w:dyaOrig="225">
          <v:shape id="_x0000_i1057" type="#_x0000_t75" style="width:99.75pt;height:18pt" o:ole="">
            <v:imagedata r:id="rId18" o:title=""/>
          </v:shape>
          <w:control r:id="rId19" w:name="TextBox11" w:shapeid="_x0000_i1057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personnelle :</w:t>
      </w:r>
      <w:r w:rsidR="0051512B">
        <w:rPr>
          <w:rFonts w:ascii="Arial" w:hAnsi="Arial" w:cs="Arial"/>
        </w:rPr>
        <w:t xml:space="preserve"> </w:t>
      </w:r>
    </w:p>
    <w:p w:rsidR="001C2AA4" w:rsidRDefault="00840504" w:rsidP="00840504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59" type="#_x0000_t75" style="width:454.5pt;height:30pt" o:ole="">
            <v:imagedata r:id="rId20" o:title=""/>
          </v:shape>
          <w:control r:id="rId21" w:name="TextBox2111112" w:shapeid="_x0000_i1059"/>
        </w:object>
      </w:r>
    </w:p>
    <w:p w:rsidR="001C2AA4" w:rsidRDefault="001C2AA4" w:rsidP="00840504">
      <w:pPr>
        <w:spacing w:before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Je sollicite l’</w:t>
      </w:r>
      <w:r w:rsidR="001F459B">
        <w:rPr>
          <w:rFonts w:ascii="Arial" w:hAnsi="Arial" w:cs="Arial"/>
          <w:u w:val="single"/>
        </w:rPr>
        <w:t>exercice à temps partiel de droit pour :</w:t>
      </w:r>
    </w:p>
    <w:p w:rsidR="001F459B" w:rsidRPr="001F459B" w:rsidRDefault="00C63398" w:rsidP="001F459B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57095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1F459B">
        <w:rPr>
          <w:rFonts w:ascii="Arial" w:hAnsi="Arial" w:cs="Arial"/>
        </w:rPr>
        <w:t>Raisons familiales : enfant de moins de 3 ans, soins au(x) conjoint, enfant(s) ou ascendant(s), malade(s) dépendant(s)</w:t>
      </w:r>
    </w:p>
    <w:p w:rsidR="001F459B" w:rsidRDefault="00C63398" w:rsidP="001F459B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81556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33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1F459B">
        <w:rPr>
          <w:rFonts w:ascii="Arial" w:hAnsi="Arial" w:cs="Arial"/>
        </w:rPr>
        <w:t>Au titre du handicap</w:t>
      </w:r>
      <w:r w:rsidR="001F459B" w:rsidRPr="001F459B">
        <w:rPr>
          <w:rFonts w:ascii="Arial" w:hAnsi="Arial" w:cs="Arial"/>
          <w:bCs/>
        </w:rPr>
        <w:t xml:space="preserve"> </w:t>
      </w:r>
    </w:p>
    <w:p w:rsidR="001C2AA4" w:rsidRDefault="001F459B" w:rsidP="001C2AA4">
      <w:pPr>
        <w:ind w:left="-14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Dans tous les cas, </w:t>
      </w:r>
      <w:r>
        <w:rPr>
          <w:rFonts w:ascii="Arial" w:hAnsi="Arial" w:cs="Arial"/>
          <w:b/>
          <w:i/>
          <w:iCs/>
        </w:rPr>
        <w:t>joindre les pièces justificatives à la demande</w:t>
      </w:r>
      <w:r>
        <w:rPr>
          <w:rFonts w:ascii="Arial" w:hAnsi="Arial" w:cs="Arial"/>
          <w:i/>
          <w:iCs/>
        </w:rPr>
        <w:t>.</w:t>
      </w:r>
    </w:p>
    <w:p w:rsidR="002F2890" w:rsidRDefault="002F2890" w:rsidP="001C2AA4">
      <w:pPr>
        <w:ind w:left="-1418"/>
        <w:jc w:val="both"/>
        <w:rPr>
          <w:rFonts w:ascii="Arial" w:hAnsi="Arial" w:cs="Arial"/>
          <w:b/>
          <w:bCs/>
        </w:rPr>
      </w:pPr>
    </w:p>
    <w:p w:rsidR="001C2AA4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Quotité souhaitée</w:t>
      </w:r>
      <w:r>
        <w:rPr>
          <w:rFonts w:ascii="Arial" w:hAnsi="Arial" w:cs="Arial"/>
        </w:rPr>
        <w:t> :</w:t>
      </w:r>
    </w:p>
    <w:p w:rsidR="001C2AA4" w:rsidRDefault="00C63398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8595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</w:t>
      </w:r>
    </w:p>
    <w:p w:rsidR="001C2AA4" w:rsidRDefault="00C63398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085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septembre 20</w:t>
      </w:r>
      <w:r w:rsidR="00D3781F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1C2AA4">
        <w:rPr>
          <w:rFonts w:ascii="Arial" w:hAnsi="Arial" w:cs="Arial"/>
        </w:rPr>
        <w:t xml:space="preserve"> à janvier </w:t>
      </w:r>
      <w:r w:rsidR="00791744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:rsidR="001C2AA4" w:rsidRDefault="00C63398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01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février 20</w:t>
      </w:r>
      <w:r w:rsidR="00333F69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1C2AA4">
        <w:rPr>
          <w:rFonts w:ascii="Arial" w:hAnsi="Arial" w:cs="Arial"/>
        </w:rPr>
        <w:t xml:space="preserve"> à août 20</w:t>
      </w:r>
      <w:r w:rsidR="00333F69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:rsidR="001C2AA4" w:rsidRDefault="00C63398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1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75%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défaut d’obtenir la quotité cochée ci-dessus, je souhaite la quotité de repli suivante : </w:t>
      </w:r>
    </w:p>
    <w:p w:rsidR="001C2AA4" w:rsidRPr="00857594" w:rsidRDefault="001C2AA4" w:rsidP="00857594">
      <w:pPr>
        <w:spacing w:after="120"/>
        <w:ind w:left="-141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u w:val="single"/>
        </w:rPr>
        <w:t>(E</w:t>
      </w:r>
      <w:r>
        <w:rPr>
          <w:rFonts w:ascii="Arial" w:hAnsi="Arial" w:cs="Arial"/>
          <w:b/>
          <w:bCs/>
          <w:sz w:val="18"/>
          <w:szCs w:val="18"/>
          <w:u w:val="single"/>
        </w:rPr>
        <w:t>n l’absence de mention de la quotité de repli, le temps complet sera appliqué</w:t>
      </w:r>
      <w:r>
        <w:rPr>
          <w:rFonts w:ascii="Arial" w:hAnsi="Arial" w:cs="Arial"/>
          <w:b/>
          <w:bCs/>
          <w:sz w:val="18"/>
          <w:szCs w:val="18"/>
        </w:rPr>
        <w:t>).</w:t>
      </w:r>
    </w:p>
    <w:p w:rsidR="001C2AA4" w:rsidRDefault="00C63398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95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50%</w:t>
      </w:r>
    </w:p>
    <w:p w:rsidR="001C2AA4" w:rsidRDefault="00C63398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75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75%</w:t>
      </w:r>
    </w:p>
    <w:p w:rsidR="001C2AA4" w:rsidRDefault="001C2AA4" w:rsidP="001C2AA4">
      <w:pPr>
        <w:ind w:left="-1418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L’organisation du service est de la responsabilité de l’Inspecteur de l’</w:t>
      </w:r>
      <w:r w:rsidR="00FD23D4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>ducation nationale.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</w:p>
    <w:p w:rsidR="00CE6D8C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Autres renseignements :</w:t>
      </w:r>
    </w:p>
    <w:p w:rsidR="00ED1699" w:rsidRPr="00ED1699" w:rsidRDefault="00C63398" w:rsidP="00840504">
      <w:pPr>
        <w:ind w:left="-1418"/>
        <w:jc w:val="both"/>
        <w:rPr>
          <w:rFonts w:ascii="Arial" w:hAnsi="Arial" w:cs="Arial"/>
        </w:rPr>
      </w:pPr>
      <w:sdt>
        <w:sdtPr>
          <w:id w:val="-1218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</w:t>
      </w:r>
      <w:r w:rsidR="00ED1699">
        <w:rPr>
          <w:rFonts w:ascii="Arial" w:hAnsi="Arial" w:cs="Arial"/>
        </w:rPr>
        <w:t>Je participe au mouvement départemental pour la rentrée 20</w:t>
      </w:r>
      <w:r w:rsidR="00D3781F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ED1699">
        <w:rPr>
          <w:rFonts w:ascii="Arial" w:hAnsi="Arial" w:cs="Arial"/>
        </w:rPr>
        <w:t>.</w:t>
      </w:r>
    </w:p>
    <w:p w:rsidR="001C2AA4" w:rsidRDefault="00C63398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992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Je </w:t>
      </w:r>
      <w:r w:rsidR="001C2AA4">
        <w:rPr>
          <w:rFonts w:ascii="Arial" w:hAnsi="Arial" w:cs="Arial"/>
        </w:rPr>
        <w:t>ne participe pas au mouvement départemental pour la rentrée 20</w:t>
      </w:r>
      <w:r w:rsidR="00D3781F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Remarques particulières</w:t>
      </w:r>
      <w:r>
        <w:rPr>
          <w:rFonts w:ascii="Arial" w:hAnsi="Arial" w:cs="Arial"/>
        </w:rPr>
        <w:t> :</w:t>
      </w:r>
    </w:p>
    <w:p w:rsidR="001C2AA4" w:rsidRDefault="00DF3D78" w:rsidP="00DF3D78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1" type="#_x0000_t75" style="width:455.25pt;height:45pt" o:ole="">
            <v:imagedata r:id="rId22" o:title=""/>
          </v:shape>
          <w:control r:id="rId23" w:name="TextBox2111111" w:shapeid="_x0000_i1061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pris note des modalités d’octroi du temps partiel et de mise en œuvre mentionnées dans la circulaire relative au temps partiel rentrée 20</w:t>
      </w:r>
      <w:r w:rsidR="00791744">
        <w:rPr>
          <w:rFonts w:ascii="Arial" w:hAnsi="Arial" w:cs="Arial"/>
        </w:rPr>
        <w:t>2</w:t>
      </w:r>
      <w:r w:rsidR="00C6339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1512B" w:rsidRPr="00E674A2">
        <w:rPr>
          <w:rFonts w:ascii="Arial" w:hAnsi="Arial" w:cs="Arial"/>
          <w:b/>
        </w:rPr>
        <w:object w:dxaOrig="225" w:dyaOrig="225">
          <v:shape id="_x0000_i1063" type="#_x0000_t75" style="width:189.75pt;height:18pt" o:ole="">
            <v:imagedata r:id="rId9" o:title=""/>
          </v:shape>
          <w:control r:id="rId24" w:name="TextBox23" w:shapeid="_x0000_i1063"/>
        </w:object>
      </w:r>
      <w:r w:rsidR="005151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 w:rsidR="0051512B" w:rsidRPr="00101543">
        <w:rPr>
          <w:rFonts w:ascii="Arial" w:hAnsi="Arial" w:cs="Arial"/>
        </w:rPr>
        <w:object w:dxaOrig="225" w:dyaOrig="225">
          <v:shape id="_x0000_i1065" type="#_x0000_t75" style="width:120pt;height:18pt" o:ole="">
            <v:imagedata r:id="rId25" o:title=""/>
          </v:shape>
          <w:control r:id="rId26" w:name="TextBox111" w:shapeid="_x0000_i1065"/>
        </w:object>
      </w:r>
      <w:r w:rsidR="0051512B">
        <w:rPr>
          <w:rFonts w:ascii="Arial" w:hAnsi="Arial" w:cs="Arial"/>
        </w:rPr>
        <w:t xml:space="preserve"> Signature :</w:t>
      </w:r>
    </w:p>
    <w:p w:rsidR="001C2AA4" w:rsidRDefault="001C2AA4" w:rsidP="0051512B">
      <w:pPr>
        <w:jc w:val="both"/>
        <w:rPr>
          <w:rFonts w:ascii="Arial" w:hAnsi="Arial" w:cs="Arial"/>
        </w:rPr>
      </w:pP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Demande à adresser en 2 exemplaires à </w:t>
      </w:r>
      <w:r>
        <w:rPr>
          <w:rFonts w:ascii="Arial" w:hAnsi="Arial" w:cs="Arial"/>
          <w:b/>
          <w:bCs/>
          <w:sz w:val="22"/>
          <w:szCs w:val="22"/>
        </w:rPr>
        <w:t>la circonscription de votre IEN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pour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le 31 </w:t>
      </w:r>
      <w:r w:rsidR="00FD23D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janvier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</w:t>
      </w:r>
      <w:r w:rsidR="00D3781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</w:t>
      </w:r>
      <w:r w:rsidR="00C6339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(la demande doit être parvenue au plus tard le 31 </w:t>
      </w:r>
      <w:r w:rsidR="00FD23D4">
        <w:rPr>
          <w:rFonts w:ascii="Arial" w:hAnsi="Arial" w:cs="Arial"/>
          <w:bCs/>
          <w:sz w:val="22"/>
          <w:szCs w:val="22"/>
        </w:rPr>
        <w:t>janvier</w:t>
      </w:r>
      <w:r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</w:rPr>
        <w:t xml:space="preserve"> </w:t>
      </w:r>
    </w:p>
    <w:p w:rsidR="001C2AA4" w:rsidRDefault="001C2AA4" w:rsidP="00DF3D78">
      <w:pPr>
        <w:jc w:val="both"/>
        <w:rPr>
          <w:rFonts w:ascii="Arial" w:hAnsi="Arial" w:cs="Arial"/>
        </w:rPr>
      </w:pPr>
    </w:p>
    <w:p w:rsidR="001C2AA4" w:rsidRDefault="001C2AA4" w:rsidP="00C06D4D">
      <w:pPr>
        <w:tabs>
          <w:tab w:val="left" w:pos="3544"/>
        </w:tabs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Cadre réservé à l’IEN</w:t>
      </w:r>
      <w:r w:rsidR="00DF3D78">
        <w:rPr>
          <w:rFonts w:ascii="Arial" w:hAnsi="Arial" w:cs="Arial"/>
        </w:rPr>
        <w:t xml:space="preserve"> : </w:t>
      </w:r>
      <w:r w:rsidR="00DF3D78">
        <w:rPr>
          <w:rFonts w:ascii="Arial" w:hAnsi="Arial" w:cs="Arial"/>
        </w:rPr>
        <w:tab/>
        <w:t>Avis et/ou observations</w:t>
      </w:r>
    </w:p>
    <w:bookmarkStart w:id="0" w:name="_GoBack"/>
    <w:p w:rsidR="001C2AA4" w:rsidRDefault="00C06D4D" w:rsidP="00C06D4D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75" type="#_x0000_t75" style="width:454.5pt;height:60pt" o:ole="">
            <v:imagedata r:id="rId27" o:title=""/>
          </v:shape>
          <w:control r:id="rId28" w:name="TextBox21111111" w:shapeid="_x0000_i1075"/>
        </w:object>
      </w:r>
      <w:bookmarkEnd w:id="0"/>
    </w:p>
    <w:sectPr w:rsidR="001C2AA4" w:rsidSect="00840504">
      <w:headerReference w:type="default" r:id="rId29"/>
      <w:footerReference w:type="default" r:id="rId30"/>
      <w:headerReference w:type="first" r:id="rId31"/>
      <w:pgSz w:w="11906" w:h="16838" w:code="9"/>
      <w:pgMar w:top="567" w:right="851" w:bottom="284" w:left="297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04" w:rsidRDefault="00840504">
      <w:r>
        <w:separator/>
      </w:r>
    </w:p>
  </w:endnote>
  <w:endnote w:type="continuationSeparator" w:id="0">
    <w:p w:rsidR="00840504" w:rsidRDefault="0084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04" w:rsidRDefault="00840504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04" w:rsidRDefault="00840504">
      <w:r>
        <w:separator/>
      </w:r>
    </w:p>
  </w:footnote>
  <w:footnote w:type="continuationSeparator" w:id="0">
    <w:p w:rsidR="00840504" w:rsidRDefault="0084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04" w:rsidRDefault="00840504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0BAA71FC" wp14:editId="24E37723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55E4218" wp14:editId="4C1A7E64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04" w:rsidRDefault="00840504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D3781F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C54A96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E42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840504" w:rsidRDefault="00840504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D3781F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C54A96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04" w:rsidRDefault="00840504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B5ECB"/>
    <w:multiLevelType w:val="hybridMultilevel"/>
    <w:tmpl w:val="CD3855D6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12C7"/>
    <w:multiLevelType w:val="hybridMultilevel"/>
    <w:tmpl w:val="9C5AB66E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1D2A44F6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1C0685"/>
    <w:multiLevelType w:val="hybridMultilevel"/>
    <w:tmpl w:val="FCEEE630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4B50"/>
    <w:multiLevelType w:val="hybridMultilevel"/>
    <w:tmpl w:val="9CA87DF0"/>
    <w:lvl w:ilvl="0" w:tplc="82AA1C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E5E1088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+ZSahu3dBZ668UA/8pu6l5af0X4QkSPzYHR08oX/eEJm9lMsaNioRDVux9JoezRe/BXH6irsPjFiJY28po6Qg==" w:salt="tFrvqi5308v+X8wylxui9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C74D3"/>
    <w:rsid w:val="000D2A90"/>
    <w:rsid w:val="000D759B"/>
    <w:rsid w:val="000E1B11"/>
    <w:rsid w:val="00101543"/>
    <w:rsid w:val="0011443A"/>
    <w:rsid w:val="00115968"/>
    <w:rsid w:val="00116F99"/>
    <w:rsid w:val="00147AE4"/>
    <w:rsid w:val="001764B1"/>
    <w:rsid w:val="001C2902"/>
    <w:rsid w:val="001C2AA4"/>
    <w:rsid w:val="001D21FA"/>
    <w:rsid w:val="001D54FA"/>
    <w:rsid w:val="001E0A3E"/>
    <w:rsid w:val="001E133B"/>
    <w:rsid w:val="001F41CC"/>
    <w:rsid w:val="001F459B"/>
    <w:rsid w:val="001F7E04"/>
    <w:rsid w:val="00200FFB"/>
    <w:rsid w:val="00201B79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F142F"/>
    <w:rsid w:val="002F2890"/>
    <w:rsid w:val="002F3333"/>
    <w:rsid w:val="002F56E0"/>
    <w:rsid w:val="00304AC1"/>
    <w:rsid w:val="003070B6"/>
    <w:rsid w:val="00307234"/>
    <w:rsid w:val="00312772"/>
    <w:rsid w:val="00333F69"/>
    <w:rsid w:val="0034073E"/>
    <w:rsid w:val="00353E85"/>
    <w:rsid w:val="0038320A"/>
    <w:rsid w:val="003841BE"/>
    <w:rsid w:val="004069A2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1512B"/>
    <w:rsid w:val="00533D23"/>
    <w:rsid w:val="00542E10"/>
    <w:rsid w:val="005548C9"/>
    <w:rsid w:val="00560F9E"/>
    <w:rsid w:val="00574B5C"/>
    <w:rsid w:val="005B2A2D"/>
    <w:rsid w:val="005B4C6F"/>
    <w:rsid w:val="005D6E19"/>
    <w:rsid w:val="005F7C0F"/>
    <w:rsid w:val="0060603B"/>
    <w:rsid w:val="00616D29"/>
    <w:rsid w:val="00623957"/>
    <w:rsid w:val="006260BD"/>
    <w:rsid w:val="00636511"/>
    <w:rsid w:val="00647C63"/>
    <w:rsid w:val="00650B35"/>
    <w:rsid w:val="00654A6B"/>
    <w:rsid w:val="006A165E"/>
    <w:rsid w:val="006A639A"/>
    <w:rsid w:val="006B074F"/>
    <w:rsid w:val="00704200"/>
    <w:rsid w:val="00711407"/>
    <w:rsid w:val="00727B87"/>
    <w:rsid w:val="0075251D"/>
    <w:rsid w:val="00756C89"/>
    <w:rsid w:val="00760A5B"/>
    <w:rsid w:val="00764F26"/>
    <w:rsid w:val="007770A1"/>
    <w:rsid w:val="00783BEB"/>
    <w:rsid w:val="00791744"/>
    <w:rsid w:val="007C1A81"/>
    <w:rsid w:val="007E3BD4"/>
    <w:rsid w:val="007E4E5B"/>
    <w:rsid w:val="007F7306"/>
    <w:rsid w:val="008058F0"/>
    <w:rsid w:val="008252B6"/>
    <w:rsid w:val="00840504"/>
    <w:rsid w:val="00846EC7"/>
    <w:rsid w:val="0085227A"/>
    <w:rsid w:val="00857594"/>
    <w:rsid w:val="00864E78"/>
    <w:rsid w:val="00886AFB"/>
    <w:rsid w:val="008B02FC"/>
    <w:rsid w:val="008B1915"/>
    <w:rsid w:val="008C58A9"/>
    <w:rsid w:val="008E2C97"/>
    <w:rsid w:val="008F6325"/>
    <w:rsid w:val="009016F6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5085"/>
    <w:rsid w:val="00A072D8"/>
    <w:rsid w:val="00A12902"/>
    <w:rsid w:val="00A1333F"/>
    <w:rsid w:val="00A13F51"/>
    <w:rsid w:val="00A2529F"/>
    <w:rsid w:val="00A4500E"/>
    <w:rsid w:val="00A61BA2"/>
    <w:rsid w:val="00A76A00"/>
    <w:rsid w:val="00A90321"/>
    <w:rsid w:val="00A925D5"/>
    <w:rsid w:val="00AA699C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960BD"/>
    <w:rsid w:val="00BE79CE"/>
    <w:rsid w:val="00BF2063"/>
    <w:rsid w:val="00BF6AD8"/>
    <w:rsid w:val="00C06D4D"/>
    <w:rsid w:val="00C11D45"/>
    <w:rsid w:val="00C1356E"/>
    <w:rsid w:val="00C25B65"/>
    <w:rsid w:val="00C405EA"/>
    <w:rsid w:val="00C47007"/>
    <w:rsid w:val="00C5461D"/>
    <w:rsid w:val="00C54A96"/>
    <w:rsid w:val="00C5699C"/>
    <w:rsid w:val="00C63398"/>
    <w:rsid w:val="00C76255"/>
    <w:rsid w:val="00CC1FAD"/>
    <w:rsid w:val="00CE6D8C"/>
    <w:rsid w:val="00CF2A47"/>
    <w:rsid w:val="00CF7497"/>
    <w:rsid w:val="00CF77C0"/>
    <w:rsid w:val="00D10083"/>
    <w:rsid w:val="00D210B6"/>
    <w:rsid w:val="00D25EE1"/>
    <w:rsid w:val="00D324A6"/>
    <w:rsid w:val="00D3781F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C18E4"/>
    <w:rsid w:val="00DC61E3"/>
    <w:rsid w:val="00DF2CCA"/>
    <w:rsid w:val="00DF3D78"/>
    <w:rsid w:val="00DF5ADB"/>
    <w:rsid w:val="00E1234D"/>
    <w:rsid w:val="00E27D14"/>
    <w:rsid w:val="00E3331B"/>
    <w:rsid w:val="00EA72A2"/>
    <w:rsid w:val="00ED1699"/>
    <w:rsid w:val="00F05335"/>
    <w:rsid w:val="00F44AF6"/>
    <w:rsid w:val="00F570EE"/>
    <w:rsid w:val="00F719B0"/>
    <w:rsid w:val="00FA7CC5"/>
    <w:rsid w:val="00FB117A"/>
    <w:rsid w:val="00FD23D4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0A1AEC9"/>
  <w15:docId w15:val="{F62330E2-F06D-4E02-B5EB-28CB8A89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6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Ott Patricia</cp:lastModifiedBy>
  <cp:revision>2</cp:revision>
  <cp:lastPrinted>2019-12-09T07:07:00Z</cp:lastPrinted>
  <dcterms:created xsi:type="dcterms:W3CDTF">2021-12-17T12:31:00Z</dcterms:created>
  <dcterms:modified xsi:type="dcterms:W3CDTF">2021-12-17T12:31:00Z</dcterms:modified>
</cp:coreProperties>
</file>