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33" w:rsidRPr="00E978AB" w:rsidRDefault="00C62F33">
      <w:pPr>
        <w:spacing w:after="200" w:line="276" w:lineRule="auto"/>
        <w:jc w:val="center"/>
        <w:rPr>
          <w:rFonts w:cs="Calibri"/>
          <w:b/>
          <w:sz w:val="52"/>
          <w:szCs w:val="52"/>
          <w:u w:val="single"/>
        </w:rPr>
      </w:pPr>
      <w:r w:rsidRPr="00E978AB">
        <w:rPr>
          <w:rFonts w:cs="Calibri"/>
        </w:rPr>
        <w:t xml:space="preserve"> </w:t>
      </w:r>
      <w:r w:rsidRPr="00E978AB">
        <w:rPr>
          <w:rFonts w:cs="Calibri"/>
          <w:b/>
          <w:sz w:val="52"/>
          <w:szCs w:val="52"/>
          <w:u w:val="single"/>
        </w:rPr>
        <w:t>Psychologues  Scolaires  Meurthe-et-Moselle 2016/2017</w:t>
      </w:r>
    </w:p>
    <w:tbl>
      <w:tblPr>
        <w:tblW w:w="0" w:type="auto"/>
        <w:jc w:val="center"/>
        <w:tblInd w:w="-2716" w:type="dxa"/>
        <w:tblCellMar>
          <w:left w:w="10" w:type="dxa"/>
          <w:right w:w="10" w:type="dxa"/>
        </w:tblCellMar>
        <w:tblLook w:val="0000"/>
      </w:tblPr>
      <w:tblGrid>
        <w:gridCol w:w="1998"/>
        <w:gridCol w:w="3190"/>
        <w:gridCol w:w="3342"/>
        <w:gridCol w:w="2552"/>
      </w:tblGrid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TEL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ADRESSE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VILLE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CIRC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03 83 37 00 03</w:t>
            </w:r>
          </w:p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L. matin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St Pierre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1 rue du Dr Heydenreich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54000</w:t>
            </w:r>
          </w:p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Nancy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Ncy 1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03 55 20 66 52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Rased La Moissonnerie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8 rue du Tir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54425</w:t>
            </w:r>
          </w:p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Pulnoy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St Max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07 68 45 96 12</w:t>
            </w:r>
          </w:p>
          <w:p w:rsidR="00C62F33" w:rsidRPr="00E978AB" w:rsidRDefault="00C62F33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de la Serre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16 rue Gernsbach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54120</w:t>
            </w:r>
          </w:p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Baccarat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Blain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03 83 43 07 37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Antenne Croix de Metz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Ecole P &amp; M Curie Bât. A Avenue des Leuques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54200</w:t>
            </w:r>
          </w:p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Toul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Toul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03 83 73 71 51</w:t>
            </w:r>
          </w:p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L. 9h-11h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Demangeot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5 Place des Carmes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  <w:rPr>
                <w:rFonts w:ascii="Arial" w:hAnsi="Arial" w:cs="Arial"/>
                <w:b/>
              </w:rPr>
            </w:pPr>
            <w:r w:rsidRPr="00E978AB">
              <w:rPr>
                <w:rFonts w:ascii="Arial" w:hAnsi="Arial" w:cs="Arial"/>
                <w:b/>
              </w:rPr>
              <w:t>54300</w:t>
            </w:r>
          </w:p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</w:rPr>
              <w:t>Lunéville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 xml:space="preserve">Luné 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03 83 42 66 47</w:t>
            </w:r>
          </w:p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L. 8h30-11h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élémentaire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34 rue Joffre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  <w:rPr>
                <w:rFonts w:ascii="Arial" w:hAnsi="Arial" w:cs="Arial"/>
                <w:b/>
              </w:rPr>
            </w:pPr>
            <w:r w:rsidRPr="00E978AB">
              <w:rPr>
                <w:rFonts w:ascii="Arial" w:hAnsi="Arial" w:cs="Arial"/>
                <w:b/>
              </w:rPr>
              <w:t>54480</w:t>
            </w:r>
          </w:p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</w:rPr>
              <w:t>Cirey-sur-Vezouze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Luné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03 83 47 54 83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Louise Michel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Place E.Poisson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  <w:rPr>
                <w:rFonts w:ascii="Arial" w:hAnsi="Arial" w:cs="Arial"/>
                <w:b/>
              </w:rPr>
            </w:pPr>
            <w:r w:rsidRPr="00E978AB">
              <w:rPr>
                <w:rFonts w:ascii="Arial" w:hAnsi="Arial" w:cs="Arial"/>
                <w:b/>
              </w:rPr>
              <w:t>54230</w:t>
            </w:r>
          </w:p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</w:rPr>
              <w:t>Neuves Maison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Villers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03 83 21 49 07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Mouzimpré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Allée Roland Garros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  <w:rPr>
                <w:rFonts w:ascii="Arial" w:hAnsi="Arial" w:cs="Arial"/>
                <w:b/>
              </w:rPr>
            </w:pPr>
            <w:r w:rsidRPr="00E978AB">
              <w:rPr>
                <w:rFonts w:ascii="Arial" w:hAnsi="Arial" w:cs="Arial"/>
                <w:b/>
              </w:rPr>
              <w:t>54270</w:t>
            </w:r>
          </w:p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</w:rPr>
              <w:t>Essey les Nancy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St Max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03 83 27 85 35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E978AB">
              <w:rPr>
                <w:rFonts w:ascii="Arial" w:hAnsi="Arial" w:cs="Arial"/>
                <w:shd w:val="clear" w:color="auto" w:fill="FFFFFF"/>
                <w:lang w:val="en-GB"/>
              </w:rPr>
              <w:t>Ecole Victor Hugo</w:t>
            </w:r>
          </w:p>
          <w:p w:rsidR="00C62F33" w:rsidRPr="00E978AB" w:rsidRDefault="00C62F33">
            <w:pPr>
              <w:rPr>
                <w:lang w:val="en-GB"/>
              </w:rPr>
            </w:pPr>
            <w:r w:rsidRPr="00E978AB">
              <w:rPr>
                <w:rFonts w:ascii="Arial" w:hAnsi="Arial" w:cs="Arial"/>
                <w:shd w:val="clear" w:color="auto" w:fill="FFFFFF"/>
                <w:lang w:val="en-GB"/>
              </w:rPr>
              <w:t>Rue Victor Hugo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54520</w:t>
            </w:r>
          </w:p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Laxou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Ncy 2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03 83 73 71 83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Hubert Monnais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1 rue des Bosquets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54300</w:t>
            </w:r>
          </w:p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Lunéville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Luné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03 83 64 32 80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4 rue de la légion étrangère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54200</w:t>
            </w:r>
          </w:p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Toul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Toul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03 82 23 57 92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E978AB">
              <w:rPr>
                <w:rFonts w:ascii="Arial" w:hAnsi="Arial" w:cs="Arial"/>
                <w:shd w:val="clear" w:color="auto" w:fill="FFFFFF"/>
                <w:lang w:val="en-GB"/>
              </w:rPr>
              <w:t>Rased Paul Mansard</w:t>
            </w:r>
          </w:p>
          <w:p w:rsidR="00C62F33" w:rsidRPr="00E978AB" w:rsidRDefault="00C62F33">
            <w:pPr>
              <w:rPr>
                <w:lang w:val="en-GB"/>
              </w:rPr>
            </w:pPr>
            <w:r w:rsidRPr="00E978AB">
              <w:rPr>
                <w:rFonts w:ascii="Arial" w:hAnsi="Arial" w:cs="Arial"/>
                <w:shd w:val="clear" w:color="auto" w:fill="FFFFFF"/>
                <w:lang w:val="en-GB"/>
              </w:rPr>
              <w:t>Avenue Paul Mansard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54400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</w:rPr>
              <w:t>Longwy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Lgwy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03 83 62 63 96</w:t>
            </w:r>
          </w:p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Lundi am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Rased Foug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Rue du Luton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54570</w:t>
            </w:r>
          </w:p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Foug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Toul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03 82 89 54 14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Rased Thil</w:t>
            </w:r>
          </w:p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Paul Langevin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100 rue Paul Langevin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54880</w:t>
            </w:r>
          </w:p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Thil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Lgwy 1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03 83 40 86 87</w:t>
            </w:r>
          </w:p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06 63 22 29 19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Rased du Placieux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15 rue Kennedy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54600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Villers les Nancy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Nanc 1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03 82 23 35 09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Albert Iehlen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2 rue de Marseille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54350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Mont St Martin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Lgwy1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03 82 20 54 58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Albert Camus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Rue A. Lamoigne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54640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Tucquegnieux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Briey 1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03 83 24 41 33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George Brassens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12 rue de la gare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54460</w:t>
            </w:r>
          </w:p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Liverdun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Pomp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03 83 49 27 02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Ecole Elsa Triolet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54390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Frouard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Pomp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03 83 98 06 41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primaire Moselly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3 rue Marie Curie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54000</w:t>
            </w:r>
          </w:p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Nancy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Ncy 2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03 83 56 08 65</w:t>
            </w:r>
          </w:p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L a.m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des Nations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Rue de Hollande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54500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Vandoeuvre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Vand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03 83 37 57 04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Bonsecours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2 rue Provençal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54000</w:t>
            </w:r>
          </w:p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Nancy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Ncy 1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03 83 38 28 88</w:t>
            </w:r>
          </w:p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V 13h-15h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du château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Rue Philippe Martin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54250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Champigneulles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Pomp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03 83 48 14 39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E978AB">
              <w:rPr>
                <w:rFonts w:ascii="Arial" w:hAnsi="Arial" w:cs="Arial"/>
                <w:shd w:val="clear" w:color="auto" w:fill="FFFFFF"/>
                <w:lang w:val="en-GB"/>
              </w:rPr>
              <w:t>Rased St Nicolas</w:t>
            </w:r>
          </w:p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E978AB">
              <w:rPr>
                <w:rFonts w:ascii="Arial" w:hAnsi="Arial" w:cs="Arial"/>
                <w:shd w:val="clear" w:color="auto" w:fill="FFFFFF"/>
                <w:lang w:val="en-GB"/>
              </w:rPr>
              <w:t>Ecole Marie Marvingt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Rue du Centre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54210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St Nicolas de Port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Jarv</w:t>
            </w:r>
          </w:p>
        </w:tc>
      </w:tr>
      <w:tr w:rsidR="00C62F33" w:rsidRPr="00E978AB" w:rsidTr="00E978AB">
        <w:trPr>
          <w:trHeight w:val="62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06 40 10 97 09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La Fontaine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1456  avenue Pinchard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54100</w:t>
            </w:r>
          </w:p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Nancy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Ncy 2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03 82 22 07 18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Romain Rolland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5 Parc Lenov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  <w:rPr>
                <w:rFonts w:ascii="Arial" w:hAnsi="Arial" w:cs="Arial"/>
                <w:b/>
              </w:rPr>
            </w:pPr>
            <w:r w:rsidRPr="00E978AB">
              <w:rPr>
                <w:rFonts w:ascii="Arial" w:hAnsi="Arial" w:cs="Arial"/>
                <w:b/>
              </w:rPr>
              <w:t>54580</w:t>
            </w:r>
          </w:p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Auboué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Jarny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03 83 20 48 83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 xml:space="preserve"> Ecole Badinter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Place des arts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 xml:space="preserve"> 54510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Tomblaine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St Max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03 83 72 48 65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Françoise Dolto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 xml:space="preserve">18 rue des écoles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54290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Bayon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Blainv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03 83 57 97 08</w:t>
            </w:r>
          </w:p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jeudi 15h/16h30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Fleming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15 rue J. Phil Rameau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54140</w:t>
            </w:r>
          </w:p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Jarville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Jarv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03 83 81 12 59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Pierre Dohm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66 rue du 26</w:t>
            </w:r>
            <w:r w:rsidRPr="00E978AB">
              <w:rPr>
                <w:rFonts w:ascii="Arial" w:hAnsi="Arial" w:cs="Arial"/>
                <w:shd w:val="clear" w:color="auto" w:fill="FFFFFF"/>
                <w:vertAlign w:val="superscript"/>
              </w:rPr>
              <w:t>ème</w:t>
            </w:r>
            <w:r w:rsidRPr="00E978AB">
              <w:rPr>
                <w:rFonts w:ascii="Arial" w:hAnsi="Arial" w:cs="Arial"/>
                <w:shd w:val="clear" w:color="auto" w:fill="FFFFFF"/>
              </w:rPr>
              <w:t xml:space="preserve"> BCP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 xml:space="preserve">54700 </w:t>
            </w:r>
          </w:p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Pont à Mousson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PAM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03 83 75 79 55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J. Ferry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13bis rue de Gerbéviller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54360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Blainville/l’eau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Blainv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06 48 38 83 26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J. Prévert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79 rue de Secours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54710</w:t>
            </w:r>
          </w:p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Ludres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Vand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  <w:rPr>
                <w:rFonts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Ecole Haucourt St Charles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Haucourt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Lgwy2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03 83 53 30 39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Chateaubriand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2 rue de Brest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54180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Heillecourt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Jarv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 w:rsidP="00E978AB">
            <w:pPr>
              <w:ind w:left="-472" w:hanging="472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 xml:space="preserve">                    03 83 23 56 97</w:t>
            </w:r>
          </w:p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Lundi m.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 xml:space="preserve"> Rased 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18 rue Jean Jaurès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54380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Dieulouard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PAM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03 83 90 28 97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Ec. Mat. Suzanne Herbinière Lebert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Rue du Maréchal Lyautey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54600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Villers les Nancy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Villers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03 82 39 33 30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Ec. Louise Michel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1 av. O. Gorman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54260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Longuyon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Lgw2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03 83 98 76 19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Saint Exupéry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3 rue de la chiers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54320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Maxéville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Ncy2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03 55 05 15 00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des capucines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16 rue hôtel de ville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54240  Joeuf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Jarny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03 83 53 20 66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du Charmois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Allée du Charmois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54500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Vandoeuvre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Vand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03 82 33 10 26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Rased Langevin Wallon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Rue Clément Humbert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54800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Jarny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Jarny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03 83 52 93 13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 xml:space="preserve">Route de Moncel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54170 Colombey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Les Belles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 xml:space="preserve">Toul 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03 83 47 69 08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E978AB">
              <w:rPr>
                <w:rFonts w:ascii="Arial" w:hAnsi="Arial" w:cs="Arial"/>
                <w:shd w:val="clear" w:color="auto" w:fill="FFFFFF"/>
                <w:lang w:val="en-GB"/>
              </w:rPr>
              <w:t>Rased Pont St Vincent</w:t>
            </w:r>
          </w:p>
          <w:p w:rsidR="00C62F33" w:rsidRPr="00E978AB" w:rsidRDefault="00C62F33">
            <w:pPr>
              <w:rPr>
                <w:lang w:val="en-GB"/>
              </w:rPr>
            </w:pPr>
            <w:r w:rsidRPr="00E978AB">
              <w:rPr>
                <w:rFonts w:ascii="Arial" w:hAnsi="Arial" w:cs="Arial"/>
                <w:shd w:val="clear" w:color="auto" w:fill="FFFFFF"/>
                <w:lang w:val="en-GB"/>
              </w:rPr>
              <w:t>Rue Raymond Gérard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54550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Pont St Vincent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Villers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03 83 48 21 89</w:t>
            </w:r>
          </w:p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L. 10h-11h30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E978AB">
              <w:rPr>
                <w:rFonts w:ascii="Arial" w:hAnsi="Arial" w:cs="Arial"/>
                <w:shd w:val="clear" w:color="auto" w:fill="FFFFFF"/>
                <w:lang w:val="en-GB"/>
              </w:rPr>
              <w:t>Rased Alice Solvay</w:t>
            </w:r>
          </w:p>
          <w:p w:rsidR="00C62F33" w:rsidRPr="00E978AB" w:rsidRDefault="00C62F33">
            <w:pPr>
              <w:rPr>
                <w:lang w:val="en-GB"/>
              </w:rPr>
            </w:pPr>
            <w:r w:rsidRPr="00E978AB">
              <w:rPr>
                <w:rFonts w:ascii="Arial" w:hAnsi="Arial" w:cs="Arial"/>
                <w:shd w:val="clear" w:color="auto" w:fill="FFFFFF"/>
                <w:lang w:val="en-GB"/>
              </w:rPr>
              <w:t xml:space="preserve">Rue  Armand Solvay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54110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Dombasle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Jarv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03 83 29 20 22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Rased P. et M. Curie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44 Av. du général Leclerc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54130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St Max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St Max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03 82 21 82 65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A. Camus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Rue du Colonel Fabien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54490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Piennes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Briey1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03 83 82 20 29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Aragon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1 rue St Martin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54700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Blénod les PAM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PAM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03 83 26 23 06</w:t>
            </w:r>
          </w:p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L ou V  am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Marie Marvingt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Rue du Haut de Barmont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keepNext/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54330</w:t>
            </w:r>
          </w:p>
          <w:p w:rsidR="00C62F33" w:rsidRPr="00E978AB" w:rsidRDefault="00C62F33">
            <w:pPr>
              <w:keepNext/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Vézelise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Villers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03 83 49 07 90</w:t>
            </w:r>
          </w:p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J. a.m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</w:rPr>
            </w:pPr>
            <w:r w:rsidRPr="00E978AB">
              <w:rPr>
                <w:rFonts w:ascii="Arial" w:hAnsi="Arial" w:cs="Arial"/>
                <w:shd w:val="clear" w:color="auto" w:fill="FFFFFF"/>
              </w:rPr>
              <w:t>Ecole Louis Guingot</w:t>
            </w:r>
          </w:p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Rue Leclerc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54670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Custines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Pomp</w:t>
            </w:r>
          </w:p>
        </w:tc>
      </w:tr>
      <w:tr w:rsidR="00C62F33" w:rsidRPr="00E978AB" w:rsidTr="00E978AB">
        <w:trPr>
          <w:trHeight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jc w:val="center"/>
            </w:pPr>
            <w:r w:rsidRPr="00E978AB">
              <w:rPr>
                <w:rFonts w:ascii="Arial" w:hAnsi="Arial" w:cs="Arial"/>
                <w:shd w:val="clear" w:color="auto" w:fill="FFFFFF"/>
              </w:rPr>
              <w:t>03 83 39 11 83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shd w:val="clear" w:color="auto" w:fill="FFFFFF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E978AB">
                  <w:rPr>
                    <w:rFonts w:ascii="Arial" w:hAnsi="Arial" w:cs="Arial"/>
                    <w:shd w:val="clear" w:color="auto" w:fill="FFFFFF"/>
                    <w:lang w:val="en-GB"/>
                  </w:rPr>
                  <w:t>Ecole St</w:t>
                </w:r>
              </w:smartTag>
            </w:smartTag>
            <w:r w:rsidRPr="00E978AB">
              <w:rPr>
                <w:rFonts w:ascii="Arial" w:hAnsi="Arial" w:cs="Arial"/>
                <w:shd w:val="clear" w:color="auto" w:fill="FFFFFF"/>
                <w:lang w:val="en-GB"/>
              </w:rPr>
              <w:t xml:space="preserve"> Georges</w:t>
            </w:r>
          </w:p>
          <w:p w:rsidR="00C62F33" w:rsidRPr="00E978AB" w:rsidRDefault="00C62F33">
            <w:pPr>
              <w:rPr>
                <w:lang w:val="en-GB"/>
              </w:rPr>
            </w:pPr>
            <w:r w:rsidRPr="00E978AB">
              <w:rPr>
                <w:rFonts w:ascii="Arial" w:hAnsi="Arial" w:cs="Arial"/>
                <w:shd w:val="clear" w:color="auto" w:fill="FFFFFF"/>
                <w:lang w:val="en-GB"/>
              </w:rPr>
              <w:t>Rue Henri Bazin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978AB">
              <w:rPr>
                <w:rFonts w:ascii="Arial" w:hAnsi="Arial" w:cs="Arial"/>
                <w:b/>
                <w:shd w:val="clear" w:color="auto" w:fill="FFFFFF"/>
              </w:rPr>
              <w:t>5400</w:t>
            </w:r>
          </w:p>
          <w:p w:rsidR="00C62F33" w:rsidRPr="00E978AB" w:rsidRDefault="00C62F33">
            <w:r w:rsidRPr="00E978AB">
              <w:rPr>
                <w:rFonts w:ascii="Arial" w:hAnsi="Arial" w:cs="Arial"/>
                <w:b/>
                <w:shd w:val="clear" w:color="auto" w:fill="FFFFFF"/>
              </w:rPr>
              <w:t>Nancy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F33" w:rsidRPr="00E978AB" w:rsidRDefault="00C62F33">
            <w:r w:rsidRPr="00E978AB">
              <w:rPr>
                <w:rFonts w:ascii="Arial" w:hAnsi="Arial" w:cs="Arial"/>
                <w:shd w:val="clear" w:color="auto" w:fill="FFFFFF"/>
              </w:rPr>
              <w:t>Ncy 1</w:t>
            </w:r>
          </w:p>
        </w:tc>
      </w:tr>
    </w:tbl>
    <w:p w:rsidR="00C62F33" w:rsidRPr="00E978AB" w:rsidRDefault="00C62F33">
      <w:pPr>
        <w:spacing w:after="200" w:line="276" w:lineRule="auto"/>
        <w:rPr>
          <w:rFonts w:cs="Calibri"/>
        </w:rPr>
      </w:pPr>
    </w:p>
    <w:sectPr w:rsidR="00C62F33" w:rsidRPr="00E978AB" w:rsidSect="002F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54E"/>
    <w:rsid w:val="00215570"/>
    <w:rsid w:val="002F6F55"/>
    <w:rsid w:val="003071A1"/>
    <w:rsid w:val="007A766D"/>
    <w:rsid w:val="00907B38"/>
    <w:rsid w:val="00937B61"/>
    <w:rsid w:val="0096654E"/>
    <w:rsid w:val="00AB1D36"/>
    <w:rsid w:val="00B5475B"/>
    <w:rsid w:val="00C62F33"/>
    <w:rsid w:val="00CD7887"/>
    <w:rsid w:val="00E978AB"/>
    <w:rsid w:val="00F3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7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7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611</Words>
  <Characters>3363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Psychologues  Scolaires  Meurthe-et-Moselle 2016/2017</dc:title>
  <dc:subject/>
  <dc:creator/>
  <cp:keywords/>
  <dc:description/>
  <cp:lastModifiedBy>Catherine</cp:lastModifiedBy>
  <cp:revision>2</cp:revision>
  <cp:lastPrinted>2018-04-11T13:38:00Z</cp:lastPrinted>
  <dcterms:created xsi:type="dcterms:W3CDTF">2018-04-11T14:02:00Z</dcterms:created>
  <dcterms:modified xsi:type="dcterms:W3CDTF">2018-04-11T14:02:00Z</dcterms:modified>
</cp:coreProperties>
</file>