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9C" w:rsidRDefault="00C11C9C" w:rsidP="00C11C9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0A18C9" w:rsidRDefault="000A18C9" w:rsidP="00C11C9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18C9" w:rsidRDefault="000A18C9" w:rsidP="00C11C9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18C9" w:rsidRDefault="000A18C9" w:rsidP="00C11C9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1C9C" w:rsidRDefault="003674B3" w:rsidP="00C11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 TEMPS PARTIEL ANNUALISE</w:t>
      </w:r>
    </w:p>
    <w:p w:rsidR="003674B3" w:rsidRPr="007C0D41" w:rsidRDefault="003674B3" w:rsidP="00C11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80 %</w:t>
      </w:r>
    </w:p>
    <w:p w:rsidR="00DE61B3" w:rsidRDefault="00DE61B3" w:rsidP="00720883">
      <w:pPr>
        <w:rPr>
          <w:sz w:val="14"/>
          <w:szCs w:val="14"/>
        </w:rPr>
      </w:pPr>
    </w:p>
    <w:p w:rsidR="00C11C9C" w:rsidRDefault="00C11C9C" w:rsidP="00720883">
      <w:pPr>
        <w:rPr>
          <w:sz w:val="14"/>
          <w:szCs w:val="14"/>
        </w:rPr>
      </w:pPr>
    </w:p>
    <w:p w:rsidR="000A18C9" w:rsidRDefault="000A18C9" w:rsidP="00720883">
      <w:pPr>
        <w:rPr>
          <w:sz w:val="14"/>
          <w:szCs w:val="14"/>
        </w:rPr>
      </w:pPr>
    </w:p>
    <w:p w:rsidR="000A18C9" w:rsidRDefault="000A18C9" w:rsidP="00720883">
      <w:pPr>
        <w:rPr>
          <w:sz w:val="14"/>
          <w:szCs w:val="14"/>
        </w:rPr>
      </w:pPr>
    </w:p>
    <w:p w:rsidR="000A18C9" w:rsidRDefault="000A18C9" w:rsidP="00720883">
      <w:pPr>
        <w:rPr>
          <w:sz w:val="14"/>
          <w:szCs w:val="14"/>
        </w:rPr>
      </w:pPr>
    </w:p>
    <w:p w:rsidR="00C11C9C" w:rsidRDefault="00C11C9C" w:rsidP="00720883">
      <w:pPr>
        <w:rPr>
          <w:sz w:val="14"/>
          <w:szCs w:val="14"/>
        </w:rPr>
      </w:pPr>
    </w:p>
    <w:p w:rsidR="00C11C9C" w:rsidRPr="00C11C9C" w:rsidRDefault="00C11C9C" w:rsidP="00720883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05"/>
        <w:gridCol w:w="1015"/>
        <w:gridCol w:w="960"/>
        <w:gridCol w:w="960"/>
        <w:gridCol w:w="960"/>
        <w:gridCol w:w="960"/>
        <w:gridCol w:w="960"/>
        <w:gridCol w:w="960"/>
        <w:gridCol w:w="960"/>
      </w:tblGrid>
      <w:tr w:rsidR="003674B3" w:rsidTr="003674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Enseignants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74B3" w:rsidTr="003674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74B3" w:rsidTr="003674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SEPT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OCT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JANV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FEVR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AVRIL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B3" w:rsidRDefault="00367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JUIN</w:t>
            </w:r>
          </w:p>
        </w:tc>
      </w:tr>
      <w:tr w:rsidR="003674B3" w:rsidTr="003674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Poste 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</w:tr>
      <w:tr w:rsidR="003674B3" w:rsidTr="003674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Poste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</w:tr>
      <w:tr w:rsidR="003674B3" w:rsidTr="003674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Poste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3674B3" w:rsidTr="003674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B3" w:rsidRDefault="003674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Poste 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674B3" w:rsidRDefault="003674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</w:tbl>
    <w:p w:rsidR="00C11C9C" w:rsidRPr="00C11C9C" w:rsidRDefault="00C11C9C" w:rsidP="00720883">
      <w:pPr>
        <w:rPr>
          <w:rFonts w:ascii="Arial" w:hAnsi="Arial" w:cs="Arial"/>
          <w:sz w:val="20"/>
          <w:szCs w:val="20"/>
        </w:rPr>
      </w:pPr>
    </w:p>
    <w:p w:rsidR="00C11C9C" w:rsidRPr="00C11C9C" w:rsidRDefault="00C11C9C" w:rsidP="00720883">
      <w:pPr>
        <w:rPr>
          <w:rFonts w:ascii="Arial" w:hAnsi="Arial" w:cs="Arial"/>
          <w:sz w:val="20"/>
          <w:szCs w:val="20"/>
        </w:rPr>
      </w:pPr>
    </w:p>
    <w:sectPr w:rsidR="00C11C9C" w:rsidRPr="00C11C9C" w:rsidSect="004A023C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54" w:rsidRDefault="003C1254">
      <w:r>
        <w:separator/>
      </w:r>
    </w:p>
  </w:endnote>
  <w:endnote w:type="continuationSeparator" w:id="0">
    <w:p w:rsidR="003C1254" w:rsidRDefault="003C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54" w:rsidRDefault="003C1254">
      <w:r>
        <w:separator/>
      </w:r>
    </w:p>
  </w:footnote>
  <w:footnote w:type="continuationSeparator" w:id="0">
    <w:p w:rsidR="003C1254" w:rsidRDefault="003C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9C" w:rsidRPr="00720883" w:rsidRDefault="0020667F" w:rsidP="006B48DC">
    <w:pPr>
      <w:pStyle w:val="En-tte"/>
      <w:tabs>
        <w:tab w:val="clear" w:pos="4536"/>
        <w:tab w:val="clear" w:pos="9072"/>
        <w:tab w:val="right" w:pos="10800"/>
      </w:tabs>
      <w:rPr>
        <w:rFonts w:cs="Arial"/>
        <w:b/>
      </w:rPr>
    </w:pPr>
    <w:r>
      <w:rPr>
        <w:noProof/>
      </w:rPr>
      <w:drawing>
        <wp:inline distT="0" distB="0" distL="0" distR="0">
          <wp:extent cx="4486275" cy="838200"/>
          <wp:effectExtent l="0" t="0" r="9525" b="0"/>
          <wp:docPr id="1" name="Image 1" descr="en-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-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C9C">
      <w:tab/>
    </w:r>
    <w:r w:rsidR="00C11C9C" w:rsidRPr="00F77860">
      <w:rPr>
        <w:rFonts w:ascii="Arial" w:hAnsi="Arial" w:cs="Arial"/>
        <w:b/>
        <w:bdr w:val="single" w:sz="4" w:space="0" w:color="auto"/>
      </w:rPr>
      <w:t>Annexe 2bis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58B0"/>
    <w:multiLevelType w:val="hybridMultilevel"/>
    <w:tmpl w:val="35AECC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B57C3"/>
    <w:multiLevelType w:val="hybridMultilevel"/>
    <w:tmpl w:val="52B8DE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A6357"/>
    <w:multiLevelType w:val="hybridMultilevel"/>
    <w:tmpl w:val="B58416BC"/>
    <w:lvl w:ilvl="0" w:tplc="02C2251A"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15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3"/>
    <w:rsid w:val="00014D7E"/>
    <w:rsid w:val="00031B46"/>
    <w:rsid w:val="00042523"/>
    <w:rsid w:val="000523F5"/>
    <w:rsid w:val="0007766D"/>
    <w:rsid w:val="00081E09"/>
    <w:rsid w:val="000A18C9"/>
    <w:rsid w:val="000A21E9"/>
    <w:rsid w:val="0013605F"/>
    <w:rsid w:val="00150A36"/>
    <w:rsid w:val="001A078A"/>
    <w:rsid w:val="0020667F"/>
    <w:rsid w:val="00206DF3"/>
    <w:rsid w:val="00232BBB"/>
    <w:rsid w:val="0024067F"/>
    <w:rsid w:val="002904C3"/>
    <w:rsid w:val="00320628"/>
    <w:rsid w:val="00342E3C"/>
    <w:rsid w:val="00343A4C"/>
    <w:rsid w:val="003674B3"/>
    <w:rsid w:val="003716BC"/>
    <w:rsid w:val="00374B50"/>
    <w:rsid w:val="003C1254"/>
    <w:rsid w:val="003E5AC3"/>
    <w:rsid w:val="003E5EE6"/>
    <w:rsid w:val="00410663"/>
    <w:rsid w:val="00422707"/>
    <w:rsid w:val="00480EBA"/>
    <w:rsid w:val="00495DC7"/>
    <w:rsid w:val="004A023C"/>
    <w:rsid w:val="004B45D5"/>
    <w:rsid w:val="004E02E2"/>
    <w:rsid w:val="005C2D5B"/>
    <w:rsid w:val="00631E8D"/>
    <w:rsid w:val="006B48DC"/>
    <w:rsid w:val="006F5AD9"/>
    <w:rsid w:val="00720883"/>
    <w:rsid w:val="007B43DB"/>
    <w:rsid w:val="007D240F"/>
    <w:rsid w:val="007E5E87"/>
    <w:rsid w:val="007F759B"/>
    <w:rsid w:val="00821FF0"/>
    <w:rsid w:val="008C3EAF"/>
    <w:rsid w:val="00902562"/>
    <w:rsid w:val="0092691F"/>
    <w:rsid w:val="009718BE"/>
    <w:rsid w:val="009A182B"/>
    <w:rsid w:val="00A058EA"/>
    <w:rsid w:val="00A91F39"/>
    <w:rsid w:val="00B25723"/>
    <w:rsid w:val="00B26CD7"/>
    <w:rsid w:val="00B576C2"/>
    <w:rsid w:val="00B577E6"/>
    <w:rsid w:val="00BD1909"/>
    <w:rsid w:val="00C11C9C"/>
    <w:rsid w:val="00C620E9"/>
    <w:rsid w:val="00D125E0"/>
    <w:rsid w:val="00D131A0"/>
    <w:rsid w:val="00D171EE"/>
    <w:rsid w:val="00D32F9E"/>
    <w:rsid w:val="00D537AF"/>
    <w:rsid w:val="00DB6ACC"/>
    <w:rsid w:val="00DC07C4"/>
    <w:rsid w:val="00DE3693"/>
    <w:rsid w:val="00DE61B3"/>
    <w:rsid w:val="00E21A34"/>
    <w:rsid w:val="00E569E7"/>
    <w:rsid w:val="00E60736"/>
    <w:rsid w:val="00E80702"/>
    <w:rsid w:val="00E82EA9"/>
    <w:rsid w:val="00EC27CB"/>
    <w:rsid w:val="00F77860"/>
    <w:rsid w:val="00FB5FA6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C9C"/>
    <w:rPr>
      <w:sz w:val="24"/>
      <w:szCs w:val="24"/>
    </w:rPr>
  </w:style>
  <w:style w:type="paragraph" w:styleId="Titre1">
    <w:name w:val="heading 1"/>
    <w:basedOn w:val="Normal"/>
    <w:next w:val="Normal"/>
    <w:qFormat/>
    <w:rsid w:val="0072088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20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E61B3"/>
    <w:pPr>
      <w:keepNext/>
      <w:spacing w:before="120"/>
      <w:jc w:val="center"/>
      <w:outlineLvl w:val="2"/>
    </w:pPr>
    <w:rPr>
      <w:rFonts w:ascii="Footlight MT Light" w:hAnsi="Footlight MT Light"/>
      <w:b/>
      <w:color w:val="0000FF"/>
      <w:sz w:val="3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7208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088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E61B3"/>
    <w:pPr>
      <w:ind w:left="3402" w:hanging="141"/>
      <w:jc w:val="both"/>
    </w:pPr>
    <w:rPr>
      <w:sz w:val="22"/>
      <w:szCs w:val="20"/>
    </w:rPr>
  </w:style>
  <w:style w:type="character" w:styleId="Lienhypertexte">
    <w:name w:val="Hyperlink"/>
    <w:rsid w:val="00DE61B3"/>
    <w:rPr>
      <w:color w:val="0000FF"/>
      <w:u w:val="single"/>
    </w:rPr>
  </w:style>
  <w:style w:type="paragraph" w:styleId="Retraitcorpsdetexte2">
    <w:name w:val="Body Text Indent 2"/>
    <w:basedOn w:val="Normal"/>
    <w:rsid w:val="00E82EA9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4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E21A34"/>
    <w:rPr>
      <w:sz w:val="16"/>
      <w:szCs w:val="16"/>
    </w:rPr>
  </w:style>
  <w:style w:type="paragraph" w:styleId="Commentaire">
    <w:name w:val="annotation text"/>
    <w:basedOn w:val="Normal"/>
    <w:link w:val="CommentaireCar"/>
    <w:rsid w:val="00E21A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21A34"/>
  </w:style>
  <w:style w:type="paragraph" w:styleId="Objetducommentaire">
    <w:name w:val="annotation subject"/>
    <w:basedOn w:val="Commentaire"/>
    <w:next w:val="Commentaire"/>
    <w:link w:val="ObjetducommentaireCar"/>
    <w:rsid w:val="00E21A34"/>
    <w:rPr>
      <w:b/>
      <w:bCs/>
    </w:rPr>
  </w:style>
  <w:style w:type="character" w:customStyle="1" w:styleId="ObjetducommentaireCar">
    <w:name w:val="Objet du commentaire Car"/>
    <w:link w:val="Objetducommentaire"/>
    <w:rsid w:val="00E21A34"/>
    <w:rPr>
      <w:b/>
      <w:bCs/>
    </w:rPr>
  </w:style>
  <w:style w:type="paragraph" w:styleId="Textedebulles">
    <w:name w:val="Balloon Text"/>
    <w:basedOn w:val="Normal"/>
    <w:link w:val="TextedebullesCar"/>
    <w:rsid w:val="00E21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2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C9C"/>
    <w:rPr>
      <w:sz w:val="24"/>
      <w:szCs w:val="24"/>
    </w:rPr>
  </w:style>
  <w:style w:type="paragraph" w:styleId="Titre1">
    <w:name w:val="heading 1"/>
    <w:basedOn w:val="Normal"/>
    <w:next w:val="Normal"/>
    <w:qFormat/>
    <w:rsid w:val="0072088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20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E61B3"/>
    <w:pPr>
      <w:keepNext/>
      <w:spacing w:before="120"/>
      <w:jc w:val="center"/>
      <w:outlineLvl w:val="2"/>
    </w:pPr>
    <w:rPr>
      <w:rFonts w:ascii="Footlight MT Light" w:hAnsi="Footlight MT Light"/>
      <w:b/>
      <w:color w:val="0000FF"/>
      <w:sz w:val="3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7208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088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E61B3"/>
    <w:pPr>
      <w:ind w:left="3402" w:hanging="141"/>
      <w:jc w:val="both"/>
    </w:pPr>
    <w:rPr>
      <w:sz w:val="22"/>
      <w:szCs w:val="20"/>
    </w:rPr>
  </w:style>
  <w:style w:type="character" w:styleId="Lienhypertexte">
    <w:name w:val="Hyperlink"/>
    <w:rsid w:val="00DE61B3"/>
    <w:rPr>
      <w:color w:val="0000FF"/>
      <w:u w:val="single"/>
    </w:rPr>
  </w:style>
  <w:style w:type="paragraph" w:styleId="Retraitcorpsdetexte2">
    <w:name w:val="Body Text Indent 2"/>
    <w:basedOn w:val="Normal"/>
    <w:rsid w:val="00E82EA9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4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E21A34"/>
    <w:rPr>
      <w:sz w:val="16"/>
      <w:szCs w:val="16"/>
    </w:rPr>
  </w:style>
  <w:style w:type="paragraph" w:styleId="Commentaire">
    <w:name w:val="annotation text"/>
    <w:basedOn w:val="Normal"/>
    <w:link w:val="CommentaireCar"/>
    <w:rsid w:val="00E21A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21A34"/>
  </w:style>
  <w:style w:type="paragraph" w:styleId="Objetducommentaire">
    <w:name w:val="annotation subject"/>
    <w:basedOn w:val="Commentaire"/>
    <w:next w:val="Commentaire"/>
    <w:link w:val="ObjetducommentaireCar"/>
    <w:rsid w:val="00E21A34"/>
    <w:rPr>
      <w:b/>
      <w:bCs/>
    </w:rPr>
  </w:style>
  <w:style w:type="character" w:customStyle="1" w:styleId="ObjetducommentaireCar">
    <w:name w:val="Objet du commentaire Car"/>
    <w:link w:val="Objetducommentaire"/>
    <w:rsid w:val="00E21A34"/>
    <w:rPr>
      <w:b/>
      <w:bCs/>
    </w:rPr>
  </w:style>
  <w:style w:type="paragraph" w:styleId="Textedebulles">
    <w:name w:val="Balloon Text"/>
    <w:basedOn w:val="Normal"/>
    <w:link w:val="TextedebullesCar"/>
    <w:rsid w:val="00E21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2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Mod&#232;les\Mod&#232;le%20en-t&#234;te%20annex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en-tête annexe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ia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utilisateur</dc:creator>
  <cp:lastModifiedBy>What else ? </cp:lastModifiedBy>
  <cp:revision>2</cp:revision>
  <cp:lastPrinted>2015-02-06T13:59:00Z</cp:lastPrinted>
  <dcterms:created xsi:type="dcterms:W3CDTF">2018-11-26T17:03:00Z</dcterms:created>
  <dcterms:modified xsi:type="dcterms:W3CDTF">2018-11-26T17:03:00Z</dcterms:modified>
</cp:coreProperties>
</file>