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42" w:rsidRDefault="00696142" w:rsidP="00CF0273">
      <w:pPr>
        <w:pStyle w:val="Titl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DEMANDE DE CONGE</w:t>
      </w:r>
    </w:p>
    <w:p w:rsidR="00696142" w:rsidRDefault="00696142" w:rsidP="00CF0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1134" w:right="113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POUR FORMATION SYNDICALE</w:t>
      </w:r>
    </w:p>
    <w:p w:rsidR="00696142" w:rsidRDefault="00696142" w:rsidP="00CF0273">
      <w:pPr>
        <w:jc w:val="both"/>
        <w:rPr>
          <w:rFonts w:ascii="Verdana" w:hAnsi="Verdana"/>
          <w:sz w:val="20"/>
        </w:rPr>
      </w:pPr>
    </w:p>
    <w:p w:rsidR="00696142" w:rsidRDefault="00696142" w:rsidP="00CF0273">
      <w:pPr>
        <w:jc w:val="both"/>
        <w:rPr>
          <w:rFonts w:ascii="Verdana" w:hAnsi="Verdana"/>
          <w:sz w:val="20"/>
        </w:rPr>
      </w:pPr>
    </w:p>
    <w:p w:rsidR="00696142" w:rsidRDefault="00696142" w:rsidP="00CF0273">
      <w:pPr>
        <w:jc w:val="both"/>
        <w:rPr>
          <w:rFonts w:ascii="Verdana" w:hAnsi="Verdana"/>
          <w:sz w:val="20"/>
        </w:rPr>
      </w:pPr>
    </w:p>
    <w:p w:rsidR="00696142" w:rsidRDefault="00696142" w:rsidP="00CF0273">
      <w:pPr>
        <w:tabs>
          <w:tab w:val="right" w:leader="dot" w:pos="4395"/>
          <w:tab w:val="left" w:pos="5387"/>
          <w:tab w:val="righ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 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Prénom :</w:t>
      </w:r>
      <w:r>
        <w:rPr>
          <w:rFonts w:ascii="Verdana" w:hAnsi="Verdana"/>
          <w:sz w:val="20"/>
        </w:rPr>
        <w:tab/>
      </w:r>
    </w:p>
    <w:p w:rsidR="00696142" w:rsidRDefault="00696142" w:rsidP="00CF0273">
      <w:pPr>
        <w:tabs>
          <w:tab w:val="right" w:leader="dot" w:pos="4395"/>
          <w:tab w:val="left" w:pos="5387"/>
          <w:tab w:val="right" w:leader="dot" w:pos="9356"/>
        </w:tabs>
        <w:jc w:val="both"/>
        <w:rPr>
          <w:rFonts w:ascii="Verdana" w:hAnsi="Verdana"/>
          <w:sz w:val="20"/>
        </w:rPr>
      </w:pPr>
    </w:p>
    <w:p w:rsidR="00696142" w:rsidRDefault="00696142" w:rsidP="00CF0273">
      <w:pPr>
        <w:tabs>
          <w:tab w:val="left" w:pos="-142"/>
          <w:tab w:val="righ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Grade et fonction: </w:t>
      </w:r>
      <w:r>
        <w:rPr>
          <w:rFonts w:ascii="Verdana" w:hAnsi="Verdana"/>
          <w:sz w:val="20"/>
        </w:rPr>
        <w:tab/>
      </w:r>
    </w:p>
    <w:p w:rsidR="00696142" w:rsidRDefault="00696142" w:rsidP="00CF0273">
      <w:pPr>
        <w:tabs>
          <w:tab w:val="left" w:pos="-142"/>
          <w:tab w:val="right" w:leader="dot" w:pos="9356"/>
        </w:tabs>
        <w:jc w:val="both"/>
        <w:rPr>
          <w:rFonts w:ascii="Verdana" w:hAnsi="Verdana"/>
          <w:sz w:val="20"/>
        </w:rPr>
      </w:pPr>
    </w:p>
    <w:p w:rsidR="00696142" w:rsidRDefault="00696142" w:rsidP="00CF0273">
      <w:pPr>
        <w:tabs>
          <w:tab w:val="left" w:pos="-142"/>
          <w:tab w:val="righ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Établissement: </w:t>
      </w:r>
      <w:r>
        <w:rPr>
          <w:rFonts w:ascii="Verdana" w:hAnsi="Verdana"/>
          <w:sz w:val="20"/>
        </w:rPr>
        <w:tab/>
      </w:r>
    </w:p>
    <w:p w:rsidR="00696142" w:rsidRDefault="00696142" w:rsidP="00CF0273">
      <w:pPr>
        <w:tabs>
          <w:tab w:val="left" w:pos="-142"/>
          <w:tab w:val="right" w:leader="dot" w:pos="9072"/>
        </w:tabs>
        <w:jc w:val="both"/>
        <w:rPr>
          <w:rFonts w:ascii="Verdana" w:hAnsi="Verdana"/>
          <w:sz w:val="20"/>
        </w:rPr>
      </w:pPr>
    </w:p>
    <w:p w:rsidR="00696142" w:rsidRDefault="00696142" w:rsidP="00CF0273">
      <w:pPr>
        <w:tabs>
          <w:tab w:val="left" w:pos="-142"/>
          <w:tab w:val="right" w:leader="dot" w:pos="9072"/>
        </w:tabs>
        <w:jc w:val="both"/>
        <w:rPr>
          <w:rFonts w:ascii="Verdana" w:hAnsi="Verdana"/>
          <w:sz w:val="20"/>
        </w:rPr>
      </w:pPr>
    </w:p>
    <w:p w:rsidR="00696142" w:rsidRDefault="00696142" w:rsidP="00CF0273">
      <w:pPr>
        <w:pStyle w:val="BodyTextIndent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À Madame la directrice académique</w:t>
      </w:r>
    </w:p>
    <w:p w:rsidR="00696142" w:rsidRDefault="00696142" w:rsidP="00CF0273">
      <w:pPr>
        <w:pStyle w:val="BodyTextIndent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S/C de Monsieur l’inspecteur </w:t>
      </w:r>
    </w:p>
    <w:p w:rsidR="00696142" w:rsidRDefault="00696142" w:rsidP="00CF0273">
      <w:pPr>
        <w:pStyle w:val="BodyTextIndent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Éducation Nationale </w:t>
      </w:r>
    </w:p>
    <w:p w:rsidR="00696142" w:rsidRDefault="00696142" w:rsidP="00CF0273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</w:p>
    <w:p w:rsidR="00696142" w:rsidRDefault="00696142" w:rsidP="00CF0273">
      <w:pPr>
        <w:rPr>
          <w:rFonts w:ascii="Verdana" w:hAnsi="Verdana"/>
          <w:sz w:val="20"/>
        </w:rPr>
      </w:pPr>
    </w:p>
    <w:p w:rsidR="00696142" w:rsidRDefault="00696142" w:rsidP="00CF0273">
      <w:pPr>
        <w:rPr>
          <w:rFonts w:ascii="Verdana" w:hAnsi="Verdana"/>
          <w:sz w:val="20"/>
        </w:rPr>
      </w:pPr>
    </w:p>
    <w:p w:rsidR="00696142" w:rsidRDefault="00696142" w:rsidP="00CF0273">
      <w:pPr>
        <w:rPr>
          <w:rFonts w:ascii="Verdana" w:hAnsi="Verdana"/>
          <w:sz w:val="20"/>
        </w:rPr>
      </w:pPr>
    </w:p>
    <w:p w:rsidR="00696142" w:rsidRDefault="00696142" w:rsidP="00CF0273">
      <w:pPr>
        <w:jc w:val="both"/>
        <w:rPr>
          <w:rFonts w:ascii="Verdana" w:hAnsi="Verdana"/>
          <w:sz w:val="20"/>
        </w:rPr>
      </w:pPr>
    </w:p>
    <w:p w:rsidR="00696142" w:rsidRDefault="00696142" w:rsidP="00CF027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Conformément aux dispositions prévues à l’article 34 (7°) de la loi 84-16 du 11 janvier 1984, modifié par la loi n° 91-715 du 26 juillet 1991, définissant l’attribution des congés pour formation syndicale, j’ai l’honneur de solliciter un congé le </w:t>
      </w:r>
      <w:r>
        <w:rPr>
          <w:rFonts w:ascii="Verdana" w:hAnsi="Verdana"/>
          <w:b/>
          <w:sz w:val="20"/>
        </w:rPr>
        <w:t xml:space="preserve">vendredi 10 janvier </w:t>
      </w:r>
      <w:r>
        <w:rPr>
          <w:rFonts w:ascii="Verdana" w:hAnsi="Verdana"/>
          <w:sz w:val="20"/>
        </w:rPr>
        <w:t>pour participer à un stage de formation syndicale.</w:t>
      </w:r>
    </w:p>
    <w:p w:rsidR="00696142" w:rsidRDefault="00696142" w:rsidP="00CF0273">
      <w:pPr>
        <w:tabs>
          <w:tab w:val="right" w:leader="dot" w:pos="-426"/>
          <w:tab w:val="right" w:leader="dot" w:pos="2268"/>
          <w:tab w:val="left" w:leader="dot" w:pos="4253"/>
        </w:tabs>
        <w:jc w:val="both"/>
        <w:rPr>
          <w:rFonts w:ascii="Verdana" w:hAnsi="Verdana"/>
          <w:sz w:val="20"/>
        </w:rPr>
      </w:pPr>
    </w:p>
    <w:p w:rsidR="00696142" w:rsidRDefault="00696142" w:rsidP="00CF027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 stage se déroulera à Auxerre, 7 rue Max Quantin.</w:t>
      </w:r>
    </w:p>
    <w:p w:rsidR="00696142" w:rsidRDefault="00696142" w:rsidP="00CF027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:rsidR="00696142" w:rsidRDefault="00696142" w:rsidP="00CF027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est organisé par le Centre d’Histoire Sociale, de Recherches, de Formation et de Documentation de </w:t>
      </w:r>
      <w:smartTag w:uri="urn:schemas-microsoft-com:office:smarttags" w:element="PersonName">
        <w:smartTagPr>
          <w:attr w:name="ProductID" w:val="la F.E"/>
        </w:smartTagPr>
        <w:r>
          <w:rPr>
            <w:rFonts w:ascii="Verdana" w:hAnsi="Verdana"/>
            <w:sz w:val="20"/>
          </w:rPr>
          <w:t>la F.E</w:t>
        </w:r>
      </w:smartTag>
      <w:r>
        <w:rPr>
          <w:rFonts w:ascii="Verdana" w:hAnsi="Verdana"/>
          <w:sz w:val="20"/>
        </w:rPr>
        <w:t xml:space="preserve">.N devenue UNSA Education (dont le CHSRFD est l’organisme habilité). Centre figurant sur la liste arrêtée par le Ministre de </w:t>
      </w:r>
      <w:smartTag w:uri="urn:schemas-microsoft-com:office:smarttags" w:element="PersonName">
        <w:smartTagPr>
          <w:attr w:name="ProductID" w:val="la Fonction Publique"/>
        </w:smartTagPr>
        <w:r>
          <w:rPr>
            <w:rFonts w:ascii="Verdana" w:hAnsi="Verdana"/>
            <w:sz w:val="20"/>
          </w:rPr>
          <w:t>la Fonction Publique</w:t>
        </w:r>
      </w:smartTag>
      <w:r>
        <w:rPr>
          <w:rFonts w:ascii="Verdana" w:hAnsi="Verdana"/>
          <w:sz w:val="20"/>
        </w:rPr>
        <w:t>, ainsi qu’il est prévu aux articles 1</w:t>
      </w:r>
      <w:r>
        <w:rPr>
          <w:rFonts w:ascii="Verdana" w:hAnsi="Verdana"/>
          <w:sz w:val="20"/>
          <w:vertAlign w:val="superscript"/>
        </w:rPr>
        <w:t>er</w:t>
      </w:r>
      <w:r>
        <w:rPr>
          <w:rFonts w:ascii="Verdana" w:hAnsi="Verdana"/>
          <w:sz w:val="20"/>
        </w:rPr>
        <w:t xml:space="preserve">, du décret 84-474 du 15 juin 1984, de l’arrêté du Ministre de </w:t>
      </w:r>
      <w:smartTag w:uri="urn:schemas-microsoft-com:office:smarttags" w:element="PersonName">
        <w:smartTagPr>
          <w:attr w:name="ProductID" w:val="la Fonction Publique"/>
        </w:smartTagPr>
        <w:r>
          <w:rPr>
            <w:rFonts w:ascii="Verdana" w:hAnsi="Verdana"/>
            <w:sz w:val="20"/>
          </w:rPr>
          <w:t>la Fonction Publique</w:t>
        </w:r>
      </w:smartTag>
      <w:r>
        <w:rPr>
          <w:rFonts w:ascii="Verdana" w:hAnsi="Verdana"/>
          <w:sz w:val="20"/>
        </w:rPr>
        <w:t xml:space="preserve"> du 2 février 1995 et de l’arrêté du Ministre de </w:t>
      </w:r>
      <w:smartTag w:uri="urn:schemas-microsoft-com:office:smarttags" w:element="PersonName">
        <w:smartTagPr>
          <w:attr w:name="ProductID" w:val="la Fonction Publique"/>
        </w:smartTagPr>
        <w:r>
          <w:rPr>
            <w:rFonts w:ascii="Verdana" w:hAnsi="Verdana"/>
            <w:sz w:val="20"/>
          </w:rPr>
          <w:t>la Fonction Publique</w:t>
        </w:r>
      </w:smartTag>
      <w:r>
        <w:rPr>
          <w:rFonts w:ascii="Verdana" w:hAnsi="Verdana"/>
          <w:sz w:val="20"/>
        </w:rPr>
        <w:t xml:space="preserve"> de la réforme de l’État et de la décentralisation du 11 décembre 1995.</w:t>
      </w:r>
    </w:p>
    <w:p w:rsidR="00696142" w:rsidRDefault="00696142" w:rsidP="00CF027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:rsidR="00696142" w:rsidRDefault="00696142" w:rsidP="00CF027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:rsidR="00696142" w:rsidRDefault="00696142" w:rsidP="00CF0273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ab/>
        <w:t xml:space="preserve">, le </w:t>
      </w:r>
      <w:r>
        <w:rPr>
          <w:rFonts w:ascii="Verdana" w:hAnsi="Verdana"/>
          <w:sz w:val="20"/>
        </w:rPr>
        <w:tab/>
      </w:r>
    </w:p>
    <w:p w:rsidR="00696142" w:rsidRDefault="00696142" w:rsidP="00CF0273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</w:p>
    <w:p w:rsidR="00696142" w:rsidRDefault="00696142" w:rsidP="00CF0273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</w:p>
    <w:p w:rsidR="00696142" w:rsidRDefault="00696142" w:rsidP="00CF0273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 :</w:t>
      </w:r>
    </w:p>
    <w:p w:rsidR="00696142" w:rsidRDefault="00696142" w:rsidP="00CF0273">
      <w:pPr>
        <w:rPr>
          <w:rFonts w:ascii="Verdana" w:hAnsi="Verdana"/>
          <w:sz w:val="20"/>
        </w:rPr>
      </w:pPr>
    </w:p>
    <w:p w:rsidR="00696142" w:rsidRDefault="00696142" w:rsidP="00CF0273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696142" w:rsidRDefault="00696142" w:rsidP="00CF0273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696142" w:rsidRDefault="00696142" w:rsidP="00CF0273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696142" w:rsidRDefault="00696142"/>
    <w:sectPr w:rsidR="00696142" w:rsidSect="00880F10">
      <w:pgSz w:w="11906" w:h="16838"/>
      <w:pgMar w:top="1134" w:right="1134" w:bottom="1134" w:left="1134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142" w:rsidRDefault="00696142" w:rsidP="00CF0273">
      <w:r>
        <w:separator/>
      </w:r>
    </w:p>
  </w:endnote>
  <w:endnote w:type="continuationSeparator" w:id="0">
    <w:p w:rsidR="00696142" w:rsidRDefault="00696142" w:rsidP="00CF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142" w:rsidRDefault="00696142" w:rsidP="00CF0273">
      <w:r>
        <w:separator/>
      </w:r>
    </w:p>
  </w:footnote>
  <w:footnote w:type="continuationSeparator" w:id="0">
    <w:p w:rsidR="00696142" w:rsidRDefault="00696142" w:rsidP="00CF0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06A8E"/>
    <w:multiLevelType w:val="singleLevel"/>
    <w:tmpl w:val="1E8680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273"/>
    <w:rsid w:val="00014C0B"/>
    <w:rsid w:val="003A4822"/>
    <w:rsid w:val="00696142"/>
    <w:rsid w:val="006A323D"/>
    <w:rsid w:val="006B498F"/>
    <w:rsid w:val="00880F10"/>
    <w:rsid w:val="00A03932"/>
    <w:rsid w:val="00B476EE"/>
    <w:rsid w:val="00CF0273"/>
    <w:rsid w:val="00E6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73"/>
    <w:rPr>
      <w:rFonts w:ascii="Comic Sans MS" w:eastAsia="Times New Roman" w:hAnsi="Comic Sans MS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F02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027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F02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027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CF0273"/>
    <w:pPr>
      <w:tabs>
        <w:tab w:val="left" w:pos="-142"/>
        <w:tab w:val="right" w:leader="dot" w:pos="9072"/>
      </w:tabs>
      <w:ind w:left="3969"/>
      <w:jc w:val="both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0273"/>
    <w:rPr>
      <w:rFonts w:ascii="Arial" w:hAnsi="Arial" w:cs="Times New Roman"/>
      <w:sz w:val="20"/>
      <w:szCs w:val="20"/>
      <w:lang w:eastAsia="fr-FR"/>
    </w:rPr>
  </w:style>
  <w:style w:type="paragraph" w:styleId="Title">
    <w:name w:val="Title"/>
    <w:basedOn w:val="Normal"/>
    <w:link w:val="TitleChar"/>
    <w:uiPriority w:val="99"/>
    <w:qFormat/>
    <w:rsid w:val="00CF027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left="1134" w:right="1134"/>
      <w:jc w:val="center"/>
    </w:pPr>
    <w:rPr>
      <w:rFonts w:ascii="Arial" w:hAnsi="Arial"/>
      <w:b/>
      <w:sz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CF0273"/>
    <w:rPr>
      <w:rFonts w:ascii="Arial" w:hAnsi="Arial" w:cs="Times New Roman"/>
      <w:b/>
      <w:sz w:val="20"/>
      <w:szCs w:val="20"/>
      <w:shd w:val="pct20" w:color="auto" w:fill="auto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171</Words>
  <Characters>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CONGE</dc:title>
  <dc:subject/>
  <dc:creator>SE-UNSA 89 UNSA</dc:creator>
  <cp:keywords/>
  <dc:description/>
  <cp:lastModifiedBy>UTULISATEUR</cp:lastModifiedBy>
  <cp:revision>2</cp:revision>
  <dcterms:created xsi:type="dcterms:W3CDTF">2019-10-22T09:43:00Z</dcterms:created>
  <dcterms:modified xsi:type="dcterms:W3CDTF">2019-10-22T09:43:00Z</dcterms:modified>
</cp:coreProperties>
</file>