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40" w:rsidRPr="007A6F5A" w:rsidRDefault="001D6240" w:rsidP="007A6F5A">
      <w:pPr>
        <w:rPr>
          <w:i/>
        </w:rPr>
      </w:pPr>
      <w:r>
        <w:t>Nom Prénom</w:t>
      </w:r>
      <w:r>
        <w:tab/>
      </w:r>
      <w:r>
        <w:tab/>
      </w:r>
      <w:r>
        <w:tab/>
      </w:r>
      <w:r>
        <w:tab/>
      </w:r>
      <w:r>
        <w:tab/>
      </w:r>
      <w:r>
        <w:tab/>
      </w:r>
      <w:r>
        <w:tab/>
      </w:r>
      <w:r>
        <w:tab/>
      </w:r>
      <w:r>
        <w:tab/>
      </w:r>
      <w:r>
        <w:tab/>
      </w:r>
      <w:r w:rsidRPr="00F75F2F">
        <w:rPr>
          <w:i/>
        </w:rPr>
        <w:t>Lieu, date</w:t>
      </w:r>
    </w:p>
    <w:p w:rsidR="001D6240" w:rsidRDefault="001D6240">
      <w:r>
        <w:t>Corps et grade</w:t>
      </w:r>
    </w:p>
    <w:p w:rsidR="001D6240" w:rsidRDefault="001D6240">
      <w:r>
        <w:t xml:space="preserve">Affectation </w:t>
      </w:r>
      <w:r>
        <w:tab/>
      </w:r>
    </w:p>
    <w:p w:rsidR="001D6240" w:rsidRDefault="001D6240"/>
    <w:p w:rsidR="001D6240" w:rsidRPr="00083970" w:rsidRDefault="001D6240" w:rsidP="00FE1F36">
      <w:pPr>
        <w:jc w:val="right"/>
      </w:pPr>
      <w:r>
        <w:tab/>
      </w:r>
      <w:r>
        <w:tab/>
      </w:r>
      <w:r>
        <w:tab/>
      </w:r>
      <w:r>
        <w:tab/>
      </w:r>
      <w:r>
        <w:tab/>
      </w:r>
      <w:r>
        <w:tab/>
      </w:r>
      <w:r>
        <w:tab/>
      </w:r>
      <w:r w:rsidRPr="00083970">
        <w:t xml:space="preserve">À Madame la rectrice </w:t>
      </w:r>
    </w:p>
    <w:p w:rsidR="001D6240" w:rsidRPr="00083970" w:rsidRDefault="001D6240" w:rsidP="00FE1F36">
      <w:pPr>
        <w:jc w:val="right"/>
      </w:pPr>
      <w:r w:rsidRPr="00083970">
        <w:t>s/c de Monsieur le DASEN</w:t>
      </w:r>
    </w:p>
    <w:p w:rsidR="001D6240" w:rsidRPr="00083970" w:rsidRDefault="001D6240" w:rsidP="00FE1F36">
      <w:pPr>
        <w:jc w:val="right"/>
      </w:pPr>
      <w:r w:rsidRPr="00083970">
        <w:t>s/c de Monsieur l’Inspecteur de l’Éducation nationale</w:t>
      </w:r>
    </w:p>
    <w:p w:rsidR="001D6240" w:rsidRDefault="001D6240" w:rsidP="00FE1F36">
      <w:pPr>
        <w:jc w:val="right"/>
      </w:pPr>
    </w:p>
    <w:p w:rsidR="001D6240" w:rsidRDefault="001D6240" w:rsidP="00FE1F36">
      <w:pPr>
        <w:jc w:val="right"/>
      </w:pPr>
    </w:p>
    <w:p w:rsidR="001D6240" w:rsidRDefault="001D6240" w:rsidP="00FE1F36">
      <w:r>
        <w:t>Objet : recours gracieux concernant ma non-promotion à la hors-classe</w:t>
      </w:r>
    </w:p>
    <w:p w:rsidR="001D6240" w:rsidRDefault="001D6240" w:rsidP="00FE1F36"/>
    <w:p w:rsidR="001D6240" w:rsidRDefault="001D6240" w:rsidP="00FE1F36"/>
    <w:p w:rsidR="001D6240" w:rsidRDefault="001D6240" w:rsidP="00FE1F36"/>
    <w:p w:rsidR="001D6240" w:rsidRDefault="001D6240" w:rsidP="00FE1F36">
      <w:r>
        <w:t xml:space="preserve">Madame la Rectrice, </w:t>
      </w:r>
    </w:p>
    <w:p w:rsidR="001D6240" w:rsidRDefault="001D6240" w:rsidP="00FE1F36"/>
    <w:p w:rsidR="001D6240" w:rsidRPr="009173CD" w:rsidRDefault="001D6240" w:rsidP="007A6F5A">
      <w:pPr>
        <w:jc w:val="both"/>
        <w:rPr>
          <w:b/>
        </w:rPr>
      </w:pPr>
      <w:r w:rsidRPr="009173CD">
        <w:rPr>
          <w:b/>
        </w:rPr>
        <w:t xml:space="preserve">Exposé des motifs : </w:t>
      </w:r>
    </w:p>
    <w:p w:rsidR="001D6240" w:rsidRDefault="001D6240" w:rsidP="007A6F5A">
      <w:pPr>
        <w:jc w:val="both"/>
      </w:pPr>
    </w:p>
    <w:p w:rsidR="001D6240" w:rsidRDefault="001D6240" w:rsidP="007A6F5A">
      <w:pPr>
        <w:jc w:val="both"/>
      </w:pPr>
      <w:r>
        <w:t xml:space="preserve">Suite à la CAPD du 27 juin 2018, j’ai eu connaissance que vous avez pris la décision de me mettre l’appréciation finale </w:t>
      </w:r>
      <w:r w:rsidRPr="004037FB">
        <w:rPr>
          <w:color w:val="FF0000"/>
        </w:rPr>
        <w:t>« </w:t>
      </w:r>
      <w:r>
        <w:rPr>
          <w:color w:val="FF0000"/>
        </w:rPr>
        <w:t>satisfaisant</w:t>
      </w:r>
      <w:r w:rsidRPr="004037FB">
        <w:rPr>
          <w:color w:val="FF0000"/>
        </w:rPr>
        <w:t>»</w:t>
      </w:r>
      <w:r>
        <w:rPr>
          <w:color w:val="FF0000"/>
        </w:rPr>
        <w:t xml:space="preserve"> </w:t>
      </w:r>
      <w:r w:rsidRPr="004037FB">
        <w:rPr>
          <w:i/>
          <w:color w:val="FF0000"/>
        </w:rPr>
        <w:t xml:space="preserve">(ou </w:t>
      </w:r>
      <w:r>
        <w:rPr>
          <w:i/>
          <w:color w:val="FF0000"/>
        </w:rPr>
        <w:t>« </w:t>
      </w:r>
      <w:r w:rsidRPr="004037FB">
        <w:rPr>
          <w:i/>
          <w:color w:val="FF0000"/>
        </w:rPr>
        <w:t>très satisfaisant</w:t>
      </w:r>
      <w:r>
        <w:rPr>
          <w:i/>
          <w:color w:val="FF0000"/>
        </w:rPr>
        <w:t> »</w:t>
      </w:r>
      <w:r w:rsidRPr="004037FB">
        <w:rPr>
          <w:i/>
          <w:color w:val="FF0000"/>
        </w:rPr>
        <w:t>)</w:t>
      </w:r>
      <w:r w:rsidRPr="004037FB">
        <w:rPr>
          <w:color w:val="FF0000"/>
        </w:rPr>
        <w:t xml:space="preserve"> </w:t>
      </w:r>
      <w:r>
        <w:t>qui a pour conséquence de ne pas me permettre d’accéder à la hors-classe.</w:t>
      </w:r>
    </w:p>
    <w:p w:rsidR="001D6240" w:rsidRDefault="001D6240" w:rsidP="007A6F5A">
      <w:pPr>
        <w:jc w:val="both"/>
      </w:pPr>
    </w:p>
    <w:p w:rsidR="001D6240" w:rsidRDefault="001D6240" w:rsidP="007A6F5A">
      <w:pPr>
        <w:jc w:val="both"/>
      </w:pPr>
      <w:r w:rsidRPr="004037FB">
        <w:t xml:space="preserve">Par le présent recours gracieux  je conteste </w:t>
      </w:r>
      <w:r>
        <w:t xml:space="preserve">cette décision au motif que : </w:t>
      </w:r>
    </w:p>
    <w:p w:rsidR="001D6240" w:rsidRDefault="001D6240" w:rsidP="007A6F5A">
      <w:pPr>
        <w:jc w:val="both"/>
      </w:pPr>
    </w:p>
    <w:p w:rsidR="001D6240" w:rsidRDefault="001D6240" w:rsidP="007A6F5A">
      <w:pPr>
        <w:jc w:val="both"/>
      </w:pPr>
      <w:r>
        <w:t>Sur la forme :</w:t>
      </w:r>
    </w:p>
    <w:p w:rsidR="001D6240" w:rsidRDefault="001D6240" w:rsidP="007A6F5A">
      <w:pPr>
        <w:jc w:val="both"/>
      </w:pPr>
    </w:p>
    <w:p w:rsidR="001D6240" w:rsidRPr="004037FB" w:rsidRDefault="001D6240" w:rsidP="003C3837">
      <w:pPr>
        <w:pStyle w:val="ListParagraph"/>
        <w:numPr>
          <w:ilvl w:val="0"/>
          <w:numId w:val="2"/>
        </w:numPr>
        <w:jc w:val="both"/>
        <w:rPr>
          <w:bCs/>
        </w:rPr>
      </w:pPr>
      <w:r>
        <w:t xml:space="preserve">l’appréciation finale de la valeur professionnelle me concernant ne m’a pas </w:t>
      </w:r>
      <w:r w:rsidRPr="004037FB">
        <w:t xml:space="preserve">été notifiée avant la tenue de la CAPD comme le prévoit l’article 133 du  </w:t>
      </w:r>
      <w:r w:rsidRPr="004037FB">
        <w:rPr>
          <w:bCs/>
        </w:rPr>
        <w:t>Décret n° 2017-786 du 5 mai 2017 portant statut particulier des personnels enseignants et d'éducation du ministère chargé de l'éducation nationale «</w:t>
      </w:r>
      <w:r w:rsidRPr="004037FB">
        <w:rPr>
          <w:bCs/>
          <w:i/>
        </w:rPr>
        <w:t>Le recteur notifie au professeur des écoles l'appréciation finale définitive de la valeur professionnelle.</w:t>
      </w:r>
      <w:r w:rsidRPr="004037FB">
        <w:rPr>
          <w:bCs/>
        </w:rPr>
        <w:t xml:space="preserve"> ».</w:t>
      </w:r>
    </w:p>
    <w:p w:rsidR="001D6240" w:rsidRDefault="001D6240" w:rsidP="009173CD">
      <w:pPr>
        <w:pStyle w:val="ListParagraph"/>
        <w:jc w:val="both"/>
        <w:rPr>
          <w:bCs/>
        </w:rPr>
      </w:pPr>
    </w:p>
    <w:p w:rsidR="001D6240" w:rsidRDefault="001D6240" w:rsidP="009173CD">
      <w:pPr>
        <w:jc w:val="both"/>
        <w:rPr>
          <w:bCs/>
        </w:rPr>
      </w:pPr>
      <w:r>
        <w:rPr>
          <w:bCs/>
        </w:rPr>
        <w:t xml:space="preserve">Sur le fond : </w:t>
      </w:r>
    </w:p>
    <w:p w:rsidR="001D6240" w:rsidRPr="009173CD" w:rsidRDefault="001D6240" w:rsidP="009173CD">
      <w:pPr>
        <w:jc w:val="both"/>
        <w:rPr>
          <w:bCs/>
        </w:rPr>
      </w:pPr>
    </w:p>
    <w:p w:rsidR="001D6240" w:rsidRPr="004037FB" w:rsidRDefault="001D6240" w:rsidP="007A6F5A">
      <w:pPr>
        <w:pStyle w:val="ListParagraph"/>
        <w:numPr>
          <w:ilvl w:val="0"/>
          <w:numId w:val="2"/>
        </w:numPr>
        <w:jc w:val="both"/>
        <w:rPr>
          <w:bCs/>
          <w:color w:val="FF0000"/>
        </w:rPr>
      </w:pPr>
      <w:r>
        <w:rPr>
          <w:bCs/>
        </w:rPr>
        <w:t xml:space="preserve">l’appréciation finale doit être </w:t>
      </w:r>
      <w:r>
        <w:t xml:space="preserve">fondée sur l'expérience et l'investissement professionnel de chaque agent promouvable or, l’appréciation finale que vous avez arrêtée </w:t>
      </w:r>
      <w:r>
        <w:rPr>
          <w:bCs/>
        </w:rPr>
        <w:t>ne reflète pas ici ma</w:t>
      </w:r>
      <w:r>
        <w:t xml:space="preserve"> valeur professionnelle pourtant saluée dans l'avis rendu par mon IEN, Mme/M.  </w:t>
      </w:r>
      <w:r w:rsidRPr="004037FB">
        <w:rPr>
          <w:color w:val="FF0000"/>
        </w:rPr>
        <w:t>….</w:t>
      </w:r>
    </w:p>
    <w:p w:rsidR="001D6240" w:rsidRDefault="001D6240" w:rsidP="007A6F5A">
      <w:pPr>
        <w:pStyle w:val="ListParagraph"/>
        <w:jc w:val="both"/>
        <w:rPr>
          <w:bCs/>
          <w:i/>
          <w:color w:val="FF0000"/>
        </w:rPr>
      </w:pPr>
      <w:r w:rsidRPr="005846ED">
        <w:rPr>
          <w:bCs/>
          <w:i/>
          <w:color w:val="FF0000"/>
        </w:rPr>
        <w:t>(préciser les compétences ou investissements que vous souhaitez mettre en avant</w:t>
      </w:r>
      <w:r>
        <w:rPr>
          <w:bCs/>
          <w:i/>
          <w:color w:val="FF0000"/>
        </w:rPr>
        <w:t xml:space="preserve"> en vous reportant au référentiel professionnel des professeurs des écoles</w:t>
      </w:r>
      <w:r w:rsidRPr="005846ED">
        <w:rPr>
          <w:bCs/>
          <w:i/>
          <w:color w:val="FF0000"/>
        </w:rPr>
        <w:t>)</w:t>
      </w:r>
    </w:p>
    <w:p w:rsidR="001D6240" w:rsidRDefault="001D6240" w:rsidP="007A6F5A">
      <w:pPr>
        <w:pStyle w:val="ListParagraph"/>
        <w:jc w:val="both"/>
        <w:rPr>
          <w:bCs/>
          <w:i/>
          <w:color w:val="FF0000"/>
        </w:rPr>
      </w:pPr>
    </w:p>
    <w:p w:rsidR="001D6240" w:rsidRDefault="001D6240" w:rsidP="007A6F5A">
      <w:pPr>
        <w:pStyle w:val="ListParagraph"/>
        <w:jc w:val="both"/>
        <w:rPr>
          <w:bCs/>
          <w:i/>
          <w:color w:val="FF0000"/>
        </w:rPr>
      </w:pPr>
      <w:r>
        <w:rPr>
          <w:bCs/>
          <w:i/>
          <w:color w:val="FF0000"/>
        </w:rPr>
        <w:t xml:space="preserve">Ou bien </w:t>
      </w:r>
    </w:p>
    <w:p w:rsidR="001D6240" w:rsidRPr="00F76864" w:rsidRDefault="001D6240" w:rsidP="007A6F5A">
      <w:pPr>
        <w:pStyle w:val="ListParagraph"/>
        <w:jc w:val="both"/>
        <w:rPr>
          <w:bCs/>
          <w:i/>
        </w:rPr>
      </w:pPr>
    </w:p>
    <w:p w:rsidR="001D6240" w:rsidRPr="009173CD" w:rsidRDefault="001D6240" w:rsidP="007A6F5A">
      <w:pPr>
        <w:pStyle w:val="ListParagraph"/>
        <w:numPr>
          <w:ilvl w:val="0"/>
          <w:numId w:val="2"/>
        </w:numPr>
        <w:jc w:val="both"/>
        <w:rPr>
          <w:bCs/>
        </w:rPr>
      </w:pPr>
      <w:r>
        <w:rPr>
          <w:bCs/>
        </w:rPr>
        <w:t xml:space="preserve">cette appréciation repose sur l’avis de l’IEN </w:t>
      </w:r>
      <w:r w:rsidRPr="00951DFA">
        <w:rPr>
          <w:bCs/>
          <w:color w:val="FF0000"/>
        </w:rPr>
        <w:t xml:space="preserve">M./Mme … </w:t>
      </w:r>
      <w:r>
        <w:rPr>
          <w:bCs/>
        </w:rPr>
        <w:t xml:space="preserve">qui ne prend pas en compte mes derniers rapports d’inspection </w:t>
      </w:r>
      <w:r w:rsidRPr="005846ED">
        <w:rPr>
          <w:bCs/>
          <w:i/>
          <w:color w:val="FF0000"/>
        </w:rPr>
        <w:t xml:space="preserve">(préciser si vous aviez </w:t>
      </w:r>
      <w:r>
        <w:rPr>
          <w:bCs/>
          <w:i/>
          <w:color w:val="FF0000"/>
        </w:rPr>
        <w:t>« </w:t>
      </w:r>
      <w:r w:rsidRPr="005846ED">
        <w:rPr>
          <w:bCs/>
          <w:i/>
          <w:color w:val="FF0000"/>
        </w:rPr>
        <w:t>compétences affirmées</w:t>
      </w:r>
      <w:r>
        <w:rPr>
          <w:bCs/>
          <w:i/>
          <w:color w:val="FF0000"/>
        </w:rPr>
        <w:t> »</w:t>
      </w:r>
      <w:r w:rsidRPr="005846ED">
        <w:rPr>
          <w:bCs/>
          <w:i/>
          <w:color w:val="FF0000"/>
        </w:rPr>
        <w:t xml:space="preserve"> et depuis quand)</w:t>
      </w:r>
    </w:p>
    <w:p w:rsidR="001D6240" w:rsidRPr="009173CD" w:rsidRDefault="001D6240" w:rsidP="009173CD">
      <w:pPr>
        <w:pStyle w:val="ListParagraph"/>
        <w:jc w:val="both"/>
        <w:rPr>
          <w:bCs/>
        </w:rPr>
      </w:pPr>
    </w:p>
    <w:p w:rsidR="001D6240" w:rsidRPr="00951DFA" w:rsidRDefault="001D6240" w:rsidP="009173CD">
      <w:pPr>
        <w:ind w:left="360" w:firstLine="348"/>
        <w:jc w:val="both"/>
        <w:rPr>
          <w:bCs/>
          <w:i/>
        </w:rPr>
      </w:pPr>
      <w:r w:rsidRPr="009173CD">
        <w:rPr>
          <w:bCs/>
          <w:i/>
          <w:color w:val="FF0000"/>
        </w:rPr>
        <w:t xml:space="preserve">Ou bien </w:t>
      </w:r>
    </w:p>
    <w:p w:rsidR="001D6240" w:rsidRPr="009173CD" w:rsidRDefault="001D6240" w:rsidP="009173CD">
      <w:pPr>
        <w:ind w:left="360" w:firstLine="348"/>
        <w:jc w:val="both"/>
        <w:rPr>
          <w:bCs/>
        </w:rPr>
      </w:pPr>
    </w:p>
    <w:p w:rsidR="001D6240" w:rsidRDefault="001D6240" w:rsidP="00951DFA">
      <w:pPr>
        <w:pStyle w:val="ListParagraph"/>
        <w:numPr>
          <w:ilvl w:val="0"/>
          <w:numId w:val="2"/>
        </w:numPr>
        <w:jc w:val="both"/>
        <w:rPr>
          <w:bCs/>
          <w:i/>
          <w:color w:val="FF0000"/>
        </w:rPr>
      </w:pPr>
      <w:r w:rsidRPr="005846ED">
        <w:rPr>
          <w:bCs/>
        </w:rPr>
        <w:t xml:space="preserve">cette appréciation a été portée </w:t>
      </w:r>
      <w:r w:rsidRPr="00951DFA">
        <w:rPr>
          <w:bCs/>
        </w:rPr>
        <w:t xml:space="preserve">par mon </w:t>
      </w:r>
      <w:r w:rsidRPr="005846ED">
        <w:rPr>
          <w:bCs/>
        </w:rPr>
        <w:t xml:space="preserve">IEN </w:t>
      </w:r>
      <w:r w:rsidRPr="00951DFA">
        <w:rPr>
          <w:bCs/>
          <w:color w:val="FF0000"/>
        </w:rPr>
        <w:t xml:space="preserve">M./Mme … </w:t>
      </w:r>
      <w:r w:rsidRPr="005846ED">
        <w:rPr>
          <w:bCs/>
        </w:rPr>
        <w:t xml:space="preserve">qui ne m’a jamais </w:t>
      </w:r>
      <w:r w:rsidRPr="004037FB">
        <w:rPr>
          <w:bCs/>
        </w:rPr>
        <w:t>rencontré(e), et qui ne semble pas avoir pris en compte les éléments suivants de mon parcours professionnel :</w:t>
      </w:r>
      <w:r w:rsidRPr="004037FB">
        <w:t xml:space="preserve"> </w:t>
      </w:r>
      <w:r w:rsidRPr="005846ED">
        <w:rPr>
          <w:bCs/>
          <w:i/>
          <w:color w:val="FF0000"/>
        </w:rPr>
        <w:t>(préciser les compétences ou investissements que vous souhaitez mettre en avant</w:t>
      </w:r>
      <w:r>
        <w:rPr>
          <w:bCs/>
          <w:i/>
          <w:color w:val="FF0000"/>
        </w:rPr>
        <w:t xml:space="preserve"> en vous reportant au référentiel professionnel des professeurs des écoles</w:t>
      </w:r>
      <w:r w:rsidRPr="005846ED">
        <w:rPr>
          <w:bCs/>
          <w:i/>
          <w:color w:val="FF0000"/>
        </w:rPr>
        <w:t>)</w:t>
      </w:r>
    </w:p>
    <w:p w:rsidR="001D6240" w:rsidRDefault="001D6240" w:rsidP="004037FB">
      <w:pPr>
        <w:pStyle w:val="ListParagraph"/>
        <w:jc w:val="both"/>
      </w:pPr>
      <w:r>
        <w:t xml:space="preserve">Et si ce/cette dernier se base sur mes rapports d’inspection, comment expliquer que mes « compétences affirmées » se traduisent par un avis « satisfaisant » ? </w:t>
      </w:r>
      <w:r w:rsidRPr="004037FB">
        <w:rPr>
          <w:i/>
          <w:color w:val="FF0000"/>
        </w:rPr>
        <w:t>(développez si vous le souhaitez)</w:t>
      </w:r>
    </w:p>
    <w:p w:rsidR="001D6240" w:rsidRDefault="001D6240" w:rsidP="00C72FB3">
      <w:pPr>
        <w:pStyle w:val="ListParagraph"/>
        <w:jc w:val="both"/>
        <w:rPr>
          <w:bCs/>
          <w:i/>
          <w:color w:val="FF0000"/>
        </w:rPr>
      </w:pPr>
    </w:p>
    <w:p w:rsidR="001D6240" w:rsidRPr="00C72FB3" w:rsidRDefault="001D6240" w:rsidP="00C72FB3">
      <w:pPr>
        <w:pStyle w:val="ListParagraph"/>
        <w:jc w:val="both"/>
        <w:rPr>
          <w:bCs/>
          <w:i/>
        </w:rPr>
      </w:pPr>
      <w:r w:rsidRPr="00C72FB3">
        <w:rPr>
          <w:bCs/>
          <w:i/>
          <w:color w:val="FF0000"/>
        </w:rPr>
        <w:t xml:space="preserve">Ou bien </w:t>
      </w:r>
    </w:p>
    <w:p w:rsidR="001D6240" w:rsidRPr="00C72FB3" w:rsidRDefault="001D6240" w:rsidP="007A6F5A">
      <w:pPr>
        <w:pStyle w:val="ListParagraph"/>
        <w:numPr>
          <w:ilvl w:val="0"/>
          <w:numId w:val="2"/>
        </w:numPr>
        <w:jc w:val="both"/>
        <w:rPr>
          <w:color w:val="FF0000"/>
        </w:rPr>
      </w:pPr>
      <w:r w:rsidRPr="00C72FB3">
        <w:rPr>
          <w:color w:val="FF0000"/>
        </w:rPr>
        <w:t>autre cas</w:t>
      </w:r>
    </w:p>
    <w:p w:rsidR="001D6240" w:rsidRDefault="001D6240" w:rsidP="007A6F5A">
      <w:pPr>
        <w:pStyle w:val="ListParagraph"/>
        <w:jc w:val="both"/>
      </w:pPr>
    </w:p>
    <w:p w:rsidR="001D6240" w:rsidRPr="005846ED" w:rsidRDefault="001D6240" w:rsidP="007A6F5A">
      <w:pPr>
        <w:jc w:val="both"/>
        <w:rPr>
          <w:i/>
          <w:color w:val="FF0000"/>
        </w:rPr>
      </w:pPr>
      <w:r w:rsidRPr="005846ED">
        <w:rPr>
          <w:i/>
          <w:color w:val="FF0000"/>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rsidR="001D6240" w:rsidRDefault="001D6240" w:rsidP="007A6F5A">
      <w:pPr>
        <w:jc w:val="both"/>
        <w:rPr>
          <w:i/>
        </w:rPr>
      </w:pPr>
    </w:p>
    <w:p w:rsidR="001D6240" w:rsidRPr="00C72FB3" w:rsidRDefault="001D6240" w:rsidP="007A6F5A">
      <w:pPr>
        <w:jc w:val="both"/>
        <w:rPr>
          <w:b/>
        </w:rPr>
      </w:pPr>
      <w:r w:rsidRPr="00C72FB3">
        <w:rPr>
          <w:b/>
        </w:rPr>
        <w:t xml:space="preserve">En conclusion : </w:t>
      </w:r>
    </w:p>
    <w:p w:rsidR="001D6240" w:rsidRPr="00C72FB3" w:rsidRDefault="001D6240" w:rsidP="007A6F5A">
      <w:pPr>
        <w:jc w:val="both"/>
      </w:pPr>
    </w:p>
    <w:p w:rsidR="001D6240" w:rsidRPr="00C72FB3" w:rsidRDefault="001D6240" w:rsidP="007A6F5A">
      <w:pPr>
        <w:jc w:val="both"/>
      </w:pPr>
      <w:r w:rsidRPr="00C72FB3">
        <w:t xml:space="preserve">Je vous demande de bien vouloir réviser l’appréciation finale de ma valeur professionnelle. </w:t>
      </w:r>
    </w:p>
    <w:p w:rsidR="001D6240" w:rsidRDefault="001D6240" w:rsidP="007A6F5A">
      <w:pPr>
        <w:jc w:val="both"/>
        <w:rPr>
          <w:i/>
          <w:color w:val="FF0000"/>
        </w:rPr>
      </w:pPr>
    </w:p>
    <w:p w:rsidR="001D6240" w:rsidRDefault="001D6240" w:rsidP="007A6F5A">
      <w:pPr>
        <w:jc w:val="both"/>
      </w:pPr>
      <w:r w:rsidRPr="005846ED">
        <w:rPr>
          <w:i/>
          <w:color w:val="FF0000"/>
        </w:rPr>
        <w:t>Facultatif</w:t>
      </w:r>
      <w:r>
        <w:rPr>
          <w:i/>
          <w:color w:val="FF0000"/>
        </w:rPr>
        <w:t xml:space="preserve"> (uniquement si vous êtes prêt à aller au TA)</w:t>
      </w:r>
      <w:r w:rsidRPr="005846ED">
        <w:rPr>
          <w:i/>
          <w:color w:val="FF0000"/>
        </w:rPr>
        <w:t> :</w:t>
      </w:r>
      <w:r w:rsidRPr="005846ED">
        <w:rPr>
          <w:color w:val="FF0000"/>
        </w:rPr>
        <w:t xml:space="preserve"> </w:t>
      </w:r>
      <w:r>
        <w:t>En l’absence de réponse de votre part ou dans le cas d’une réponse négative, je me réserve le droit de former un recours contentieux.</w:t>
      </w:r>
    </w:p>
    <w:p w:rsidR="001D6240" w:rsidRDefault="001D6240" w:rsidP="007A6F5A">
      <w:pPr>
        <w:jc w:val="both"/>
      </w:pPr>
    </w:p>
    <w:p w:rsidR="001D6240" w:rsidRDefault="001D6240" w:rsidP="007A6F5A">
      <w:pPr>
        <w:jc w:val="both"/>
      </w:pPr>
      <w:r>
        <w:t xml:space="preserve">Je vous prie d’agréer, Madame la Rectrice, l’expression de mes salutations les plus </w:t>
      </w:r>
      <w:bookmarkStart w:id="0" w:name="_GoBack"/>
      <w:bookmarkEnd w:id="0"/>
      <w:r>
        <w:t>respectueuses.</w:t>
      </w:r>
    </w:p>
    <w:p w:rsidR="001D6240" w:rsidRDefault="001D6240" w:rsidP="007A6F5A">
      <w:pPr>
        <w:jc w:val="both"/>
      </w:pPr>
    </w:p>
    <w:p w:rsidR="001D6240" w:rsidRDefault="001D6240" w:rsidP="007A6F5A">
      <w:pPr>
        <w:jc w:val="both"/>
      </w:pPr>
    </w:p>
    <w:p w:rsidR="001D6240" w:rsidRDefault="001D6240" w:rsidP="007A6F5A">
      <w:pPr>
        <w:jc w:val="both"/>
      </w:pPr>
    </w:p>
    <w:p w:rsidR="001D6240" w:rsidRDefault="001D6240" w:rsidP="007A6F5A">
      <w:pPr>
        <w:jc w:val="both"/>
      </w:pPr>
    </w:p>
    <w:p w:rsidR="001D6240" w:rsidRDefault="001D6240" w:rsidP="007A6F5A">
      <w:pPr>
        <w:jc w:val="right"/>
      </w:pPr>
      <w:r w:rsidRPr="00F75F2F">
        <w:rPr>
          <w:i/>
        </w:rPr>
        <w:t>Signature</w:t>
      </w:r>
    </w:p>
    <w:sectPr w:rsidR="001D6240" w:rsidSect="00083970">
      <w:pgSz w:w="11900" w:h="16840"/>
      <w:pgMar w:top="1417" w:right="1417" w:bottom="986"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40" w:rsidRDefault="001D6240" w:rsidP="00382BC8">
      <w:r>
        <w:separator/>
      </w:r>
    </w:p>
  </w:endnote>
  <w:endnote w:type="continuationSeparator" w:id="0">
    <w:p w:rsidR="001D6240" w:rsidRDefault="001D6240" w:rsidP="0038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40" w:rsidRDefault="001D6240" w:rsidP="00382BC8">
      <w:r>
        <w:separator/>
      </w:r>
    </w:p>
  </w:footnote>
  <w:footnote w:type="continuationSeparator" w:id="0">
    <w:p w:rsidR="001D6240" w:rsidRDefault="001D6240" w:rsidP="00382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E5345"/>
    <w:multiLevelType w:val="hybridMultilevel"/>
    <w:tmpl w:val="3DE4B3F0"/>
    <w:lvl w:ilvl="0" w:tplc="94E6C49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7E245C"/>
    <w:multiLevelType w:val="hybridMultilevel"/>
    <w:tmpl w:val="D6FC2F62"/>
    <w:lvl w:ilvl="0" w:tplc="535C4B2A">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F36"/>
    <w:rsid w:val="0005406A"/>
    <w:rsid w:val="000703EC"/>
    <w:rsid w:val="0007716B"/>
    <w:rsid w:val="00083970"/>
    <w:rsid w:val="000E6BA8"/>
    <w:rsid w:val="001D6240"/>
    <w:rsid w:val="00330972"/>
    <w:rsid w:val="00382BC8"/>
    <w:rsid w:val="003A0B06"/>
    <w:rsid w:val="003C3837"/>
    <w:rsid w:val="004037FB"/>
    <w:rsid w:val="0042538C"/>
    <w:rsid w:val="004372F6"/>
    <w:rsid w:val="00570D14"/>
    <w:rsid w:val="005846ED"/>
    <w:rsid w:val="005A00A6"/>
    <w:rsid w:val="00610ED9"/>
    <w:rsid w:val="00676116"/>
    <w:rsid w:val="00755B15"/>
    <w:rsid w:val="007A6F5A"/>
    <w:rsid w:val="008017A9"/>
    <w:rsid w:val="008314C9"/>
    <w:rsid w:val="00841CCD"/>
    <w:rsid w:val="0085123A"/>
    <w:rsid w:val="008D089A"/>
    <w:rsid w:val="009173CD"/>
    <w:rsid w:val="00951DFA"/>
    <w:rsid w:val="009650D2"/>
    <w:rsid w:val="009F618D"/>
    <w:rsid w:val="00AB150F"/>
    <w:rsid w:val="00AD6748"/>
    <w:rsid w:val="00AE0115"/>
    <w:rsid w:val="00AE4FC1"/>
    <w:rsid w:val="00B01B2A"/>
    <w:rsid w:val="00B32AA1"/>
    <w:rsid w:val="00B94222"/>
    <w:rsid w:val="00BC50D3"/>
    <w:rsid w:val="00C705E3"/>
    <w:rsid w:val="00C72FB3"/>
    <w:rsid w:val="00D16BA0"/>
    <w:rsid w:val="00E32A6A"/>
    <w:rsid w:val="00E62898"/>
    <w:rsid w:val="00E72BEE"/>
    <w:rsid w:val="00E87F88"/>
    <w:rsid w:val="00E97070"/>
    <w:rsid w:val="00F447F7"/>
    <w:rsid w:val="00F75F2F"/>
    <w:rsid w:val="00F76864"/>
    <w:rsid w:val="00FE1779"/>
    <w:rsid w:val="00FE1F3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A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BC8"/>
    <w:pPr>
      <w:tabs>
        <w:tab w:val="center" w:pos="4536"/>
        <w:tab w:val="right" w:pos="9072"/>
      </w:tabs>
    </w:pPr>
  </w:style>
  <w:style w:type="character" w:customStyle="1" w:styleId="HeaderChar">
    <w:name w:val="Header Char"/>
    <w:basedOn w:val="DefaultParagraphFont"/>
    <w:link w:val="Header"/>
    <w:uiPriority w:val="99"/>
    <w:locked/>
    <w:rsid w:val="00382BC8"/>
    <w:rPr>
      <w:rFonts w:cs="Times New Roman"/>
    </w:rPr>
  </w:style>
  <w:style w:type="paragraph" w:styleId="Footer">
    <w:name w:val="footer"/>
    <w:basedOn w:val="Normal"/>
    <w:link w:val="FooterChar"/>
    <w:uiPriority w:val="99"/>
    <w:rsid w:val="00382BC8"/>
    <w:pPr>
      <w:tabs>
        <w:tab w:val="center" w:pos="4536"/>
        <w:tab w:val="right" w:pos="9072"/>
      </w:tabs>
    </w:pPr>
  </w:style>
  <w:style w:type="character" w:customStyle="1" w:styleId="FooterChar">
    <w:name w:val="Footer Char"/>
    <w:basedOn w:val="DefaultParagraphFont"/>
    <w:link w:val="Footer"/>
    <w:uiPriority w:val="99"/>
    <w:locked/>
    <w:rsid w:val="00382BC8"/>
    <w:rPr>
      <w:rFonts w:cs="Times New Roman"/>
    </w:rPr>
  </w:style>
  <w:style w:type="paragraph" w:styleId="ListParagraph">
    <w:name w:val="List Paragraph"/>
    <w:basedOn w:val="Normal"/>
    <w:uiPriority w:val="99"/>
    <w:qFormat/>
    <w:rsid w:val="00AD6748"/>
    <w:pPr>
      <w:ind w:left="720"/>
      <w:contextualSpacing/>
    </w:pPr>
  </w:style>
</w:styles>
</file>

<file path=word/webSettings.xml><?xml version="1.0" encoding="utf-8"?>
<w:webSettings xmlns:r="http://schemas.openxmlformats.org/officeDocument/2006/relationships" xmlns:w="http://schemas.openxmlformats.org/wordprocessingml/2006/main">
  <w:divs>
    <w:div w:id="1151144035">
      <w:marLeft w:val="0"/>
      <w:marRight w:val="0"/>
      <w:marTop w:val="0"/>
      <w:marBottom w:val="0"/>
      <w:divBdr>
        <w:top w:val="none" w:sz="0" w:space="0" w:color="auto"/>
        <w:left w:val="none" w:sz="0" w:space="0" w:color="auto"/>
        <w:bottom w:val="none" w:sz="0" w:space="0" w:color="auto"/>
        <w:right w:val="none" w:sz="0" w:space="0" w:color="auto"/>
      </w:divBdr>
    </w:div>
    <w:div w:id="1151144036">
      <w:marLeft w:val="0"/>
      <w:marRight w:val="0"/>
      <w:marTop w:val="0"/>
      <w:marBottom w:val="0"/>
      <w:divBdr>
        <w:top w:val="none" w:sz="0" w:space="0" w:color="auto"/>
        <w:left w:val="none" w:sz="0" w:space="0" w:color="auto"/>
        <w:bottom w:val="none" w:sz="0" w:space="0" w:color="auto"/>
        <w:right w:val="none" w:sz="0" w:space="0" w:color="auto"/>
      </w:divBdr>
    </w:div>
    <w:div w:id="1151144037">
      <w:marLeft w:val="0"/>
      <w:marRight w:val="0"/>
      <w:marTop w:val="0"/>
      <w:marBottom w:val="0"/>
      <w:divBdr>
        <w:top w:val="none" w:sz="0" w:space="0" w:color="auto"/>
        <w:left w:val="none" w:sz="0" w:space="0" w:color="auto"/>
        <w:bottom w:val="none" w:sz="0" w:space="0" w:color="auto"/>
        <w:right w:val="none" w:sz="0" w:space="0" w:color="auto"/>
      </w:divBdr>
    </w:div>
    <w:div w:id="1151144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445</Words>
  <Characters>2452</Characters>
  <Application>Microsoft Office Outlook</Application>
  <DocSecurity>0</DocSecurity>
  <Lines>0</Lines>
  <Paragraphs>0</Paragraphs>
  <ScaleCrop>false</ScaleCrop>
  <Company>Marie de Paris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LANGLOIS</dc:creator>
  <cp:keywords/>
  <dc:description/>
  <cp:lastModifiedBy>Catherine</cp:lastModifiedBy>
  <cp:revision>3</cp:revision>
  <cp:lastPrinted>2018-06-06T15:48:00Z</cp:lastPrinted>
  <dcterms:created xsi:type="dcterms:W3CDTF">2018-07-10T08:56:00Z</dcterms:created>
  <dcterms:modified xsi:type="dcterms:W3CDTF">2018-07-12T10:24:00Z</dcterms:modified>
</cp:coreProperties>
</file>