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E9" w:rsidRPr="00FF3F83" w:rsidRDefault="009A48E9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9A48E9" w:rsidRPr="00FF3F83" w:rsidRDefault="009A48E9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9A48E9" w:rsidRPr="00FF3F83" w:rsidRDefault="009A48E9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9A48E9" w:rsidRPr="00FF3F83" w:rsidRDefault="009A48E9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9A48E9" w:rsidRPr="00FF3F83" w:rsidRDefault="009A48E9" w:rsidP="00AE1328">
      <w:pPr>
        <w:pStyle w:val="Default"/>
        <w:rPr>
          <w:rFonts w:ascii="Calibri" w:hAnsi="Calibri" w:cs="Calibri"/>
          <w:color w:val="auto"/>
        </w:rPr>
      </w:pPr>
    </w:p>
    <w:p w:rsidR="009A48E9" w:rsidRPr="00FF3F83" w:rsidRDefault="009A48E9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Pr="00FF3F83">
        <w:rPr>
          <w:rFonts w:ascii="Calibri" w:hAnsi="Calibri" w:cs="Calibri"/>
          <w:color w:val="auto"/>
        </w:rPr>
        <w:t>(lieu)</w:t>
      </w:r>
    </w:p>
    <w:p w:rsidR="009A48E9" w:rsidRPr="00FF3F83" w:rsidRDefault="009A48E9" w:rsidP="00AE1328">
      <w:pPr>
        <w:pStyle w:val="Default"/>
        <w:rPr>
          <w:rFonts w:ascii="Calibri" w:hAnsi="Calibri" w:cs="Calibri"/>
          <w:color w:val="auto"/>
        </w:rPr>
      </w:pPr>
    </w:p>
    <w:p w:rsidR="009A48E9" w:rsidRPr="00E23508" w:rsidRDefault="009A48E9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E23508">
        <w:rPr>
          <w:rFonts w:ascii="Comic Sans MS" w:hAnsi="Comic Sans MS" w:cs="Calibri"/>
          <w:sz w:val="22"/>
          <w:szCs w:val="22"/>
          <w:lang w:eastAsia="en-US"/>
        </w:rPr>
        <w:t>A Monsieur Stéphane VIRY,</w:t>
      </w:r>
    </w:p>
    <w:p w:rsidR="009A48E9" w:rsidRPr="00E23508" w:rsidRDefault="009A48E9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E23508">
        <w:rPr>
          <w:rFonts w:ascii="Comic Sans MS" w:hAnsi="Comic Sans MS" w:cs="Calibri"/>
          <w:sz w:val="22"/>
          <w:szCs w:val="22"/>
          <w:lang w:eastAsia="en-US"/>
        </w:rPr>
        <w:t xml:space="preserve">Député de la 1ere circonscription des Vosges </w:t>
      </w:r>
    </w:p>
    <w:p w:rsidR="009A48E9" w:rsidRPr="00E23508" w:rsidRDefault="009A48E9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E23508">
        <w:rPr>
          <w:rFonts w:ascii="Comic Sans MS" w:hAnsi="Comic Sans MS" w:cs="Calibri"/>
          <w:sz w:val="22"/>
          <w:szCs w:val="22"/>
          <w:lang w:eastAsia="en-US"/>
        </w:rPr>
        <w:t>11 rue de la Préfecture</w:t>
      </w:r>
    </w:p>
    <w:p w:rsidR="009A48E9" w:rsidRPr="00E23508" w:rsidRDefault="009A48E9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E23508">
        <w:rPr>
          <w:rFonts w:ascii="Comic Sans MS" w:hAnsi="Comic Sans MS" w:cs="Calibri"/>
          <w:sz w:val="22"/>
          <w:szCs w:val="22"/>
          <w:lang w:eastAsia="en-US"/>
        </w:rPr>
        <w:t xml:space="preserve">88 000 Epinal </w:t>
      </w:r>
    </w:p>
    <w:tbl>
      <w:tblPr>
        <w:tblW w:w="533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30"/>
      </w:tblGrid>
      <w:tr w:rsidR="009A48E9" w:rsidRPr="00E23508" w:rsidTr="00355C84">
        <w:trPr>
          <w:trHeight w:val="255"/>
          <w:tblCellSpacing w:w="0" w:type="dxa"/>
        </w:trPr>
        <w:tc>
          <w:tcPr>
            <w:tcW w:w="5330" w:type="dxa"/>
            <w:shd w:val="clear" w:color="auto" w:fill="FFFFFF"/>
            <w:vAlign w:val="center"/>
          </w:tcPr>
          <w:p w:rsidR="009A48E9" w:rsidRPr="00355C84" w:rsidRDefault="009A48E9" w:rsidP="00355C84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9A48E9" w:rsidRDefault="009A48E9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9A48E9" w:rsidRDefault="009A48E9" w:rsidP="00FF3F83">
      <w:pPr>
        <w:jc w:val="both"/>
        <w:rPr>
          <w:rFonts w:cs="Calibri"/>
          <w:b/>
          <w:sz w:val="24"/>
          <w:szCs w:val="24"/>
        </w:rPr>
      </w:pPr>
      <w:r w:rsidRPr="00E564D1">
        <w:rPr>
          <w:rFonts w:cs="Calibri"/>
          <w:b/>
          <w:sz w:val="24"/>
          <w:szCs w:val="24"/>
        </w:rPr>
        <w:t>Objet : Projet de loi concernant la réforme des retraites</w:t>
      </w:r>
    </w:p>
    <w:p w:rsidR="009A48E9" w:rsidRPr="00E564D1" w:rsidRDefault="009A48E9" w:rsidP="00FF3F83">
      <w:pPr>
        <w:jc w:val="both"/>
        <w:rPr>
          <w:rFonts w:cs="Calibri"/>
          <w:b/>
          <w:sz w:val="24"/>
          <w:szCs w:val="24"/>
        </w:rPr>
      </w:pPr>
    </w:p>
    <w:p w:rsidR="009A48E9" w:rsidRPr="00E564D1" w:rsidRDefault="009A48E9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 w:rsidRPr="00E564D1">
        <w:rPr>
          <w:rFonts w:ascii="Comic Sans MS" w:hAnsi="Comic Sans MS" w:cs="Calibri"/>
          <w:color w:val="auto"/>
          <w:sz w:val="22"/>
          <w:szCs w:val="22"/>
        </w:rPr>
        <w:t xml:space="preserve">Monsieur le député de la </w:t>
      </w:r>
      <w:r>
        <w:rPr>
          <w:rFonts w:ascii="Comic Sans MS" w:hAnsi="Comic Sans MS" w:cs="Calibri"/>
          <w:color w:val="auto"/>
          <w:sz w:val="22"/>
          <w:szCs w:val="22"/>
        </w:rPr>
        <w:t xml:space="preserve">première </w:t>
      </w:r>
      <w:r w:rsidRPr="00E564D1">
        <w:rPr>
          <w:rFonts w:ascii="Comic Sans MS" w:hAnsi="Comic Sans MS" w:cs="Calibri"/>
          <w:color w:val="auto"/>
          <w:sz w:val="22"/>
          <w:szCs w:val="22"/>
        </w:rPr>
        <w:t xml:space="preserve">circonscription </w:t>
      </w:r>
      <w:r>
        <w:rPr>
          <w:rFonts w:ascii="Comic Sans MS" w:hAnsi="Comic Sans MS" w:cs="Calibri"/>
          <w:color w:val="auto"/>
          <w:sz w:val="22"/>
          <w:szCs w:val="22"/>
        </w:rPr>
        <w:t>des Vosges</w:t>
      </w:r>
      <w:r w:rsidRPr="00E564D1">
        <w:rPr>
          <w:rFonts w:ascii="Comic Sans MS" w:hAnsi="Comic Sans MS" w:cs="Calibri"/>
          <w:color w:val="auto"/>
          <w:sz w:val="22"/>
          <w:szCs w:val="22"/>
        </w:rPr>
        <w:t>,</w:t>
      </w:r>
    </w:p>
    <w:p w:rsidR="009A48E9" w:rsidRPr="00E564D1" w:rsidRDefault="009A48E9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9A48E9" w:rsidRPr="00E564D1" w:rsidRDefault="009A48E9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Vous allez examiner le projet de loi de réforme des retraites. 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mal payées jusqu’à ce que nous accédions à ces dernières étapes qui arrivent très tard.</w:t>
      </w:r>
    </w:p>
    <w:p w:rsidR="009A48E9" w:rsidRPr="00E564D1" w:rsidRDefault="009A48E9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La dépréciation de nos carrières est le fruit d’un mouvement de plusieurs décennies qui s’est produit alors que nos métiers devenaient pourtant de plus difficiles.</w:t>
      </w:r>
    </w:p>
    <w:p w:rsidR="009A48E9" w:rsidRPr="00E564D1" w:rsidRDefault="009A48E9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/>
        </w:rPr>
      </w:pPr>
      <w:r w:rsidRPr="00E564D1">
        <w:rPr>
          <w:rFonts w:ascii="Comic Sans MS" w:hAnsi="Comic Sans MS" w:cs="Calibri"/>
          <w:color w:val="000000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 w:rsidR="009A48E9" w:rsidRPr="00E564D1" w:rsidRDefault="009A48E9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Je vous demande donc de veiller aux</w:t>
      </w:r>
      <w:bookmarkStart w:id="0" w:name="_GoBack"/>
      <w:bookmarkEnd w:id="0"/>
      <w:r w:rsidRPr="00E564D1">
        <w:rPr>
          <w:rFonts w:ascii="Comic Sans MS" w:hAnsi="Comic Sans MS" w:cs="Calibri"/>
          <w:color w:val="000000"/>
        </w:rPr>
        <w:t xml:space="preserve"> dispositions garantissant le maintien de notre niveau de retraite et de soutenir la revalorisation nécessaire et légitime de nos rémunérations sans contreparties. </w:t>
      </w:r>
    </w:p>
    <w:p w:rsidR="009A48E9" w:rsidRPr="00E564D1" w:rsidRDefault="009A48E9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D0D0D"/>
        </w:rPr>
        <w:t xml:space="preserve">Je voudrais pouvoir compter sur vous pour défendre l’Ecole de la Nation et reconnaître ceux qui la font vivre. </w:t>
      </w:r>
    </w:p>
    <w:p w:rsidR="009A48E9" w:rsidRPr="00E564D1" w:rsidRDefault="009A48E9" w:rsidP="00E564D1">
      <w:pPr>
        <w:pStyle w:val="Default"/>
        <w:spacing w:line="276" w:lineRule="auto"/>
        <w:jc w:val="both"/>
        <w:rPr>
          <w:rFonts w:ascii="Comic Sans MS" w:hAnsi="Comic Sans MS" w:cs="Calibri"/>
          <w:sz w:val="22"/>
          <w:szCs w:val="22"/>
        </w:rPr>
      </w:pPr>
      <w:r w:rsidRPr="00E564D1">
        <w:rPr>
          <w:rFonts w:ascii="Comic Sans MS" w:hAnsi="Comic Sans MS" w:cs="Calibri"/>
          <w:sz w:val="22"/>
          <w:szCs w:val="22"/>
        </w:rPr>
        <w:t xml:space="preserve">Je vous prie de croire, Monsieur le député de la </w:t>
      </w:r>
      <w:r>
        <w:rPr>
          <w:rFonts w:ascii="Comic Sans MS" w:hAnsi="Comic Sans MS" w:cs="Calibri"/>
          <w:sz w:val="22"/>
          <w:szCs w:val="22"/>
        </w:rPr>
        <w:t xml:space="preserve">première circonscription des Vosges, </w:t>
      </w:r>
      <w:r w:rsidRPr="00E564D1">
        <w:rPr>
          <w:rFonts w:ascii="Comic Sans MS" w:hAnsi="Comic Sans MS" w:cs="Calibri"/>
          <w:sz w:val="22"/>
          <w:szCs w:val="22"/>
        </w:rPr>
        <w:t>en mon attachement au service public d’éducation.</w:t>
      </w:r>
      <w:r w:rsidRPr="00E564D1">
        <w:rPr>
          <w:rFonts w:ascii="Comic Sans MS" w:hAnsi="Comic Sans MS" w:cs="Calibri"/>
          <w:sz w:val="22"/>
          <w:szCs w:val="22"/>
        </w:rPr>
        <w:tab/>
      </w:r>
    </w:p>
    <w:p w:rsidR="009A48E9" w:rsidRDefault="009A48E9" w:rsidP="00CC1DA5">
      <w:pPr>
        <w:spacing w:line="276" w:lineRule="auto"/>
        <w:jc w:val="center"/>
        <w:rPr>
          <w:rFonts w:cs="Calibri"/>
          <w:sz w:val="24"/>
          <w:szCs w:val="24"/>
        </w:rPr>
      </w:pPr>
    </w:p>
    <w:p w:rsidR="009A48E9" w:rsidRPr="00E564D1" w:rsidRDefault="009A48E9" w:rsidP="00CC1DA5">
      <w:pPr>
        <w:spacing w:line="276" w:lineRule="auto"/>
        <w:jc w:val="center"/>
        <w:rPr>
          <w:rFonts w:cs="Calibri"/>
          <w:i/>
          <w:sz w:val="24"/>
          <w:szCs w:val="24"/>
        </w:rPr>
      </w:pPr>
      <w:r w:rsidRPr="00E564D1">
        <w:rPr>
          <w:rFonts w:cs="Calibri"/>
          <w:i/>
          <w:sz w:val="24"/>
          <w:szCs w:val="24"/>
        </w:rPr>
        <w:t>Signature</w:t>
      </w:r>
    </w:p>
    <w:sectPr w:rsidR="009A48E9" w:rsidRPr="00E564D1" w:rsidSect="00E23508">
      <w:pgSz w:w="11906" w:h="16838"/>
      <w:pgMar w:top="1077" w:right="1021" w:bottom="54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28"/>
    <w:rsid w:val="00074B69"/>
    <w:rsid w:val="000833AF"/>
    <w:rsid w:val="000C366D"/>
    <w:rsid w:val="000E22B5"/>
    <w:rsid w:val="000E418A"/>
    <w:rsid w:val="00184430"/>
    <w:rsid w:val="002E1327"/>
    <w:rsid w:val="00355C84"/>
    <w:rsid w:val="004170DE"/>
    <w:rsid w:val="00474A7C"/>
    <w:rsid w:val="004D780F"/>
    <w:rsid w:val="004E13E1"/>
    <w:rsid w:val="00516B84"/>
    <w:rsid w:val="005D2489"/>
    <w:rsid w:val="006A6882"/>
    <w:rsid w:val="0071571B"/>
    <w:rsid w:val="0074063F"/>
    <w:rsid w:val="00756EA1"/>
    <w:rsid w:val="00827E2A"/>
    <w:rsid w:val="00934737"/>
    <w:rsid w:val="009A48E9"/>
    <w:rsid w:val="00A22622"/>
    <w:rsid w:val="00AB6C8D"/>
    <w:rsid w:val="00AE1328"/>
    <w:rsid w:val="00B40832"/>
    <w:rsid w:val="00B610F0"/>
    <w:rsid w:val="00BC4C05"/>
    <w:rsid w:val="00C65BFD"/>
    <w:rsid w:val="00CC1DA5"/>
    <w:rsid w:val="00CF39C1"/>
    <w:rsid w:val="00D54FD4"/>
    <w:rsid w:val="00D745E5"/>
    <w:rsid w:val="00DD28E2"/>
    <w:rsid w:val="00DF38CC"/>
    <w:rsid w:val="00E23508"/>
    <w:rsid w:val="00E564D1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55C8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297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subject/>
  <dc:creator>XaS</dc:creator>
  <cp:keywords/>
  <dc:description/>
  <cp:lastModifiedBy>Catherine</cp:lastModifiedBy>
  <cp:revision>5</cp:revision>
  <dcterms:created xsi:type="dcterms:W3CDTF">2020-02-05T08:59:00Z</dcterms:created>
  <dcterms:modified xsi:type="dcterms:W3CDTF">2020-02-05T09:28:00Z</dcterms:modified>
</cp:coreProperties>
</file>