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8" w:rsidRPr="00A66F44" w:rsidRDefault="00F73068" w:rsidP="00A66F44">
      <w:pPr>
        <w:spacing w:after="12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 xml:space="preserve">Nom de l’école : </w:t>
      </w:r>
      <w:r>
        <w:rPr>
          <w:rFonts w:ascii="Arial" w:hAnsi="Arial" w:cs="Arial"/>
        </w:rPr>
        <w:tab/>
      </w:r>
      <w:r w:rsidRPr="00A66F44">
        <w:rPr>
          <w:rFonts w:ascii="Arial" w:hAnsi="Arial" w:cs="Arial"/>
        </w:rPr>
        <w:t>__________________________________</w:t>
      </w:r>
    </w:p>
    <w:p w:rsidR="00F73068" w:rsidRDefault="00F73068" w:rsidP="00A66F44">
      <w:pPr>
        <w:spacing w:after="12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 xml:space="preserve">Adresse de l’école : </w:t>
      </w:r>
      <w:r>
        <w:rPr>
          <w:rFonts w:ascii="Arial" w:hAnsi="Arial" w:cs="Arial"/>
        </w:rPr>
        <w:tab/>
      </w:r>
      <w:r w:rsidRPr="00A66F44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</w:t>
      </w:r>
    </w:p>
    <w:p w:rsidR="00F73068" w:rsidRPr="00A66F44" w:rsidRDefault="00F73068" w:rsidP="00A66F4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</w:pPr>
    </w:p>
    <w:p w:rsidR="00F73068" w:rsidRPr="00A66F44" w:rsidRDefault="00F73068" w:rsidP="00A66F44">
      <w:pPr>
        <w:spacing w:after="12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 xml:space="preserve">Numéro UAI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088</w:t>
      </w:r>
      <w:r w:rsidRPr="00A66F44">
        <w:rPr>
          <w:rFonts w:ascii="Arial" w:hAnsi="Arial" w:cs="Arial"/>
        </w:rPr>
        <w:t>___________</w:t>
      </w:r>
    </w:p>
    <w:p w:rsidR="00F73068" w:rsidRDefault="00F73068" w:rsidP="00A66F44">
      <w:pPr>
        <w:spacing w:after="12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 xml:space="preserve">Nombre de classes de l’école : </w:t>
      </w:r>
      <w:r>
        <w:rPr>
          <w:rFonts w:ascii="Arial" w:hAnsi="Arial" w:cs="Arial"/>
        </w:rPr>
        <w:tab/>
        <w:t>______________</w:t>
      </w:r>
    </w:p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</w:pPr>
    </w:p>
    <w:p w:rsidR="00F73068" w:rsidRPr="00A66F44" w:rsidRDefault="00F73068" w:rsidP="00A66F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6F44">
        <w:rPr>
          <w:rFonts w:ascii="Arial" w:hAnsi="Arial" w:cs="Arial"/>
          <w:b/>
          <w:sz w:val="28"/>
          <w:szCs w:val="28"/>
          <w:u w:val="single"/>
        </w:rPr>
        <w:t xml:space="preserve">Extrait du procès-verbal </w:t>
      </w:r>
    </w:p>
    <w:p w:rsidR="00F73068" w:rsidRPr="00A66F44" w:rsidRDefault="00F73068" w:rsidP="00A66F4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66F44">
        <w:rPr>
          <w:rFonts w:ascii="Arial" w:hAnsi="Arial" w:cs="Arial"/>
          <w:b/>
          <w:color w:val="000000"/>
          <w:sz w:val="28"/>
          <w:szCs w:val="28"/>
          <w:u w:val="single"/>
        </w:rPr>
        <w:t>du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c</w:t>
      </w:r>
      <w:r>
        <w:rPr>
          <w:rFonts w:ascii="Arial" w:hAnsi="Arial" w:cs="Arial"/>
          <w:b/>
          <w:sz w:val="28"/>
          <w:szCs w:val="28"/>
          <w:u w:val="single"/>
        </w:rPr>
        <w:t>onseil d’école</w:t>
      </w:r>
    </w:p>
    <w:p w:rsidR="00F73068" w:rsidRPr="00A66F44" w:rsidRDefault="00F73068" w:rsidP="00A66F44">
      <w:pPr>
        <w:spacing w:after="0" w:line="240" w:lineRule="auto"/>
        <w:jc w:val="center"/>
        <w:rPr>
          <w:rFonts w:ascii="Arial" w:hAnsi="Arial" w:cs="Arial"/>
        </w:rPr>
      </w:pPr>
      <w:r w:rsidRPr="00A66F44">
        <w:rPr>
          <w:rFonts w:ascii="Arial" w:hAnsi="Arial" w:cs="Arial"/>
        </w:rPr>
        <w:t>de l’année scolaire 2017/2018</w:t>
      </w:r>
    </w:p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</w:pPr>
    </w:p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>Date, lieu et horaires (début et fin) de la réunion :</w:t>
      </w:r>
      <w:r>
        <w:rPr>
          <w:rFonts w:ascii="Arial" w:hAnsi="Arial" w:cs="Arial"/>
        </w:rPr>
        <w:t xml:space="preserve"> </w:t>
      </w:r>
      <w:r w:rsidRPr="00A66F44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</w:t>
      </w:r>
    </w:p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</w:pPr>
    </w:p>
    <w:p w:rsidR="00F73068" w:rsidRDefault="00F73068" w:rsidP="00B13799">
      <w:pPr>
        <w:spacing w:after="120" w:line="240" w:lineRule="auto"/>
        <w:rPr>
          <w:rFonts w:ascii="Arial" w:hAnsi="Arial" w:cs="Arial"/>
          <w:b/>
        </w:rPr>
      </w:pPr>
    </w:p>
    <w:p w:rsidR="00F73068" w:rsidRDefault="00F73068" w:rsidP="00C803B1">
      <w:pPr>
        <w:spacing w:after="120" w:line="240" w:lineRule="auto"/>
        <w:rPr>
          <w:rFonts w:ascii="Arial" w:hAnsi="Arial" w:cs="Arial"/>
          <w:b/>
        </w:rPr>
      </w:pPr>
      <w:r w:rsidRPr="00A66F44">
        <w:rPr>
          <w:rFonts w:ascii="Arial" w:hAnsi="Arial" w:cs="Arial"/>
          <w:b/>
        </w:rPr>
        <w:t>Participants à la séance :</w:t>
      </w:r>
      <w:r>
        <w:rPr>
          <w:rFonts w:ascii="Arial" w:hAnsi="Arial" w:cs="Arial"/>
          <w:b/>
        </w:rPr>
        <w:t xml:space="preserve"> </w:t>
      </w:r>
    </w:p>
    <w:p w:rsidR="00F73068" w:rsidRPr="00C803B1" w:rsidRDefault="00F73068" w:rsidP="00C803B1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(</w:t>
      </w:r>
      <w:r w:rsidRPr="00C803B1">
        <w:rPr>
          <w:rFonts w:ascii="Arial" w:hAnsi="Arial" w:cs="Arial"/>
          <w:sz w:val="20"/>
          <w:szCs w:val="20"/>
        </w:rPr>
        <w:t>Faire figurer</w:t>
      </w:r>
      <w:r>
        <w:rPr>
          <w:rFonts w:ascii="Arial" w:hAnsi="Arial" w:cs="Arial"/>
          <w:b/>
        </w:rPr>
        <w:t xml:space="preserve"> UNIQUEMENT </w:t>
      </w:r>
      <w:r w:rsidRPr="00C803B1">
        <w:rPr>
          <w:rFonts w:ascii="Arial" w:hAnsi="Arial" w:cs="Arial"/>
          <w:sz w:val="20"/>
          <w:szCs w:val="20"/>
        </w:rPr>
        <w:t>les</w:t>
      </w:r>
      <w:r w:rsidRPr="00C803B1">
        <w:rPr>
          <w:rFonts w:ascii="Arial" w:hAnsi="Arial" w:cs="Arial"/>
          <w:b/>
          <w:sz w:val="20"/>
          <w:szCs w:val="20"/>
        </w:rPr>
        <w:t xml:space="preserve"> </w:t>
      </w:r>
      <w:r w:rsidRPr="00C803B1">
        <w:rPr>
          <w:rFonts w:ascii="Arial" w:hAnsi="Arial" w:cs="Arial"/>
          <w:sz w:val="20"/>
          <w:szCs w:val="20"/>
        </w:rPr>
        <w:t>membres du conseil d’école disposant d’une voix délibérative)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0"/>
        <w:gridCol w:w="4590"/>
      </w:tblGrid>
      <w:tr w:rsidR="00F73068" w:rsidRPr="00FA3E58" w:rsidTr="00FA3E58">
        <w:tc>
          <w:tcPr>
            <w:tcW w:w="4590" w:type="dxa"/>
            <w:vAlign w:val="center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NOM Prénom</w:t>
            </w:r>
          </w:p>
        </w:tc>
        <w:tc>
          <w:tcPr>
            <w:tcW w:w="4590" w:type="dxa"/>
            <w:vAlign w:val="center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STATUT</w:t>
            </w: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73068" w:rsidRPr="00FA3E58" w:rsidRDefault="00F73068" w:rsidP="00FA3E58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</w:pPr>
    </w:p>
    <w:p w:rsidR="00F73068" w:rsidRPr="00C803B1" w:rsidRDefault="00F73068" w:rsidP="00A66F44">
      <w:pPr>
        <w:spacing w:after="0" w:line="240" w:lineRule="auto"/>
        <w:rPr>
          <w:rFonts w:ascii="Arial" w:hAnsi="Arial" w:cs="Arial"/>
          <w:b/>
          <w:i/>
          <w:color w:val="0070C0"/>
        </w:rPr>
      </w:pPr>
      <w:r w:rsidRPr="00C803B1">
        <w:rPr>
          <w:rFonts w:ascii="Arial" w:hAnsi="Arial" w:cs="Arial"/>
          <w:b/>
          <w:i/>
          <w:color w:val="0070C0"/>
        </w:rPr>
        <w:t>Numéro et titre du point de l’ordre du jour concernant les rythmes scolaires</w:t>
      </w:r>
    </w:p>
    <w:p w:rsidR="00F73068" w:rsidRPr="00A66F44" w:rsidRDefault="00F73068" w:rsidP="00A66F44">
      <w:pPr>
        <w:spacing w:after="0" w:line="240" w:lineRule="auto"/>
        <w:rPr>
          <w:rFonts w:ascii="Arial" w:hAnsi="Arial" w:cs="Arial"/>
          <w:b/>
        </w:rPr>
      </w:pPr>
    </w:p>
    <w:p w:rsidR="00F73068" w:rsidRPr="00C803B1" w:rsidRDefault="00F73068" w:rsidP="00A66F4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Intitulé exact de la demande adoptée par le conseil d’école :</w:t>
      </w:r>
    </w:p>
    <w:p w:rsidR="00F73068" w:rsidRDefault="00F73068" w:rsidP="00A66F44">
      <w:pPr>
        <w:spacing w:after="0" w:line="240" w:lineRule="auto"/>
        <w:rPr>
          <w:rFonts w:ascii="Arial" w:hAnsi="Arial" w:cs="Arial"/>
        </w:rPr>
      </w:pPr>
    </w:p>
    <w:p w:rsidR="00F73068" w:rsidRDefault="00F73068" w:rsidP="0055661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Détail des voix :</w:t>
      </w:r>
    </w:p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</w:pPr>
    </w:p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  <w:sectPr w:rsidR="00F73068" w:rsidRPr="00A66F44" w:rsidSect="00C803B1">
          <w:headerReference w:type="even" r:id="rId7"/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3068" w:rsidRPr="00B13799" w:rsidRDefault="00F73068" w:rsidP="00B13799">
      <w:pPr>
        <w:spacing w:after="0" w:line="240" w:lineRule="auto"/>
        <w:rPr>
          <w:rFonts w:ascii="Arial" w:hAnsi="Arial" w:cs="Arial"/>
        </w:rPr>
      </w:pPr>
      <w:r w:rsidRPr="00B13799">
        <w:rPr>
          <w:rFonts w:ascii="Arial" w:hAnsi="Arial" w:cs="Arial"/>
        </w:rPr>
        <w:t>Nombre de voix pour :___</w:t>
      </w:r>
    </w:p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>Nombre de voix contre :</w:t>
      </w:r>
      <w:r>
        <w:rPr>
          <w:rFonts w:ascii="Arial" w:hAnsi="Arial" w:cs="Arial"/>
        </w:rPr>
        <w:t xml:space="preserve"> ___</w:t>
      </w:r>
    </w:p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</w:pPr>
      <w:r w:rsidRPr="00A66F44">
        <w:rPr>
          <w:rFonts w:ascii="Arial" w:hAnsi="Arial" w:cs="Arial"/>
        </w:rPr>
        <w:t>Nombre d’abstentions :</w:t>
      </w:r>
      <w:r>
        <w:rPr>
          <w:rFonts w:ascii="Arial" w:hAnsi="Arial" w:cs="Arial"/>
        </w:rPr>
        <w:t>___</w:t>
      </w:r>
    </w:p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  <w:sectPr w:rsidR="00F73068" w:rsidRPr="00A66F44" w:rsidSect="00A66F44">
          <w:type w:val="continuous"/>
          <w:pgSz w:w="11906" w:h="16838"/>
          <w:pgMar w:top="567" w:right="567" w:bottom="567" w:left="567" w:header="708" w:footer="708" w:gutter="0"/>
          <w:cols w:num="3" w:space="708"/>
          <w:docGrid w:linePitch="360"/>
        </w:sectPr>
      </w:pPr>
    </w:p>
    <w:p w:rsidR="00F73068" w:rsidRDefault="00F73068" w:rsidP="00B13799">
      <w:pPr>
        <w:spacing w:after="0" w:line="240" w:lineRule="auto"/>
        <w:rPr>
          <w:rFonts w:ascii="Arial" w:hAnsi="Arial" w:cs="Arial"/>
        </w:rPr>
      </w:pPr>
    </w:p>
    <w:p w:rsidR="00F73068" w:rsidRDefault="00F73068" w:rsidP="00B13799">
      <w:pPr>
        <w:spacing w:after="0" w:line="240" w:lineRule="auto"/>
        <w:rPr>
          <w:rFonts w:ascii="Arial" w:hAnsi="Arial" w:cs="Arial"/>
        </w:rPr>
      </w:pPr>
    </w:p>
    <w:p w:rsidR="00F73068" w:rsidRPr="00B13799" w:rsidRDefault="00F73068" w:rsidP="003A778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B13799">
        <w:rPr>
          <w:rFonts w:ascii="Arial" w:hAnsi="Arial" w:cs="Arial"/>
        </w:rPr>
        <w:t xml:space="preserve">Résultat du vote : </w:t>
      </w:r>
    </w:p>
    <w:p w:rsidR="00F73068" w:rsidRDefault="00F73068" w:rsidP="00A66F44">
      <w:pPr>
        <w:spacing w:after="0" w:line="240" w:lineRule="auto"/>
        <w:ind w:left="708"/>
        <w:rPr>
          <w:rFonts w:ascii="Arial" w:hAnsi="Arial" w:cs="Arial"/>
        </w:rPr>
      </w:pPr>
      <w:r w:rsidRPr="00A66F44">
        <w:rPr>
          <w:rFonts w:ascii="Arial" w:hAnsi="Arial" w:cs="Arial"/>
        </w:rPr>
        <w:t xml:space="preserve">Le conseil d’école s’est prononcé </w:t>
      </w:r>
      <w:r>
        <w:rPr>
          <w:rFonts w:ascii="Arial" w:hAnsi="Arial" w:cs="Arial"/>
        </w:rPr>
        <w:t>en faveur</w:t>
      </w:r>
      <w:r w:rsidRPr="00B04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d’une modification des rythmes scolaires</w:t>
      </w:r>
      <w:bookmarkStart w:id="0" w:name="_GoBack"/>
      <w:bookmarkEnd w:id="0"/>
      <w:r w:rsidRPr="00A66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demande l’organisation du temps scolaire suivante à partir de la rentrée 2018 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6"/>
        <w:gridCol w:w="2043"/>
        <w:gridCol w:w="2043"/>
        <w:gridCol w:w="2044"/>
        <w:gridCol w:w="2044"/>
      </w:tblGrid>
      <w:tr w:rsidR="00F73068" w:rsidRPr="00FA3E58" w:rsidTr="00FA3E58">
        <w:tc>
          <w:tcPr>
            <w:tcW w:w="2106" w:type="dxa"/>
            <w:vMerge w:val="restart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086" w:type="dxa"/>
            <w:gridSpan w:val="2"/>
            <w:vAlign w:val="center"/>
          </w:tcPr>
          <w:p w:rsidR="00F73068" w:rsidRPr="00FA3E58" w:rsidRDefault="00F73068" w:rsidP="00FA3E5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Matin</w:t>
            </w:r>
          </w:p>
        </w:tc>
        <w:tc>
          <w:tcPr>
            <w:tcW w:w="4088" w:type="dxa"/>
            <w:gridSpan w:val="2"/>
            <w:vAlign w:val="center"/>
          </w:tcPr>
          <w:p w:rsidR="00F73068" w:rsidRPr="00FA3E58" w:rsidRDefault="00F73068" w:rsidP="00FA3E5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Après-midi</w:t>
            </w:r>
          </w:p>
        </w:tc>
      </w:tr>
      <w:tr w:rsidR="00F73068" w:rsidRPr="00FA3E58" w:rsidTr="00FA3E58">
        <w:tc>
          <w:tcPr>
            <w:tcW w:w="2106" w:type="dxa"/>
            <w:vMerge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  <w:vAlign w:val="center"/>
          </w:tcPr>
          <w:p w:rsidR="00F73068" w:rsidRPr="00FA3E58" w:rsidRDefault="00F73068" w:rsidP="00FA3E5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Début des cours</w:t>
            </w:r>
          </w:p>
        </w:tc>
        <w:tc>
          <w:tcPr>
            <w:tcW w:w="2043" w:type="dxa"/>
            <w:vAlign w:val="center"/>
          </w:tcPr>
          <w:p w:rsidR="00F73068" w:rsidRPr="00FA3E58" w:rsidRDefault="00F73068" w:rsidP="00FA3E5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Fin des cours</w:t>
            </w:r>
          </w:p>
        </w:tc>
        <w:tc>
          <w:tcPr>
            <w:tcW w:w="2044" w:type="dxa"/>
            <w:vAlign w:val="center"/>
          </w:tcPr>
          <w:p w:rsidR="00F73068" w:rsidRPr="00FA3E58" w:rsidRDefault="00F73068" w:rsidP="00FA3E5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Début des cours</w:t>
            </w:r>
          </w:p>
        </w:tc>
        <w:tc>
          <w:tcPr>
            <w:tcW w:w="2044" w:type="dxa"/>
            <w:vAlign w:val="center"/>
          </w:tcPr>
          <w:p w:rsidR="00F73068" w:rsidRPr="00FA3E58" w:rsidRDefault="00F73068" w:rsidP="00FA3E5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Fin des cours</w:t>
            </w:r>
          </w:p>
        </w:tc>
      </w:tr>
      <w:tr w:rsidR="00F73068" w:rsidRPr="00FA3E58" w:rsidTr="00FA3E58">
        <w:tc>
          <w:tcPr>
            <w:tcW w:w="2106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Lundi</w:t>
            </w:r>
          </w:p>
        </w:tc>
        <w:tc>
          <w:tcPr>
            <w:tcW w:w="2043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2106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Mardi</w:t>
            </w:r>
          </w:p>
        </w:tc>
        <w:tc>
          <w:tcPr>
            <w:tcW w:w="2043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2106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Jeudi</w:t>
            </w:r>
          </w:p>
        </w:tc>
        <w:tc>
          <w:tcPr>
            <w:tcW w:w="2043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73068" w:rsidRPr="00FA3E58" w:rsidTr="00FA3E58">
        <w:tc>
          <w:tcPr>
            <w:tcW w:w="2106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  <w:r w:rsidRPr="00FA3E58">
              <w:rPr>
                <w:rFonts w:ascii="Arial" w:hAnsi="Arial" w:cs="Arial"/>
              </w:rPr>
              <w:t>Vendredi</w:t>
            </w:r>
          </w:p>
        </w:tc>
        <w:tc>
          <w:tcPr>
            <w:tcW w:w="2043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44" w:type="dxa"/>
          </w:tcPr>
          <w:p w:rsidR="00F73068" w:rsidRPr="00FA3E58" w:rsidRDefault="00F73068" w:rsidP="00FA3E5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F73068" w:rsidRPr="00A66F44" w:rsidRDefault="00F73068" w:rsidP="00A66F44">
      <w:pPr>
        <w:spacing w:after="0" w:line="240" w:lineRule="auto"/>
        <w:ind w:left="708"/>
        <w:rPr>
          <w:rFonts w:ascii="Arial" w:hAnsi="Arial" w:cs="Arial"/>
        </w:rPr>
      </w:pPr>
    </w:p>
    <w:p w:rsidR="00F73068" w:rsidRPr="00A66F44" w:rsidRDefault="00F73068" w:rsidP="00A66F44">
      <w:pPr>
        <w:spacing w:after="0" w:line="240" w:lineRule="auto"/>
        <w:rPr>
          <w:rFonts w:ascii="Arial" w:hAnsi="Arial" w:cs="Arial"/>
        </w:rPr>
      </w:pPr>
    </w:p>
    <w:p w:rsidR="00F73068" w:rsidRPr="00A66F44" w:rsidRDefault="00F73068" w:rsidP="00A66F4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Date, s</w:t>
      </w:r>
      <w:r w:rsidRPr="00A66F44">
        <w:rPr>
          <w:rFonts w:ascii="Arial" w:hAnsi="Arial" w:cs="Arial"/>
          <w:b/>
        </w:rPr>
        <w:t>ignature</w:t>
      </w:r>
      <w:r>
        <w:rPr>
          <w:rFonts w:ascii="Arial" w:hAnsi="Arial" w:cs="Arial"/>
          <w:b/>
        </w:rPr>
        <w:t xml:space="preserve">, </w:t>
      </w:r>
      <w:r w:rsidRPr="00A66F44">
        <w:rPr>
          <w:rFonts w:ascii="Arial" w:hAnsi="Arial" w:cs="Arial"/>
          <w:b/>
        </w:rPr>
        <w:t xml:space="preserve">rappel du nom </w:t>
      </w:r>
      <w:r>
        <w:rPr>
          <w:rFonts w:ascii="Arial" w:hAnsi="Arial" w:cs="Arial"/>
          <w:b/>
        </w:rPr>
        <w:t>du (de la)</w:t>
      </w:r>
    </w:p>
    <w:p w:rsidR="00F73068" w:rsidRPr="00A66F44" w:rsidRDefault="00F73068" w:rsidP="00A66F44">
      <w:pPr>
        <w:spacing w:after="0" w:line="240" w:lineRule="auto"/>
        <w:rPr>
          <w:rFonts w:ascii="Arial" w:hAnsi="Arial" w:cs="Arial"/>
          <w:b/>
        </w:rPr>
      </w:pPr>
      <w:r w:rsidRPr="00A66F44">
        <w:rPr>
          <w:rFonts w:ascii="Arial" w:hAnsi="Arial" w:cs="Arial"/>
          <w:b/>
        </w:rPr>
        <w:t>DIRECTEUR (TRICE) en sa qualité de président(e) du conseil d’école</w:t>
      </w:r>
    </w:p>
    <w:sectPr w:rsidR="00F73068" w:rsidRPr="00A66F44" w:rsidSect="00A66F44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68" w:rsidRDefault="00F73068" w:rsidP="0087048F">
      <w:pPr>
        <w:spacing w:after="0" w:line="240" w:lineRule="auto"/>
      </w:pPr>
      <w:r>
        <w:separator/>
      </w:r>
    </w:p>
  </w:endnote>
  <w:endnote w:type="continuationSeparator" w:id="0">
    <w:p w:rsidR="00F73068" w:rsidRDefault="00F73068" w:rsidP="0087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68" w:rsidRPr="00AF5C80" w:rsidRDefault="00F73068">
    <w:pPr>
      <w:pStyle w:val="Footer"/>
      <w:rPr>
        <w:i/>
        <w:color w:val="A6A6A6"/>
        <w:sz w:val="20"/>
        <w:szCs w:val="20"/>
      </w:rPr>
    </w:pPr>
    <w:r w:rsidRPr="00AF5C80">
      <w:rPr>
        <w:i/>
        <w:color w:val="A6A6A6"/>
        <w:sz w:val="20"/>
        <w:szCs w:val="20"/>
      </w:rPr>
      <w:t>Document de</w:t>
    </w:r>
    <w:r>
      <w:rPr>
        <w:i/>
        <w:color w:val="A6A6A6"/>
        <w:sz w:val="20"/>
        <w:szCs w:val="20"/>
      </w:rPr>
      <w:t xml:space="preserve"> travail Rachel FISCHER-JAEG</w:t>
    </w:r>
    <w:r>
      <w:rPr>
        <w:i/>
        <w:color w:val="A6A6A6"/>
        <w:sz w:val="20"/>
        <w:szCs w:val="20"/>
      </w:rPr>
      <w:tab/>
    </w:r>
    <w:r>
      <w:rPr>
        <w:i/>
        <w:color w:val="A6A6A6"/>
        <w:sz w:val="20"/>
        <w:szCs w:val="20"/>
      </w:rPr>
      <w:tab/>
      <w:t>11</w:t>
    </w:r>
    <w:r w:rsidRPr="00AF5C80">
      <w:rPr>
        <w:i/>
        <w:color w:val="A6A6A6"/>
        <w:sz w:val="20"/>
        <w:szCs w:val="20"/>
      </w:rPr>
      <w:t>/10/17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68" w:rsidRDefault="00F73068" w:rsidP="0087048F">
      <w:pPr>
        <w:spacing w:after="0" w:line="240" w:lineRule="auto"/>
      </w:pPr>
      <w:r>
        <w:separator/>
      </w:r>
    </w:p>
  </w:footnote>
  <w:footnote w:type="continuationSeparator" w:id="0">
    <w:p w:rsidR="00F73068" w:rsidRDefault="00F73068" w:rsidP="0087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68" w:rsidRDefault="00F730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68" w:rsidRDefault="00F730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68" w:rsidRDefault="00F7306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68" w:rsidRDefault="00F7306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68" w:rsidRDefault="00F73068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68" w:rsidRDefault="00F73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E81"/>
    <w:multiLevelType w:val="hybridMultilevel"/>
    <w:tmpl w:val="63540D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CC25FE"/>
    <w:multiLevelType w:val="hybridMultilevel"/>
    <w:tmpl w:val="8332B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6975"/>
    <w:multiLevelType w:val="hybridMultilevel"/>
    <w:tmpl w:val="11287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41709"/>
    <w:multiLevelType w:val="hybridMultilevel"/>
    <w:tmpl w:val="4F060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B38"/>
    <w:multiLevelType w:val="hybridMultilevel"/>
    <w:tmpl w:val="84E6C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71539"/>
    <w:multiLevelType w:val="hybridMultilevel"/>
    <w:tmpl w:val="D10C3DF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DA5912"/>
    <w:multiLevelType w:val="hybridMultilevel"/>
    <w:tmpl w:val="4F26E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84F60"/>
    <w:multiLevelType w:val="hybridMultilevel"/>
    <w:tmpl w:val="BD061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48F"/>
    <w:rsid w:val="00106D6E"/>
    <w:rsid w:val="00127850"/>
    <w:rsid w:val="00194AED"/>
    <w:rsid w:val="002E7534"/>
    <w:rsid w:val="0030183D"/>
    <w:rsid w:val="003228C8"/>
    <w:rsid w:val="00335616"/>
    <w:rsid w:val="00341E71"/>
    <w:rsid w:val="003A7789"/>
    <w:rsid w:val="00407E41"/>
    <w:rsid w:val="00467D09"/>
    <w:rsid w:val="004726E8"/>
    <w:rsid w:val="004913B7"/>
    <w:rsid w:val="0055661A"/>
    <w:rsid w:val="005670D3"/>
    <w:rsid w:val="005C2A10"/>
    <w:rsid w:val="00633CB0"/>
    <w:rsid w:val="00704E56"/>
    <w:rsid w:val="007412CE"/>
    <w:rsid w:val="007728A0"/>
    <w:rsid w:val="007D51CC"/>
    <w:rsid w:val="0087048F"/>
    <w:rsid w:val="00A41C92"/>
    <w:rsid w:val="00A66F44"/>
    <w:rsid w:val="00AB76E2"/>
    <w:rsid w:val="00AF5C80"/>
    <w:rsid w:val="00B04102"/>
    <w:rsid w:val="00B13799"/>
    <w:rsid w:val="00B2134E"/>
    <w:rsid w:val="00BC07EE"/>
    <w:rsid w:val="00C803B1"/>
    <w:rsid w:val="00D001B7"/>
    <w:rsid w:val="00DD76BD"/>
    <w:rsid w:val="00DF5665"/>
    <w:rsid w:val="00E319A0"/>
    <w:rsid w:val="00E8050E"/>
    <w:rsid w:val="00F35637"/>
    <w:rsid w:val="00F73068"/>
    <w:rsid w:val="00FA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04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0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04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5665"/>
    <w:pPr>
      <w:ind w:left="720"/>
      <w:contextualSpacing/>
    </w:pPr>
  </w:style>
  <w:style w:type="table" w:styleId="TableGrid">
    <w:name w:val="Table Grid"/>
    <w:basedOn w:val="TableNormal"/>
    <w:uiPriority w:val="99"/>
    <w:rsid w:val="007D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192</Words>
  <Characters>1062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 : </dc:title>
  <dc:subject/>
  <dc:creator>Your User Name</dc:creator>
  <cp:keywords/>
  <dc:description/>
  <cp:lastModifiedBy>Catherine</cp:lastModifiedBy>
  <cp:revision>2</cp:revision>
  <cp:lastPrinted>2017-09-25T10:03:00Z</cp:lastPrinted>
  <dcterms:created xsi:type="dcterms:W3CDTF">2018-01-11T13:29:00Z</dcterms:created>
  <dcterms:modified xsi:type="dcterms:W3CDTF">2018-01-11T13:29:00Z</dcterms:modified>
</cp:coreProperties>
</file>