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E4" w:rsidRPr="005D30AD" w:rsidRDefault="005D30AD" w:rsidP="005D3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DE RENSEIGNEME</w:t>
      </w:r>
      <w:r w:rsidRPr="005D30AD">
        <w:rPr>
          <w:b/>
          <w:sz w:val="28"/>
          <w:szCs w:val="28"/>
        </w:rPr>
        <w:t>NTS ENSEIG</w:t>
      </w:r>
      <w:r w:rsidR="003B1B3A">
        <w:rPr>
          <w:b/>
          <w:sz w:val="28"/>
          <w:szCs w:val="28"/>
        </w:rPr>
        <w:t>N</w:t>
      </w:r>
      <w:r w:rsidRPr="005D30AD">
        <w:rPr>
          <w:b/>
          <w:sz w:val="28"/>
          <w:szCs w:val="28"/>
        </w:rPr>
        <w:t>ANTS EN ACTIVITE</w:t>
      </w:r>
    </w:p>
    <w:p w:rsidR="005D30AD" w:rsidRPr="005D30AD" w:rsidRDefault="005D30AD" w:rsidP="005D30AD">
      <w:pPr>
        <w:jc w:val="center"/>
        <w:rPr>
          <w:b/>
          <w:sz w:val="28"/>
          <w:szCs w:val="28"/>
        </w:rPr>
      </w:pPr>
      <w:r w:rsidRPr="005D30AD">
        <w:rPr>
          <w:b/>
          <w:sz w:val="28"/>
          <w:szCs w:val="28"/>
        </w:rPr>
        <w:t>SAPAD</w:t>
      </w:r>
    </w:p>
    <w:p w:rsidR="005D30AD" w:rsidRDefault="005D30AD" w:rsidP="005D30AD">
      <w:pPr>
        <w:jc w:val="center"/>
        <w:rPr>
          <w:b/>
          <w:sz w:val="28"/>
          <w:szCs w:val="28"/>
        </w:rPr>
      </w:pPr>
      <w:r w:rsidRPr="005D30AD">
        <w:rPr>
          <w:b/>
          <w:sz w:val="28"/>
          <w:szCs w:val="28"/>
        </w:rPr>
        <w:t>(Se</w:t>
      </w:r>
      <w:r w:rsidR="004C6B2D">
        <w:rPr>
          <w:b/>
          <w:sz w:val="28"/>
          <w:szCs w:val="28"/>
        </w:rPr>
        <w:t>rvice d’Assistance Pédagogique à</w:t>
      </w:r>
      <w:r w:rsidRPr="005D30AD">
        <w:rPr>
          <w:b/>
          <w:sz w:val="28"/>
          <w:szCs w:val="28"/>
        </w:rPr>
        <w:t xml:space="preserve"> Domicile)</w:t>
      </w:r>
    </w:p>
    <w:p w:rsidR="00AB4354" w:rsidRDefault="00AB4354" w:rsidP="003B1B3A">
      <w:pPr>
        <w:tabs>
          <w:tab w:val="left" w:pos="765"/>
          <w:tab w:val="left" w:pos="5670"/>
        </w:tabs>
        <w:ind w:left="0"/>
        <w:rPr>
          <w:b/>
          <w:sz w:val="28"/>
          <w:szCs w:val="28"/>
          <w:u w:val="single"/>
        </w:rPr>
      </w:pPr>
    </w:p>
    <w:p w:rsidR="00AB4354" w:rsidRDefault="00AB4354" w:rsidP="00AB4354">
      <w:pPr>
        <w:tabs>
          <w:tab w:val="left" w:pos="765"/>
          <w:tab w:val="left" w:pos="5670"/>
        </w:tabs>
        <w:rPr>
          <w:b/>
          <w:sz w:val="28"/>
          <w:szCs w:val="28"/>
          <w:u w:val="single"/>
        </w:rPr>
      </w:pPr>
    </w:p>
    <w:p w:rsidR="005D30AD" w:rsidRDefault="00AB4354" w:rsidP="00AB4354">
      <w:pPr>
        <w:tabs>
          <w:tab w:val="left" w:pos="765"/>
          <w:tab w:val="left" w:pos="5670"/>
        </w:tabs>
        <w:rPr>
          <w:sz w:val="28"/>
          <w:szCs w:val="28"/>
        </w:rPr>
      </w:pPr>
      <w:r w:rsidRPr="00AB4354">
        <w:rPr>
          <w:b/>
          <w:sz w:val="28"/>
          <w:szCs w:val="28"/>
          <w:u w:val="single"/>
        </w:rPr>
        <w:t>NOM 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0AD" w:rsidRPr="00AB4354">
        <w:rPr>
          <w:b/>
          <w:sz w:val="28"/>
          <w:szCs w:val="28"/>
          <w:u w:val="single"/>
        </w:rPr>
        <w:t>Prénom :</w:t>
      </w:r>
      <w:r w:rsidR="005D30AD">
        <w:rPr>
          <w:sz w:val="28"/>
          <w:szCs w:val="28"/>
        </w:rPr>
        <w:t xml:space="preserve"> </w:t>
      </w:r>
    </w:p>
    <w:p w:rsidR="005D30AD" w:rsidRDefault="005D30AD" w:rsidP="005D30AD">
      <w:pPr>
        <w:tabs>
          <w:tab w:val="left" w:pos="765"/>
        </w:tabs>
        <w:rPr>
          <w:sz w:val="28"/>
          <w:szCs w:val="28"/>
        </w:rPr>
      </w:pPr>
    </w:p>
    <w:p w:rsidR="005D30AD" w:rsidRDefault="005D30AD" w:rsidP="005D30AD">
      <w:pPr>
        <w:tabs>
          <w:tab w:val="left" w:pos="765"/>
        </w:tabs>
        <w:rPr>
          <w:sz w:val="28"/>
          <w:szCs w:val="28"/>
        </w:rPr>
      </w:pPr>
      <w:r w:rsidRPr="00AB4354">
        <w:rPr>
          <w:sz w:val="28"/>
          <w:szCs w:val="28"/>
          <w:u w:val="single"/>
        </w:rPr>
        <w:t>Date de Naissance</w:t>
      </w:r>
      <w:r>
        <w:rPr>
          <w:sz w:val="28"/>
          <w:szCs w:val="28"/>
        </w:rPr>
        <w:t> : …./…./…..</w:t>
      </w:r>
    </w:p>
    <w:p w:rsidR="005D30AD" w:rsidRDefault="005D30AD" w:rsidP="005D30AD">
      <w:pPr>
        <w:tabs>
          <w:tab w:val="left" w:pos="765"/>
        </w:tabs>
        <w:rPr>
          <w:sz w:val="28"/>
          <w:szCs w:val="28"/>
        </w:rPr>
      </w:pPr>
    </w:p>
    <w:p w:rsidR="005D30AD" w:rsidRPr="00AB4354" w:rsidRDefault="005D30AD" w:rsidP="005D30AD">
      <w:pPr>
        <w:tabs>
          <w:tab w:val="left" w:pos="765"/>
        </w:tabs>
        <w:rPr>
          <w:sz w:val="28"/>
          <w:szCs w:val="28"/>
          <w:u w:val="single"/>
        </w:rPr>
      </w:pPr>
      <w:r w:rsidRPr="00AB4354">
        <w:rPr>
          <w:sz w:val="28"/>
          <w:szCs w:val="28"/>
          <w:u w:val="single"/>
        </w:rPr>
        <w:t xml:space="preserve">Adresse domicile : </w:t>
      </w:r>
    </w:p>
    <w:p w:rsidR="005D30AD" w:rsidRPr="00AB4354" w:rsidRDefault="00AB4354" w:rsidP="005D30AD">
      <w:pPr>
        <w:tabs>
          <w:tab w:val="left" w:pos="76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B4354">
        <w:rPr>
          <w:sz w:val="28"/>
          <w:szCs w:val="28"/>
          <w:u w:val="single"/>
        </w:rPr>
        <w:t xml:space="preserve">N° de rue : </w:t>
      </w:r>
    </w:p>
    <w:p w:rsidR="005D30AD" w:rsidRDefault="00AB4354" w:rsidP="00AB4354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B4354">
        <w:rPr>
          <w:sz w:val="28"/>
          <w:szCs w:val="28"/>
          <w:u w:val="single"/>
        </w:rPr>
        <w:t>Code postal 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0AD" w:rsidRPr="00AB4354">
        <w:rPr>
          <w:sz w:val="28"/>
          <w:szCs w:val="28"/>
          <w:u w:val="single"/>
        </w:rPr>
        <w:t xml:space="preserve">Ville : </w:t>
      </w:r>
      <w:r w:rsidR="005D30AD" w:rsidRPr="00AB4354">
        <w:rPr>
          <w:sz w:val="28"/>
          <w:szCs w:val="28"/>
          <w:u w:val="single"/>
        </w:rPr>
        <w:tab/>
      </w:r>
    </w:p>
    <w:p w:rsidR="005D30AD" w:rsidRDefault="005D30AD" w:rsidP="005D30AD">
      <w:pPr>
        <w:tabs>
          <w:tab w:val="left" w:pos="1590"/>
        </w:tabs>
        <w:rPr>
          <w:sz w:val="28"/>
          <w:szCs w:val="28"/>
        </w:rPr>
      </w:pPr>
    </w:p>
    <w:p w:rsidR="005D30AD" w:rsidRDefault="00AB4354" w:rsidP="00AB4354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>Téléphone : …../.…./…..../…./….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</w:t>
      </w:r>
      <w:r w:rsidR="005D30AD">
        <w:rPr>
          <w:sz w:val="28"/>
          <w:szCs w:val="28"/>
        </w:rPr>
        <w:t>ortable :  …../.…./…..../…./….</w:t>
      </w:r>
    </w:p>
    <w:p w:rsidR="00AB4354" w:rsidRDefault="00AB4354" w:rsidP="00AB4354">
      <w:pPr>
        <w:tabs>
          <w:tab w:val="left" w:pos="765"/>
        </w:tabs>
        <w:rPr>
          <w:sz w:val="28"/>
          <w:szCs w:val="28"/>
        </w:rPr>
      </w:pPr>
    </w:p>
    <w:p w:rsidR="00537B53" w:rsidRDefault="00537B53" w:rsidP="005D30AD">
      <w:pPr>
        <w:tabs>
          <w:tab w:val="left" w:pos="765"/>
        </w:tabs>
        <w:rPr>
          <w:sz w:val="28"/>
          <w:szCs w:val="28"/>
        </w:rPr>
      </w:pPr>
    </w:p>
    <w:p w:rsidR="005D30AD" w:rsidRPr="00AB4354" w:rsidRDefault="005D30AD" w:rsidP="005D30AD">
      <w:pPr>
        <w:tabs>
          <w:tab w:val="left" w:pos="765"/>
        </w:tabs>
        <w:rPr>
          <w:sz w:val="28"/>
          <w:szCs w:val="28"/>
          <w:u w:val="single"/>
        </w:rPr>
      </w:pPr>
      <w:r w:rsidRPr="00AB4354">
        <w:rPr>
          <w:sz w:val="28"/>
          <w:szCs w:val="28"/>
          <w:u w:val="single"/>
        </w:rPr>
        <w:t xml:space="preserve">Mail utilisé (académique ou personnel) : </w:t>
      </w:r>
    </w:p>
    <w:p w:rsidR="005D30AD" w:rsidRDefault="005D30AD" w:rsidP="005D30AD">
      <w:pPr>
        <w:tabs>
          <w:tab w:val="left" w:pos="765"/>
        </w:tabs>
        <w:rPr>
          <w:sz w:val="28"/>
          <w:szCs w:val="28"/>
        </w:rPr>
      </w:pPr>
    </w:p>
    <w:p w:rsidR="005D30AD" w:rsidRDefault="005D30AD" w:rsidP="005D30AD">
      <w:pPr>
        <w:tabs>
          <w:tab w:val="left" w:pos="765"/>
        </w:tabs>
        <w:rPr>
          <w:sz w:val="28"/>
          <w:szCs w:val="28"/>
        </w:rPr>
      </w:pPr>
    </w:p>
    <w:p w:rsidR="005D30AD" w:rsidRPr="00AB4354" w:rsidRDefault="005D30AD" w:rsidP="005D30AD">
      <w:pPr>
        <w:tabs>
          <w:tab w:val="left" w:pos="765"/>
        </w:tabs>
        <w:rPr>
          <w:sz w:val="28"/>
          <w:szCs w:val="28"/>
          <w:u w:val="single"/>
        </w:rPr>
      </w:pPr>
      <w:r w:rsidRPr="00AB4354">
        <w:rPr>
          <w:sz w:val="28"/>
          <w:szCs w:val="28"/>
          <w:u w:val="single"/>
        </w:rPr>
        <w:t xml:space="preserve">Etablissement scolaire de rattachement : </w:t>
      </w:r>
    </w:p>
    <w:p w:rsidR="005D30AD" w:rsidRDefault="005D30AD" w:rsidP="005D30AD">
      <w:pPr>
        <w:tabs>
          <w:tab w:val="left" w:pos="765"/>
        </w:tabs>
        <w:rPr>
          <w:sz w:val="28"/>
          <w:szCs w:val="28"/>
        </w:rPr>
      </w:pPr>
    </w:p>
    <w:p w:rsidR="00AB4354" w:rsidRDefault="00AB4354" w:rsidP="005D30AD">
      <w:pPr>
        <w:tabs>
          <w:tab w:val="left" w:pos="765"/>
        </w:tabs>
        <w:rPr>
          <w:sz w:val="28"/>
          <w:szCs w:val="28"/>
        </w:rPr>
      </w:pPr>
    </w:p>
    <w:p w:rsidR="005D30AD" w:rsidRPr="00AB4354" w:rsidRDefault="005D30AD" w:rsidP="005D30AD">
      <w:pPr>
        <w:tabs>
          <w:tab w:val="left" w:pos="765"/>
        </w:tabs>
        <w:rPr>
          <w:sz w:val="28"/>
          <w:szCs w:val="28"/>
          <w:u w:val="single"/>
        </w:rPr>
      </w:pPr>
      <w:r w:rsidRPr="00AB4354">
        <w:rPr>
          <w:sz w:val="28"/>
          <w:szCs w:val="28"/>
          <w:u w:val="single"/>
        </w:rPr>
        <w:t xml:space="preserve">Matières enseignées : </w:t>
      </w:r>
      <w:bookmarkStart w:id="0" w:name="_GoBack"/>
      <w:bookmarkEnd w:id="0"/>
    </w:p>
    <w:p w:rsidR="005D30AD" w:rsidRDefault="005D30AD" w:rsidP="005D30AD">
      <w:pPr>
        <w:tabs>
          <w:tab w:val="left" w:pos="765"/>
        </w:tabs>
        <w:rPr>
          <w:sz w:val="28"/>
          <w:szCs w:val="28"/>
        </w:rPr>
      </w:pPr>
    </w:p>
    <w:p w:rsidR="005D30AD" w:rsidRDefault="005D30AD" w:rsidP="005D30AD">
      <w:pPr>
        <w:tabs>
          <w:tab w:val="left" w:pos="765"/>
        </w:tabs>
        <w:rPr>
          <w:sz w:val="28"/>
          <w:szCs w:val="28"/>
        </w:rPr>
      </w:pPr>
    </w:p>
    <w:p w:rsidR="005D30AD" w:rsidRDefault="00AB3AD4" w:rsidP="005D30AD">
      <w:pPr>
        <w:tabs>
          <w:tab w:val="left" w:pos="765"/>
        </w:tabs>
        <w:rPr>
          <w:sz w:val="28"/>
          <w:szCs w:val="28"/>
        </w:rPr>
      </w:pPr>
      <w:r w:rsidRPr="00AB4354">
        <w:rPr>
          <w:sz w:val="28"/>
          <w:szCs w:val="28"/>
          <w:u w:val="single"/>
        </w:rPr>
        <w:t>Statut :</w:t>
      </w:r>
      <w:r>
        <w:rPr>
          <w:sz w:val="28"/>
          <w:szCs w:val="28"/>
        </w:rPr>
        <w:t xml:space="preserve"> </w:t>
      </w:r>
      <w:r w:rsidR="00AB4354">
        <w:rPr>
          <w:sz w:val="28"/>
          <w:szCs w:val="28"/>
        </w:rPr>
        <w:t>(</w:t>
      </w:r>
      <w:r w:rsidR="005D30AD">
        <w:rPr>
          <w:sz w:val="28"/>
          <w:szCs w:val="28"/>
        </w:rPr>
        <w:t>titulaire</w:t>
      </w:r>
      <w:r w:rsidR="00396695">
        <w:rPr>
          <w:sz w:val="28"/>
          <w:szCs w:val="28"/>
        </w:rPr>
        <w:t xml:space="preserve"> certifié</w:t>
      </w:r>
      <w:r w:rsidR="005D30AD">
        <w:rPr>
          <w:sz w:val="28"/>
          <w:szCs w:val="28"/>
        </w:rPr>
        <w:t xml:space="preserve">, </w:t>
      </w:r>
      <w:r w:rsidR="00396695">
        <w:rPr>
          <w:sz w:val="28"/>
          <w:szCs w:val="28"/>
        </w:rPr>
        <w:t xml:space="preserve">agrégé, </w:t>
      </w:r>
      <w:r>
        <w:rPr>
          <w:sz w:val="28"/>
          <w:szCs w:val="28"/>
        </w:rPr>
        <w:t>TZR (à TP), contractuel</w:t>
      </w:r>
      <w:r w:rsidR="0099645D">
        <w:rPr>
          <w:sz w:val="28"/>
          <w:szCs w:val="28"/>
        </w:rPr>
        <w:t>, à temps plein, à temps partiel</w:t>
      </w:r>
      <w:r>
        <w:rPr>
          <w:sz w:val="28"/>
          <w:szCs w:val="28"/>
        </w:rPr>
        <w:t>…</w:t>
      </w:r>
      <w:r w:rsidR="00AB4354">
        <w:rPr>
          <w:sz w:val="28"/>
          <w:szCs w:val="28"/>
        </w:rPr>
        <w:t>)</w:t>
      </w:r>
    </w:p>
    <w:p w:rsidR="005D30AD" w:rsidRDefault="005D30AD" w:rsidP="005D30AD">
      <w:pPr>
        <w:tabs>
          <w:tab w:val="left" w:pos="765"/>
        </w:tabs>
        <w:rPr>
          <w:sz w:val="28"/>
          <w:szCs w:val="28"/>
        </w:rPr>
      </w:pPr>
    </w:p>
    <w:p w:rsidR="00AB4354" w:rsidRDefault="005D30AD" w:rsidP="005D30AD">
      <w:pPr>
        <w:tabs>
          <w:tab w:val="left" w:pos="765"/>
        </w:tabs>
        <w:rPr>
          <w:sz w:val="28"/>
          <w:szCs w:val="28"/>
          <w:u w:val="single"/>
        </w:rPr>
      </w:pPr>
      <w:r w:rsidRPr="00AB4354">
        <w:rPr>
          <w:sz w:val="28"/>
          <w:szCs w:val="28"/>
          <w:u w:val="single"/>
        </w:rPr>
        <w:t xml:space="preserve">J’accepte d’aider </w:t>
      </w:r>
      <w:r w:rsidR="00AB4354" w:rsidRPr="00AB4354">
        <w:rPr>
          <w:sz w:val="28"/>
          <w:szCs w:val="28"/>
          <w:u w:val="single"/>
        </w:rPr>
        <w:t xml:space="preserve">des </w:t>
      </w:r>
      <w:r w:rsidRPr="00AB4354">
        <w:rPr>
          <w:sz w:val="28"/>
          <w:szCs w:val="28"/>
          <w:u w:val="single"/>
        </w:rPr>
        <w:t>élèves en cas de besoin, selon mes disponibil</w:t>
      </w:r>
      <w:r w:rsidR="00AB4354" w:rsidRPr="00AB4354">
        <w:rPr>
          <w:sz w:val="28"/>
          <w:szCs w:val="28"/>
          <w:u w:val="single"/>
        </w:rPr>
        <w:t>ités :</w:t>
      </w:r>
    </w:p>
    <w:p w:rsidR="00AB4354" w:rsidRPr="00AB4354" w:rsidRDefault="00AB4354" w:rsidP="005D30AD">
      <w:pPr>
        <w:tabs>
          <w:tab w:val="left" w:pos="765"/>
        </w:tabs>
        <w:rPr>
          <w:sz w:val="28"/>
          <w:szCs w:val="28"/>
          <w:u w:val="single"/>
        </w:rPr>
      </w:pPr>
    </w:p>
    <w:p w:rsidR="00AB4354" w:rsidRDefault="00AB4354" w:rsidP="00AB4354">
      <w:pPr>
        <w:tabs>
          <w:tab w:val="left" w:pos="765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D30AD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5D30AD">
        <w:rPr>
          <w:sz w:val="28"/>
          <w:szCs w:val="28"/>
        </w:rPr>
        <w:t>ur mon secteur géographique</w:t>
      </w:r>
      <w:r>
        <w:rPr>
          <w:sz w:val="28"/>
          <w:szCs w:val="28"/>
        </w:rPr>
        <w:t> :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72"/>
      </w:r>
      <w:r>
        <w:rPr>
          <w:sz w:val="28"/>
          <w:szCs w:val="28"/>
        </w:rPr>
        <w:t>OUI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72"/>
      </w:r>
      <w:r>
        <w:rPr>
          <w:sz w:val="28"/>
          <w:szCs w:val="28"/>
        </w:rPr>
        <w:t xml:space="preserve"> NON</w:t>
      </w:r>
    </w:p>
    <w:p w:rsidR="00AB4354" w:rsidRDefault="00AB4354" w:rsidP="00AB4354">
      <w:pPr>
        <w:tabs>
          <w:tab w:val="left" w:pos="765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30AD" w:rsidRDefault="00AB4354" w:rsidP="00AB4354">
      <w:pPr>
        <w:tabs>
          <w:tab w:val="left" w:pos="765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- D</w:t>
      </w:r>
      <w:r w:rsidR="005D30AD">
        <w:rPr>
          <w:sz w:val="28"/>
          <w:szCs w:val="28"/>
        </w:rPr>
        <w:t xml:space="preserve">ans mon établissement scolaire : </w:t>
      </w:r>
      <w:r w:rsidR="005D30AD">
        <w:rPr>
          <w:sz w:val="28"/>
          <w:szCs w:val="28"/>
        </w:rPr>
        <w:tab/>
      </w:r>
      <w:r w:rsidR="005D30AD">
        <w:rPr>
          <w:sz w:val="28"/>
          <w:szCs w:val="28"/>
        </w:rPr>
        <w:sym w:font="Wingdings" w:char="F072"/>
      </w:r>
      <w:r w:rsidR="005D30AD">
        <w:rPr>
          <w:sz w:val="28"/>
          <w:szCs w:val="28"/>
        </w:rPr>
        <w:t>OUI</w:t>
      </w:r>
      <w:r w:rsidR="005D30AD">
        <w:rPr>
          <w:sz w:val="28"/>
          <w:szCs w:val="28"/>
        </w:rPr>
        <w:tab/>
      </w:r>
      <w:r w:rsidR="005D30AD">
        <w:rPr>
          <w:sz w:val="28"/>
          <w:szCs w:val="28"/>
        </w:rPr>
        <w:tab/>
      </w:r>
      <w:r w:rsidR="005D30AD">
        <w:rPr>
          <w:sz w:val="28"/>
          <w:szCs w:val="28"/>
        </w:rPr>
        <w:tab/>
      </w:r>
      <w:r w:rsidR="005D30AD">
        <w:rPr>
          <w:sz w:val="28"/>
          <w:szCs w:val="28"/>
        </w:rPr>
        <w:tab/>
      </w:r>
      <w:r w:rsidR="005D30AD">
        <w:rPr>
          <w:sz w:val="28"/>
          <w:szCs w:val="28"/>
        </w:rPr>
        <w:sym w:font="Wingdings" w:char="F072"/>
      </w:r>
      <w:r w:rsidR="005D30AD">
        <w:rPr>
          <w:sz w:val="28"/>
          <w:szCs w:val="28"/>
        </w:rPr>
        <w:t xml:space="preserve"> NON</w:t>
      </w:r>
    </w:p>
    <w:p w:rsidR="005D30AD" w:rsidRDefault="005D30AD" w:rsidP="005D30AD">
      <w:pPr>
        <w:tabs>
          <w:tab w:val="left" w:pos="765"/>
        </w:tabs>
        <w:rPr>
          <w:sz w:val="28"/>
          <w:szCs w:val="28"/>
        </w:rPr>
      </w:pPr>
    </w:p>
    <w:p w:rsidR="003B1B3A" w:rsidRDefault="00AB4354" w:rsidP="005D30AD">
      <w:pPr>
        <w:tabs>
          <w:tab w:val="left" w:pos="765"/>
        </w:tabs>
        <w:rPr>
          <w:color w:val="FF0000"/>
          <w:sz w:val="28"/>
          <w:szCs w:val="28"/>
        </w:rPr>
      </w:pPr>
      <w:r w:rsidRPr="00AB4354">
        <w:rPr>
          <w:b/>
          <w:color w:val="FF0000"/>
          <w:sz w:val="28"/>
          <w:szCs w:val="28"/>
          <w:u w:val="single"/>
        </w:rPr>
        <w:t>Cadre Education Nationale</w:t>
      </w:r>
      <w:r w:rsidRPr="00AB4354">
        <w:rPr>
          <w:color w:val="FF0000"/>
          <w:sz w:val="28"/>
          <w:szCs w:val="28"/>
        </w:rPr>
        <w:t> : ORDRE DE MISSION-Heures Supplémentaires</w:t>
      </w:r>
      <w:r w:rsidR="003B1B3A">
        <w:rPr>
          <w:color w:val="FF0000"/>
          <w:sz w:val="28"/>
          <w:szCs w:val="28"/>
        </w:rPr>
        <w:t xml:space="preserve"> </w:t>
      </w:r>
    </w:p>
    <w:p w:rsidR="00AB4354" w:rsidRPr="00AB4354" w:rsidRDefault="003B1B3A" w:rsidP="005D30AD">
      <w:pPr>
        <w:tabs>
          <w:tab w:val="left" w:pos="765"/>
        </w:tabs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</w:t>
      </w:r>
      <w:r>
        <w:rPr>
          <w:color w:val="FF0000"/>
          <w:sz w:val="28"/>
          <w:szCs w:val="28"/>
        </w:rPr>
        <w:t>(HSE - pas de frais de déplacement)</w:t>
      </w:r>
    </w:p>
    <w:p w:rsidR="00AB4354" w:rsidRDefault="00AB4354" w:rsidP="005D30AD">
      <w:pPr>
        <w:tabs>
          <w:tab w:val="left" w:pos="765"/>
        </w:tabs>
        <w:rPr>
          <w:sz w:val="28"/>
          <w:szCs w:val="28"/>
        </w:rPr>
      </w:pPr>
    </w:p>
    <w:p w:rsidR="00AB4354" w:rsidRDefault="00AB4354" w:rsidP="005D30AD">
      <w:pPr>
        <w:tabs>
          <w:tab w:val="left" w:pos="765"/>
        </w:tabs>
        <w:rPr>
          <w:sz w:val="28"/>
          <w:szCs w:val="28"/>
        </w:rPr>
      </w:pPr>
    </w:p>
    <w:p w:rsidR="005D30AD" w:rsidRDefault="00AB4354" w:rsidP="00AB4354">
      <w:pPr>
        <w:tabs>
          <w:tab w:val="left" w:pos="765"/>
          <w:tab w:val="left" w:pos="567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0AD">
        <w:rPr>
          <w:sz w:val="28"/>
          <w:szCs w:val="28"/>
        </w:rPr>
        <w:t>SIGNATURE</w:t>
      </w:r>
    </w:p>
    <w:p w:rsidR="005D30AD" w:rsidRDefault="005D30AD" w:rsidP="005D30AD">
      <w:pPr>
        <w:tabs>
          <w:tab w:val="left" w:pos="765"/>
        </w:tabs>
        <w:rPr>
          <w:sz w:val="28"/>
          <w:szCs w:val="28"/>
        </w:rPr>
      </w:pPr>
    </w:p>
    <w:p w:rsidR="007F2D8D" w:rsidRDefault="005D30AD" w:rsidP="007F2D8D">
      <w:pPr>
        <w:tabs>
          <w:tab w:val="left" w:pos="765"/>
        </w:tabs>
        <w:jc w:val="center"/>
        <w:rPr>
          <w:b/>
          <w:sz w:val="28"/>
          <w:szCs w:val="28"/>
        </w:rPr>
      </w:pPr>
      <w:r w:rsidRPr="00AB4354">
        <w:rPr>
          <w:b/>
          <w:sz w:val="28"/>
          <w:szCs w:val="28"/>
        </w:rPr>
        <w:t xml:space="preserve">Fiche à retourner </w:t>
      </w:r>
      <w:r w:rsidR="007F2D8D">
        <w:rPr>
          <w:b/>
          <w:sz w:val="28"/>
          <w:szCs w:val="28"/>
        </w:rPr>
        <w:t>au</w:t>
      </w:r>
      <w:r w:rsidRPr="00AB4354">
        <w:rPr>
          <w:b/>
          <w:sz w:val="28"/>
          <w:szCs w:val="28"/>
        </w:rPr>
        <w:t xml:space="preserve"> SAPAD</w:t>
      </w:r>
      <w:r w:rsidR="007F2D8D">
        <w:rPr>
          <w:b/>
          <w:sz w:val="28"/>
          <w:szCs w:val="28"/>
        </w:rPr>
        <w:t> :</w:t>
      </w:r>
    </w:p>
    <w:p w:rsidR="007F2D8D" w:rsidRPr="00AB4354" w:rsidRDefault="004F5752" w:rsidP="007F2D8D">
      <w:pPr>
        <w:tabs>
          <w:tab w:val="left" w:pos="7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Mme PETITGENET (Responsable pédagogique SAPAD</w:t>
      </w:r>
      <w:r w:rsidR="007F2D8D">
        <w:rPr>
          <w:b/>
          <w:sz w:val="28"/>
          <w:szCs w:val="28"/>
        </w:rPr>
        <w:t>)</w:t>
      </w:r>
      <w:r w:rsidR="005D30AD" w:rsidRPr="00AB4354">
        <w:rPr>
          <w:b/>
          <w:sz w:val="28"/>
          <w:szCs w:val="28"/>
        </w:rPr>
        <w:t xml:space="preserve">: </w:t>
      </w:r>
      <w:hyperlink r:id="rId7" w:history="1">
        <w:r w:rsidR="007F2D8D" w:rsidRPr="00B76946">
          <w:rPr>
            <w:rStyle w:val="Lienhypertexte"/>
            <w:b/>
            <w:sz w:val="28"/>
            <w:szCs w:val="28"/>
          </w:rPr>
          <w:t>sapad@lespep88.org</w:t>
        </w:r>
      </w:hyperlink>
    </w:p>
    <w:sectPr w:rsidR="007F2D8D" w:rsidRPr="00AB4354" w:rsidSect="00D933E8">
      <w:headerReference w:type="default" r:id="rId8"/>
      <w:pgSz w:w="11906" w:h="16838"/>
      <w:pgMar w:top="993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B4" w:rsidRDefault="005371B4" w:rsidP="005F7309">
      <w:r>
        <w:separator/>
      </w:r>
    </w:p>
  </w:endnote>
  <w:endnote w:type="continuationSeparator" w:id="0">
    <w:p w:rsidR="005371B4" w:rsidRDefault="005371B4" w:rsidP="005F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B4" w:rsidRDefault="005371B4" w:rsidP="005F7309">
      <w:r>
        <w:separator/>
      </w:r>
    </w:p>
  </w:footnote>
  <w:footnote w:type="continuationSeparator" w:id="0">
    <w:p w:rsidR="005371B4" w:rsidRDefault="005371B4" w:rsidP="005F7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E8" w:rsidRDefault="009B7E74" w:rsidP="00D933E8">
    <w:pPr>
      <w:widowControl w:val="0"/>
      <w:jc w:val="center"/>
      <w:rPr>
        <w:b/>
        <w:bCs/>
        <w:sz w:val="20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5180330</wp:posOffset>
          </wp:positionH>
          <wp:positionV relativeFrom="paragraph">
            <wp:posOffset>-95250</wp:posOffset>
          </wp:positionV>
          <wp:extent cx="845185" cy="864870"/>
          <wp:effectExtent l="0" t="0" r="0" b="0"/>
          <wp:wrapSquare wrapText="bothSides"/>
          <wp:docPr id="2" name="Image 2" descr="Logo AD88 - 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D88 - 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fr-FR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-40005</wp:posOffset>
          </wp:positionV>
          <wp:extent cx="942975" cy="981710"/>
          <wp:effectExtent l="0" t="0" r="9525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3E8">
      <w:rPr>
        <w:b/>
        <w:bCs/>
        <w:sz w:val="20"/>
      </w:rPr>
      <w:tab/>
      <w:t xml:space="preserve">                    </w:t>
    </w:r>
    <w:r w:rsidR="00D933E8">
      <w:rPr>
        <w:b/>
        <w:bCs/>
        <w:sz w:val="20"/>
      </w:rPr>
      <w:tab/>
    </w:r>
    <w:r w:rsidR="00D933E8">
      <w:rPr>
        <w:b/>
        <w:bCs/>
        <w:sz w:val="20"/>
      </w:rPr>
      <w:tab/>
      <w:t>S</w:t>
    </w:r>
    <w:r w:rsidR="005D30AD">
      <w:rPr>
        <w:b/>
        <w:bCs/>
        <w:sz w:val="20"/>
      </w:rPr>
      <w:t xml:space="preserve">ervice SAPAD 4 côte Vinseaux- 88000 </w:t>
    </w:r>
    <w:r w:rsidR="00D933E8">
      <w:rPr>
        <w:b/>
        <w:bCs/>
        <w:sz w:val="20"/>
      </w:rPr>
      <w:t xml:space="preserve">Epinal </w:t>
    </w:r>
    <w:r w:rsidR="00D933E8">
      <w:rPr>
        <w:b/>
        <w:bCs/>
        <w:sz w:val="20"/>
      </w:rPr>
      <w:tab/>
    </w:r>
    <w:r w:rsidR="00D933E8">
      <w:rPr>
        <w:b/>
        <w:bCs/>
        <w:sz w:val="20"/>
      </w:rPr>
      <w:tab/>
    </w:r>
    <w:r w:rsidR="00D933E8">
      <w:rPr>
        <w:b/>
        <w:bCs/>
        <w:sz w:val="20"/>
      </w:rPr>
      <w:tab/>
    </w:r>
  </w:p>
  <w:p w:rsidR="00D933E8" w:rsidRDefault="00D933E8" w:rsidP="00D933E8">
    <w:pPr>
      <w:widowControl w:val="0"/>
      <w:jc w:val="center"/>
      <w:rPr>
        <w:b/>
        <w:bCs/>
        <w:sz w:val="20"/>
      </w:rPr>
    </w:pPr>
    <w:r>
      <w:rPr>
        <w:b/>
        <w:bCs/>
        <w:sz w:val="20"/>
      </w:rPr>
      <w:t>03/29/81/36/24</w:t>
    </w:r>
  </w:p>
  <w:p w:rsidR="00462A4A" w:rsidRDefault="00462A4A" w:rsidP="00D933E8">
    <w:pPr>
      <w:widowControl w:val="0"/>
      <w:jc w:val="center"/>
      <w:rPr>
        <w:b/>
        <w:bCs/>
        <w:sz w:val="20"/>
      </w:rPr>
    </w:pPr>
  </w:p>
  <w:p w:rsidR="00D933E8" w:rsidRDefault="00D933E8" w:rsidP="00D933E8">
    <w:pPr>
      <w:widowControl w:val="0"/>
      <w:jc w:val="center"/>
      <w:rPr>
        <w:b/>
        <w:bCs/>
        <w:sz w:val="20"/>
      </w:rPr>
    </w:pPr>
    <w:r>
      <w:rPr>
        <w:b/>
        <w:bCs/>
        <w:sz w:val="20"/>
      </w:rPr>
      <w:t xml:space="preserve">sapad@lespep88.org              </w:t>
    </w:r>
  </w:p>
  <w:p w:rsidR="005F7309" w:rsidRDefault="00D933E8" w:rsidP="000B4717">
    <w:pPr>
      <w:widowControl w:val="0"/>
      <w:tabs>
        <w:tab w:val="left" w:pos="810"/>
        <w:tab w:val="center" w:pos="4465"/>
      </w:tabs>
    </w:pPr>
    <w:r>
      <w:rPr>
        <w:b/>
        <w:bCs/>
        <w:sz w:val="20"/>
      </w:rPr>
      <w:tab/>
    </w:r>
    <w:r w:rsidR="005F7309">
      <w:rPr>
        <w:b/>
        <w:sz w:val="24"/>
        <w:szCs w:val="24"/>
      </w:rPr>
      <w:t xml:space="preserve">                                                                                         </w:t>
    </w:r>
    <w:r w:rsidR="005F730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91A25"/>
    <w:multiLevelType w:val="hybridMultilevel"/>
    <w:tmpl w:val="6FEE81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C18A4"/>
    <w:multiLevelType w:val="hybridMultilevel"/>
    <w:tmpl w:val="2C342070"/>
    <w:lvl w:ilvl="0" w:tplc="253CC44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0651AE"/>
    <w:multiLevelType w:val="hybridMultilevel"/>
    <w:tmpl w:val="D1DEC7EC"/>
    <w:lvl w:ilvl="0" w:tplc="415E1924">
      <w:numFmt w:val="bullet"/>
      <w:lvlText w:val="-"/>
      <w:lvlJc w:val="left"/>
      <w:pPr>
        <w:ind w:left="111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745E78E9"/>
    <w:multiLevelType w:val="hybridMultilevel"/>
    <w:tmpl w:val="0DA6DD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A710F"/>
    <w:multiLevelType w:val="hybridMultilevel"/>
    <w:tmpl w:val="D4F08D38"/>
    <w:lvl w:ilvl="0" w:tplc="8F0EB2A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B1"/>
    <w:rsid w:val="000B4717"/>
    <w:rsid w:val="000D6D73"/>
    <w:rsid w:val="000E74BC"/>
    <w:rsid w:val="000F305F"/>
    <w:rsid w:val="00122B97"/>
    <w:rsid w:val="001411B1"/>
    <w:rsid w:val="00160997"/>
    <w:rsid w:val="0016195B"/>
    <w:rsid w:val="001661C7"/>
    <w:rsid w:val="00196031"/>
    <w:rsid w:val="002A6100"/>
    <w:rsid w:val="002B7EFD"/>
    <w:rsid w:val="002E027A"/>
    <w:rsid w:val="002F0191"/>
    <w:rsid w:val="00321726"/>
    <w:rsid w:val="00354AAF"/>
    <w:rsid w:val="00396695"/>
    <w:rsid w:val="003A1CB7"/>
    <w:rsid w:val="003B1B3A"/>
    <w:rsid w:val="003B75D3"/>
    <w:rsid w:val="003D3CE4"/>
    <w:rsid w:val="0044298F"/>
    <w:rsid w:val="00461F86"/>
    <w:rsid w:val="00462A4A"/>
    <w:rsid w:val="00466474"/>
    <w:rsid w:val="00473295"/>
    <w:rsid w:val="004C1C6C"/>
    <w:rsid w:val="004C1FF7"/>
    <w:rsid w:val="004C6B2D"/>
    <w:rsid w:val="004D57EA"/>
    <w:rsid w:val="004F2F53"/>
    <w:rsid w:val="004F5752"/>
    <w:rsid w:val="005114B4"/>
    <w:rsid w:val="00520EB1"/>
    <w:rsid w:val="005371B4"/>
    <w:rsid w:val="00537B53"/>
    <w:rsid w:val="00564814"/>
    <w:rsid w:val="00581034"/>
    <w:rsid w:val="00593F65"/>
    <w:rsid w:val="005A75B9"/>
    <w:rsid w:val="005B1457"/>
    <w:rsid w:val="005D30AD"/>
    <w:rsid w:val="005D60A0"/>
    <w:rsid w:val="005D6A37"/>
    <w:rsid w:val="005F7309"/>
    <w:rsid w:val="006A290B"/>
    <w:rsid w:val="006E3A79"/>
    <w:rsid w:val="007071C8"/>
    <w:rsid w:val="00722AC6"/>
    <w:rsid w:val="00763D77"/>
    <w:rsid w:val="007731BE"/>
    <w:rsid w:val="0079379A"/>
    <w:rsid w:val="007C6999"/>
    <w:rsid w:val="007D63D2"/>
    <w:rsid w:val="007F2D8D"/>
    <w:rsid w:val="00802582"/>
    <w:rsid w:val="008449EC"/>
    <w:rsid w:val="00887E59"/>
    <w:rsid w:val="008D43D1"/>
    <w:rsid w:val="00982E86"/>
    <w:rsid w:val="00984712"/>
    <w:rsid w:val="0099645D"/>
    <w:rsid w:val="009B172A"/>
    <w:rsid w:val="009B7E74"/>
    <w:rsid w:val="009C384F"/>
    <w:rsid w:val="009F4992"/>
    <w:rsid w:val="00A013AF"/>
    <w:rsid w:val="00A36158"/>
    <w:rsid w:val="00AB3AD4"/>
    <w:rsid w:val="00AB4354"/>
    <w:rsid w:val="00B16462"/>
    <w:rsid w:val="00B362F0"/>
    <w:rsid w:val="00BA05FD"/>
    <w:rsid w:val="00BC359E"/>
    <w:rsid w:val="00BE0F49"/>
    <w:rsid w:val="00C56AC3"/>
    <w:rsid w:val="00C65A2E"/>
    <w:rsid w:val="00C72ABE"/>
    <w:rsid w:val="00C90889"/>
    <w:rsid w:val="00CA7C3A"/>
    <w:rsid w:val="00CB3164"/>
    <w:rsid w:val="00CD548B"/>
    <w:rsid w:val="00CF4A5F"/>
    <w:rsid w:val="00D36622"/>
    <w:rsid w:val="00D55AD3"/>
    <w:rsid w:val="00D933E8"/>
    <w:rsid w:val="00DA092A"/>
    <w:rsid w:val="00DF1E1A"/>
    <w:rsid w:val="00E31603"/>
    <w:rsid w:val="00E7064A"/>
    <w:rsid w:val="00EE6BB2"/>
    <w:rsid w:val="00F00DF7"/>
    <w:rsid w:val="00F22196"/>
    <w:rsid w:val="00F44590"/>
    <w:rsid w:val="00F7278F"/>
    <w:rsid w:val="00F760F4"/>
    <w:rsid w:val="00F90598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E02AED4-06D3-499A-90E5-57D40A1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90"/>
    <w:pPr>
      <w:ind w:left="-425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3CE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14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5F730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F730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F73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F730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05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05FD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7F2D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pad@lespep88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B55A0FCB</Template>
  <TotalTime>2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Links>
    <vt:vector size="6" baseType="variant"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mailto:sapad@lespep88.org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laetitia.merceron</dc:creator>
  <cp:keywords/>
  <cp:lastModifiedBy>Laetitia Lallemand</cp:lastModifiedBy>
  <cp:revision>3</cp:revision>
  <cp:lastPrinted>2017-09-21T07:05:00Z</cp:lastPrinted>
  <dcterms:created xsi:type="dcterms:W3CDTF">2017-09-29T08:40:00Z</dcterms:created>
  <dcterms:modified xsi:type="dcterms:W3CDTF">2017-10-27T06:32:00Z</dcterms:modified>
</cp:coreProperties>
</file>