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5" w:rsidRPr="005B3936" w:rsidRDefault="00163E91" w:rsidP="005B3936">
      <w:pPr>
        <w:ind w:left="3402" w:right="3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pt;margin-top:166.55pt;width:98.9pt;height:497.85pt;z-index:251657728;mso-position-horizontal-relative:page;mso-position-vertical-relative:page" stroked="f">
            <v:textbox style="mso-next-textbox:#_x0000_s1026" inset="0,0,0,0">
              <w:txbxContent>
                <w:p w:rsidR="006001D7" w:rsidRDefault="006001D7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EF6025" w:rsidRDefault="008C6A16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Division </w:t>
                  </w:r>
                  <w:r w:rsidR="004A458E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 la logistique, des finances et de la formation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4A458E" w:rsidRP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Bureau des remplacements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EF6025" w:rsidRDefault="00564FFB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Dossier suivi par :</w:t>
                  </w:r>
                </w:p>
                <w:p w:rsidR="00CA3728" w:rsidRDefault="00160D71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Emilie NICOLLE</w:t>
                  </w:r>
                </w:p>
                <w:p w:rsid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Sabrina SAINT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6E5CC6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</w:t>
                  </w:r>
                  <w:r w:rsidR="00EF0FA3">
                    <w:rPr>
                      <w:rFonts w:ascii="Arial Narrow" w:hAnsi="Arial Narrow"/>
                      <w:bCs/>
                      <w:sz w:val="16"/>
                    </w:rPr>
                    <w:t>44.06.45.14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 w:rsidR="00CC51C1"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 xml:space="preserve">Mèl : </w:t>
                  </w:r>
                </w:p>
                <w:p w:rsidR="00EF0FA3" w:rsidRDefault="00163E91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8" w:history="1">
                    <w:r w:rsidR="00EF0FA3" w:rsidRPr="00AA5B14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brigade.dep60@ac-amiens.fr</w:t>
                    </w:r>
                  </w:hyperlink>
                </w:p>
                <w:p w:rsidR="00EF6025" w:rsidRDefault="00163E91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9" w:history="1">
                    <w:r w:rsidR="004A458E" w:rsidRPr="00943A9F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sabrina.tinelle@ac-amiens.fr</w:t>
                    </w:r>
                  </w:hyperlink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0A62DE" w:rsidRDefault="000A62D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4A458E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Division de la gestion des personnels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4A458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03.44.06.45.00</w:t>
                  </w:r>
                </w:p>
                <w:p w:rsidR="000A62DE" w:rsidRPr="00EF6025" w:rsidRDefault="000A62DE" w:rsidP="000A62D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22, avenue Victor Hugo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  <w:p w:rsidR="00445882" w:rsidRPr="00445882" w:rsidRDefault="00445882" w:rsidP="00445882"/>
                <w:p w:rsidR="001F3D58" w:rsidRDefault="001F3D58" w:rsidP="002F586C"/>
                <w:p w:rsidR="001F3D58" w:rsidRDefault="001F3D58">
                  <w:pPr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</w:p>
    <w:p w:rsidR="00E827DD" w:rsidRDefault="00AA620D" w:rsidP="00AA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jc w:val="center"/>
        <w:rPr>
          <w:b/>
          <w:sz w:val="24"/>
        </w:rPr>
      </w:pPr>
      <w:r w:rsidRPr="00AA620D">
        <w:rPr>
          <w:b/>
          <w:sz w:val="24"/>
        </w:rPr>
        <w:t xml:space="preserve">BRIGADE </w:t>
      </w:r>
      <w:r w:rsidR="00EF0FA3">
        <w:rPr>
          <w:b/>
          <w:sz w:val="24"/>
        </w:rPr>
        <w:t>DEPARTEMENTALE</w:t>
      </w:r>
    </w:p>
    <w:p w:rsidR="00E827DD" w:rsidRDefault="00E827DD" w:rsidP="0052273B">
      <w:pPr>
        <w:jc w:val="both"/>
        <w:rPr>
          <w:szCs w:val="20"/>
        </w:rPr>
      </w:pPr>
    </w:p>
    <w:p w:rsidR="000C6139" w:rsidRPr="009C370D" w:rsidRDefault="000C6139" w:rsidP="000C6139">
      <w:pPr>
        <w:pStyle w:val="Titre2"/>
        <w:ind w:left="215"/>
        <w:jc w:val="center"/>
      </w:pPr>
      <w:r w:rsidRPr="009C370D">
        <w:t>DEMAND</w:t>
      </w:r>
      <w:r w:rsidR="001940BD">
        <w:t>E D’AUTORISATION SPECIALE D’ABSENCE (A.S.A) POUR ACTIVITES SYNDICALES</w:t>
      </w:r>
    </w:p>
    <w:p w:rsidR="000C6139" w:rsidRPr="00644636" w:rsidRDefault="000C6139" w:rsidP="000C6139">
      <w:pPr>
        <w:jc w:val="center"/>
        <w:rPr>
          <w:bCs/>
          <w:sz w:val="16"/>
          <w:szCs w:val="16"/>
        </w:rPr>
      </w:pPr>
      <w:r w:rsidRPr="00644636">
        <w:rPr>
          <w:sz w:val="16"/>
          <w:szCs w:val="16"/>
        </w:rPr>
        <w:t>(</w:t>
      </w:r>
      <w:r w:rsidR="00A40C4D">
        <w:rPr>
          <w:sz w:val="16"/>
          <w:szCs w:val="16"/>
        </w:rPr>
        <w:t>Imprimé n° 5</w:t>
      </w:r>
      <w:r w:rsidRPr="00644636">
        <w:rPr>
          <w:sz w:val="16"/>
          <w:szCs w:val="16"/>
        </w:rPr>
        <w:t>)</w:t>
      </w:r>
    </w:p>
    <w:p w:rsidR="000C6139" w:rsidRDefault="00A40C4D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A40C4D" w:rsidRDefault="00E812BA" w:rsidP="00E812BA">
      <w:pPr>
        <w:tabs>
          <w:tab w:val="left" w:pos="1779"/>
        </w:tabs>
        <w:jc w:val="both"/>
        <w:rPr>
          <w:bCs/>
        </w:rPr>
      </w:pPr>
      <w:r>
        <w:rPr>
          <w:bCs/>
        </w:rPr>
        <w:tab/>
      </w:r>
    </w:p>
    <w:p w:rsidR="00A40C4D" w:rsidRPr="00C00685" w:rsidRDefault="00E97857" w:rsidP="00A40C4D">
      <w:pPr>
        <w:tabs>
          <w:tab w:val="left" w:pos="1080"/>
          <w:tab w:val="left" w:pos="1800"/>
        </w:tabs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Référence : </w:t>
      </w:r>
      <w:r w:rsidR="00A40C4D" w:rsidRPr="00C00685">
        <w:rPr>
          <w:b/>
          <w:bCs/>
          <w:i/>
          <w:sz w:val="16"/>
          <w:szCs w:val="16"/>
        </w:rPr>
        <w:t xml:space="preserve">Décret n° </w:t>
      </w:r>
      <w:r>
        <w:rPr>
          <w:b/>
          <w:bCs/>
          <w:i/>
          <w:sz w:val="16"/>
          <w:szCs w:val="16"/>
        </w:rPr>
        <w:t>2013-451 du 31 mai 2013 modifiant le décret n° 82-447 du 28 mai 1982 relatif à l’exercice du droit syndical dans la fonction publique</w:t>
      </w:r>
    </w:p>
    <w:p w:rsidR="00A40C4D" w:rsidRDefault="00A40C4D" w:rsidP="00A40C4D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B5290" w:rsidRPr="00550C48">
        <w:rPr>
          <w:b/>
          <w:sz w:val="18"/>
          <w:szCs w:val="18"/>
        </w:rPr>
        <w:sym w:font="Wingdings 2" w:char="F030"/>
      </w:r>
      <w:r w:rsidR="002B5290"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Articles 13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>Article</w:t>
      </w:r>
      <w:r w:rsidRPr="00C00685">
        <w:rPr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14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/>
          <w:bCs/>
          <w:i/>
          <w:sz w:val="18"/>
          <w:szCs w:val="18"/>
        </w:rPr>
        <w:t>MOTIF :</w:t>
      </w:r>
      <w:r w:rsidRPr="00E003AC">
        <w:rPr>
          <w:bCs/>
          <w:i/>
          <w:sz w:val="18"/>
          <w:szCs w:val="18"/>
        </w:rPr>
        <w:tab/>
      </w:r>
    </w:p>
    <w:p w:rsidR="00A40C4D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Cs/>
          <w:i/>
          <w:sz w:val="18"/>
          <w:szCs w:val="18"/>
        </w:rPr>
        <w:tab/>
      </w:r>
    </w:p>
    <w:p w:rsidR="00A40C4D" w:rsidRPr="00E003AC" w:rsidRDefault="00A40C4D" w:rsidP="00A40C4D">
      <w:pPr>
        <w:jc w:val="both"/>
        <w:rPr>
          <w:bCs/>
          <w:sz w:val="18"/>
          <w:szCs w:val="18"/>
        </w:rPr>
      </w:pPr>
    </w:p>
    <w:p w:rsidR="00A40C4D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01260F">
        <w:rPr>
          <w:bCs/>
          <w:sz w:val="16"/>
          <w:szCs w:val="16"/>
        </w:rPr>
        <w:t> </w:t>
      </w:r>
      <w:r w:rsidR="0001260F">
        <w:rPr>
          <w:b/>
          <w:bCs/>
          <w:sz w:val="16"/>
          <w:szCs w:val="16"/>
        </w:rPr>
        <w:t>:</w:t>
      </w:r>
      <w:r w:rsidRPr="00524724">
        <w:rPr>
          <w:bCs/>
          <w:sz w:val="16"/>
          <w:szCs w:val="16"/>
        </w:rPr>
        <w:tab/>
        <w:t xml:space="preserve"> Journée </w:t>
      </w:r>
      <w:r w:rsidRPr="0001260F">
        <w:rPr>
          <w:bCs/>
          <w:sz w:val="16"/>
          <w:szCs w:val="16"/>
        </w:rPr>
        <w:t>/ Matin / Après-midi </w:t>
      </w:r>
      <w:r w:rsidRPr="00524724">
        <w:rPr>
          <w:bCs/>
          <w:sz w:val="16"/>
          <w:szCs w:val="16"/>
        </w:rPr>
        <w:t>: de</w:t>
      </w:r>
      <w:r w:rsidR="00007765">
        <w:rPr>
          <w:bCs/>
          <w:sz w:val="16"/>
          <w:szCs w:val="16"/>
        </w:rPr>
        <w:t xml:space="preserve"> </w:t>
      </w:r>
      <w:r w:rsidRPr="00524724">
        <w:rPr>
          <w:bCs/>
          <w:sz w:val="16"/>
          <w:szCs w:val="16"/>
        </w:rPr>
        <w:t xml:space="preserve">h   à </w:t>
      </w:r>
      <w:r w:rsidR="0001260F">
        <w:rPr>
          <w:bCs/>
          <w:sz w:val="16"/>
          <w:szCs w:val="16"/>
        </w:rPr>
        <w:t>h</w:t>
      </w:r>
    </w:p>
    <w:p w:rsidR="00A40C4D" w:rsidRPr="00524724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A40C4D" w:rsidRPr="00524724" w:rsidRDefault="00A40C4D" w:rsidP="00A40C4D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>Lieu :</w:t>
      </w:r>
      <w:r w:rsidRPr="00524724">
        <w:rPr>
          <w:sz w:val="16"/>
          <w:szCs w:val="16"/>
        </w:rPr>
        <w:tab/>
      </w: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</w:p>
    <w:p w:rsidR="00A40C4D" w:rsidRPr="001A0035" w:rsidRDefault="00A40C4D" w:rsidP="00A40C4D">
      <w:pPr>
        <w:rPr>
          <w:sz w:val="18"/>
          <w:szCs w:val="18"/>
        </w:rPr>
      </w:pPr>
      <w:r w:rsidRPr="001A0035"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</w:t>
      </w:r>
      <w:r w:rsidRPr="001A0035">
        <w:rPr>
          <w:sz w:val="18"/>
          <w:szCs w:val="18"/>
          <w:u w:val="single"/>
        </w:rPr>
        <w:t xml:space="preserve">a convocation </w:t>
      </w:r>
      <w:r>
        <w:rPr>
          <w:sz w:val="18"/>
          <w:szCs w:val="18"/>
          <w:u w:val="single"/>
        </w:rPr>
        <w:t>et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le présent formulaire de</w:t>
      </w:r>
      <w:r w:rsidRPr="001A0035">
        <w:rPr>
          <w:sz w:val="18"/>
          <w:szCs w:val="18"/>
          <w:u w:val="single"/>
        </w:rPr>
        <w:t xml:space="preserve"> demande</w:t>
      </w:r>
      <w:r>
        <w:rPr>
          <w:sz w:val="18"/>
          <w:szCs w:val="18"/>
          <w:u w:val="single"/>
        </w:rPr>
        <w:t xml:space="preserve"> d’A.S.A.</w:t>
      </w:r>
    </w:p>
    <w:p w:rsidR="001940BD" w:rsidRDefault="001940BD" w:rsidP="000C6139">
      <w:pPr>
        <w:jc w:val="both"/>
        <w:rPr>
          <w:bCs/>
        </w:rPr>
      </w:pPr>
    </w:p>
    <w:p w:rsidR="00A7745A" w:rsidRDefault="0059047F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Pr="005620E9" w:rsidRDefault="002B5290" w:rsidP="00DE3B13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sym w:font="Wingdings 2" w:char="F051"/>
      </w:r>
      <w:r w:rsidR="00DE3B13">
        <w:rPr>
          <w:b/>
          <w:sz w:val="18"/>
          <w:szCs w:val="18"/>
        </w:rPr>
        <w:tab/>
      </w:r>
      <w:r w:rsidR="00DE3B13" w:rsidRPr="005A723A">
        <w:rPr>
          <w:b/>
          <w:sz w:val="18"/>
          <w:szCs w:val="18"/>
        </w:rPr>
        <w:t>CONGE POUR FORMATION SYNDICALE</w:t>
      </w:r>
      <w:r w:rsidR="00DE3B13">
        <w:rPr>
          <w:b/>
          <w:sz w:val="18"/>
          <w:szCs w:val="18"/>
        </w:rPr>
        <w:t> :</w:t>
      </w:r>
    </w:p>
    <w:p w:rsidR="00DE3B13" w:rsidRPr="00E003AC" w:rsidRDefault="00DE3B13" w:rsidP="00DE3B13">
      <w:pPr>
        <w:rPr>
          <w:sz w:val="16"/>
          <w:szCs w:val="16"/>
        </w:rPr>
      </w:pPr>
    </w:p>
    <w:p w:rsidR="00DE3B13" w:rsidRPr="00524724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 xml:space="preserve">Références : </w:t>
      </w:r>
      <w:r w:rsidRPr="00524724">
        <w:rPr>
          <w:b/>
          <w:i/>
          <w:sz w:val="16"/>
          <w:szCs w:val="16"/>
        </w:rPr>
        <w:tab/>
        <w:t>Loi n° 84-16 du 11 janvier 1984 (Article 34, alinéa 7)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ab/>
        <w:t>Décret n° 84-474 du 15 juin 1984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</w:p>
    <w:p w:rsidR="00DE3B13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F3342D" w:rsidRPr="00851E21">
        <w:rPr>
          <w:b/>
          <w:bCs/>
          <w:sz w:val="16"/>
          <w:szCs w:val="16"/>
        </w:rPr>
        <w:t xml:space="preserve"> </w:t>
      </w:r>
      <w:r w:rsidR="000823C1">
        <w:rPr>
          <w:b/>
          <w:bCs/>
          <w:sz w:val="16"/>
          <w:szCs w:val="16"/>
        </w:rPr>
        <w:t xml:space="preserve">MARDI 27 MARS </w:t>
      </w:r>
      <w:r w:rsidR="00F3342D" w:rsidRPr="00851E21">
        <w:rPr>
          <w:b/>
          <w:bCs/>
          <w:sz w:val="16"/>
          <w:szCs w:val="16"/>
        </w:rPr>
        <w:t>201</w:t>
      </w:r>
      <w:r w:rsidR="00F3342D">
        <w:rPr>
          <w:b/>
          <w:bCs/>
          <w:sz w:val="16"/>
          <w:szCs w:val="16"/>
        </w:rPr>
        <w:t>8</w:t>
      </w:r>
      <w:r w:rsidRPr="00524724">
        <w:rPr>
          <w:bCs/>
          <w:sz w:val="16"/>
          <w:szCs w:val="16"/>
        </w:rPr>
        <w:t xml:space="preserve"> </w:t>
      </w:r>
      <w:r w:rsidR="00F3342D">
        <w:rPr>
          <w:bCs/>
          <w:sz w:val="16"/>
          <w:szCs w:val="16"/>
        </w:rPr>
        <w:t xml:space="preserve">         </w:t>
      </w:r>
      <w:r w:rsidRPr="00524724">
        <w:rPr>
          <w:bCs/>
          <w:sz w:val="16"/>
          <w:szCs w:val="16"/>
        </w:rPr>
        <w:t xml:space="preserve">Journée / </w:t>
      </w:r>
      <w:r w:rsidRPr="00F3342D">
        <w:rPr>
          <w:bCs/>
          <w:strike/>
          <w:sz w:val="16"/>
          <w:szCs w:val="16"/>
        </w:rPr>
        <w:t>Matin / Après-midi</w:t>
      </w:r>
      <w:r w:rsidRPr="00524724">
        <w:rPr>
          <w:bCs/>
          <w:sz w:val="16"/>
          <w:szCs w:val="16"/>
        </w:rPr>
        <w:t> : de …</w:t>
      </w:r>
      <w:r w:rsidR="002B5290">
        <w:rPr>
          <w:bCs/>
          <w:sz w:val="16"/>
          <w:szCs w:val="16"/>
        </w:rPr>
        <w:t>9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  <w:r w:rsidRPr="00524724">
        <w:rPr>
          <w:bCs/>
          <w:sz w:val="16"/>
          <w:szCs w:val="16"/>
        </w:rPr>
        <w:t xml:space="preserve">   à ………</w:t>
      </w:r>
      <w:r w:rsidR="002B5290">
        <w:rPr>
          <w:bCs/>
          <w:sz w:val="16"/>
          <w:szCs w:val="16"/>
        </w:rPr>
        <w:t>16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</w:p>
    <w:p w:rsidR="00DE3B13" w:rsidRPr="00524724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F3342D" w:rsidRDefault="00DE3B13" w:rsidP="00DE3B13">
      <w:pPr>
        <w:tabs>
          <w:tab w:val="left" w:leader="dot" w:pos="7513"/>
        </w:tabs>
        <w:rPr>
          <w:b/>
          <w:bCs/>
          <w:sz w:val="16"/>
          <w:szCs w:val="16"/>
        </w:rPr>
      </w:pPr>
      <w:r w:rsidRPr="00524724">
        <w:rPr>
          <w:bCs/>
          <w:sz w:val="16"/>
          <w:szCs w:val="16"/>
        </w:rPr>
        <w:t>Lieu :</w:t>
      </w:r>
      <w:r w:rsidR="000823C1">
        <w:rPr>
          <w:b/>
          <w:bCs/>
          <w:sz w:val="16"/>
          <w:szCs w:val="16"/>
        </w:rPr>
        <w:t xml:space="preserve"> Maison des syndicats de BEAUVAIS</w:t>
      </w:r>
    </w:p>
    <w:p w:rsidR="00DE3B13" w:rsidRPr="00524724" w:rsidRDefault="00F3342D" w:rsidP="00DE3B13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sz w:val="16"/>
          <w:szCs w:val="16"/>
        </w:rPr>
        <w:t xml:space="preserve"> </w:t>
      </w:r>
    </w:p>
    <w:p w:rsidR="00DE3B13" w:rsidRDefault="00DE3B13" w:rsidP="00DE3B1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E003A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la </w:t>
      </w:r>
      <w:r w:rsidRPr="00E003AC">
        <w:rPr>
          <w:sz w:val="18"/>
          <w:szCs w:val="18"/>
          <w:u w:val="single"/>
        </w:rPr>
        <w:t>demande manuscrite (</w:t>
      </w:r>
      <w:r>
        <w:rPr>
          <w:sz w:val="18"/>
          <w:szCs w:val="18"/>
          <w:u w:val="single"/>
        </w:rPr>
        <w:t xml:space="preserve">à  effectuer </w:t>
      </w:r>
      <w:r w:rsidRPr="00E003AC">
        <w:rPr>
          <w:sz w:val="18"/>
          <w:szCs w:val="18"/>
          <w:u w:val="single"/>
        </w:rPr>
        <w:t xml:space="preserve">au minimum 1 mois avant le </w:t>
      </w:r>
      <w:r>
        <w:rPr>
          <w:sz w:val="18"/>
          <w:szCs w:val="18"/>
          <w:u w:val="single"/>
        </w:rPr>
        <w:t>congé de formation</w:t>
      </w:r>
      <w:r w:rsidRPr="00E003AC">
        <w:rPr>
          <w:sz w:val="18"/>
          <w:szCs w:val="18"/>
          <w:u w:val="single"/>
        </w:rPr>
        <w:t>)</w:t>
      </w:r>
      <w:r>
        <w:rPr>
          <w:sz w:val="18"/>
          <w:szCs w:val="18"/>
          <w:u w:val="single"/>
        </w:rPr>
        <w:t xml:space="preserve"> et le présent formulaire de demande de congé pour formation syndicale.</w:t>
      </w:r>
    </w:p>
    <w:p w:rsidR="00DE3B13" w:rsidRDefault="00DE3B13" w:rsidP="00DE3B13">
      <w:pPr>
        <w:rPr>
          <w:sz w:val="18"/>
          <w:szCs w:val="18"/>
          <w:u w:val="single"/>
        </w:rPr>
      </w:pPr>
    </w:p>
    <w:p w:rsidR="00DE3B13" w:rsidRDefault="00DE3B13" w:rsidP="007158F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RAPPEL : L</w:t>
      </w:r>
      <w:r w:rsidRPr="00E003AC">
        <w:rPr>
          <w:sz w:val="18"/>
          <w:szCs w:val="18"/>
          <w:u w:val="single"/>
        </w:rPr>
        <w:t xml:space="preserve">’attestation de présence au stage délivré par le centre ou l’institut  (Article 5) </w:t>
      </w:r>
      <w:r>
        <w:rPr>
          <w:sz w:val="18"/>
          <w:szCs w:val="18"/>
          <w:u w:val="single"/>
        </w:rPr>
        <w:t xml:space="preserve">devra être envoyée </w:t>
      </w:r>
      <w:r w:rsidRPr="00CC1756">
        <w:rPr>
          <w:b/>
          <w:sz w:val="18"/>
          <w:szCs w:val="18"/>
          <w:u w:val="single"/>
        </w:rPr>
        <w:t>dans les 2 jours</w:t>
      </w:r>
      <w:r>
        <w:rPr>
          <w:sz w:val="18"/>
          <w:szCs w:val="18"/>
          <w:u w:val="single"/>
        </w:rPr>
        <w:t xml:space="preserve"> suivant la fin du stage.</w:t>
      </w:r>
    </w:p>
    <w:p w:rsidR="007158F1" w:rsidRPr="007158F1" w:rsidRDefault="007158F1" w:rsidP="007158F1">
      <w:pPr>
        <w:rPr>
          <w:sz w:val="16"/>
          <w:szCs w:val="16"/>
          <w:u w:val="single"/>
        </w:rPr>
      </w:pPr>
    </w:p>
    <w:p w:rsidR="00DE3B13" w:rsidRDefault="00DE3B13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  <w:r w:rsidRPr="005A723A">
        <w:rPr>
          <w:b/>
          <w:bCs/>
          <w:sz w:val="18"/>
          <w:szCs w:val="18"/>
        </w:rPr>
        <w:t>ORGANISATION SYNDICALE</w:t>
      </w:r>
      <w:r w:rsidRPr="001A0035">
        <w:rPr>
          <w:b/>
          <w:bCs/>
          <w:sz w:val="18"/>
          <w:szCs w:val="18"/>
        </w:rPr>
        <w:t> </w:t>
      </w:r>
      <w:proofErr w:type="gramStart"/>
      <w:r w:rsidRPr="001A0035">
        <w:rPr>
          <w:bCs/>
          <w:sz w:val="18"/>
          <w:szCs w:val="18"/>
        </w:rPr>
        <w:t xml:space="preserve">: </w:t>
      </w:r>
      <w:r w:rsidR="00F3342D">
        <w:rPr>
          <w:bCs/>
          <w:sz w:val="18"/>
          <w:szCs w:val="18"/>
        </w:rPr>
        <w:t xml:space="preserve"> SE</w:t>
      </w:r>
      <w:proofErr w:type="gramEnd"/>
      <w:r w:rsidR="00F3342D">
        <w:rPr>
          <w:bCs/>
          <w:sz w:val="18"/>
          <w:szCs w:val="18"/>
        </w:rPr>
        <w:t xml:space="preserve"> UNSA  </w:t>
      </w:r>
      <w:r w:rsidRPr="001A0035">
        <w:rPr>
          <w:bCs/>
          <w:sz w:val="18"/>
          <w:szCs w:val="18"/>
        </w:rPr>
        <w:tab/>
      </w:r>
    </w:p>
    <w:p w:rsidR="00DE3B13" w:rsidRP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</w:p>
    <w:p w:rsidR="000C6139" w:rsidRDefault="000C6139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Nom</w:t>
      </w:r>
      <w:r w:rsidR="004450E1">
        <w:rPr>
          <w:bCs/>
        </w:rPr>
        <w:t> :</w:t>
      </w:r>
      <w:r>
        <w:rPr>
          <w:bCs/>
        </w:rPr>
        <w:tab/>
        <w:t>Prénom</w:t>
      </w:r>
      <w:r w:rsidR="004450E1">
        <w:rPr>
          <w:bCs/>
        </w:rPr>
        <w:t> :</w:t>
      </w:r>
      <w:r>
        <w:rPr>
          <w:bCs/>
        </w:rPr>
        <w:tab/>
      </w:r>
    </w:p>
    <w:p w:rsidR="000C6139" w:rsidRDefault="000C6139" w:rsidP="00B3634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Grade:</w:t>
      </w:r>
      <w:r w:rsidR="00A43E6C">
        <w:rPr>
          <w:bCs/>
        </w:rPr>
        <w:t xml:space="preserve"> Brigade ……………………</w:t>
      </w:r>
      <w:r>
        <w:rPr>
          <w:bCs/>
        </w:rPr>
        <w:tab/>
        <w:t xml:space="preserve">Statut : Titulaire </w:t>
      </w:r>
      <w:r w:rsidR="00F3342D">
        <w:rPr>
          <w:bCs/>
        </w:rPr>
        <w:t>/ Provisoire</w:t>
      </w:r>
    </w:p>
    <w:p w:rsidR="00644636" w:rsidRPr="00644636" w:rsidRDefault="000C6139" w:rsidP="00644636">
      <w:pPr>
        <w:tabs>
          <w:tab w:val="left" w:leader="dot" w:pos="7740"/>
        </w:tabs>
        <w:spacing w:after="120"/>
        <w:jc w:val="both"/>
        <w:rPr>
          <w:bCs/>
        </w:rPr>
      </w:pPr>
      <w:r w:rsidRPr="00DE7B8B">
        <w:rPr>
          <w:bCs/>
        </w:rPr>
        <w:t>Adresse </w:t>
      </w:r>
      <w:r>
        <w:rPr>
          <w:bCs/>
        </w:rPr>
        <w:tab/>
      </w:r>
    </w:p>
    <w:p w:rsidR="000C6139" w:rsidRDefault="000C6139" w:rsidP="00655DDA">
      <w:pPr>
        <w:tabs>
          <w:tab w:val="left" w:leader="dot" w:pos="3420"/>
          <w:tab w:val="left" w:leader="dot" w:pos="7740"/>
        </w:tabs>
        <w:rPr>
          <w:bCs/>
        </w:rPr>
      </w:pPr>
      <w:r>
        <w:rPr>
          <w:bCs/>
        </w:rPr>
        <w:t>Ecole</w:t>
      </w:r>
      <w:r w:rsidR="00655DDA">
        <w:rPr>
          <w:bCs/>
        </w:rPr>
        <w:t xml:space="preserve"> de rattachement</w:t>
      </w:r>
      <w:r>
        <w:rPr>
          <w:bCs/>
        </w:rPr>
        <w:t xml:space="preserve"> : </w:t>
      </w:r>
      <w:r w:rsidR="00655DDA">
        <w:rPr>
          <w:bCs/>
        </w:rPr>
        <w:t>………………………………………………………………………..</w:t>
      </w:r>
    </w:p>
    <w:p w:rsidR="00DE3B13" w:rsidRDefault="00DE3B13" w:rsidP="00655DDA">
      <w:pPr>
        <w:tabs>
          <w:tab w:val="left" w:leader="dot" w:pos="3420"/>
          <w:tab w:val="left" w:leader="dot" w:pos="7740"/>
        </w:tabs>
      </w:pPr>
    </w:p>
    <w:p w:rsidR="00DE3B13" w:rsidRDefault="00DE3B13" w:rsidP="00DE3B13">
      <w:pPr>
        <w:tabs>
          <w:tab w:val="left" w:leader="dot" w:pos="7513"/>
        </w:tabs>
        <w:jc w:val="both"/>
        <w:rPr>
          <w:sz w:val="18"/>
          <w:szCs w:val="18"/>
        </w:rPr>
      </w:pPr>
      <w:r w:rsidRPr="001A0035">
        <w:rPr>
          <w:sz w:val="18"/>
          <w:szCs w:val="18"/>
        </w:rPr>
        <w:t>Modalités d’accueil des élèves :</w:t>
      </w:r>
      <w:r>
        <w:rPr>
          <w:sz w:val="18"/>
          <w:szCs w:val="18"/>
        </w:rPr>
        <w:tab/>
      </w:r>
    </w:p>
    <w:p w:rsidR="00DE3B13" w:rsidRDefault="00163E91" w:rsidP="00347345">
      <w:pPr>
        <w:tabs>
          <w:tab w:val="left" w:leader="dot" w:pos="3420"/>
          <w:tab w:val="left" w:leader="dot" w:pos="7513"/>
        </w:tabs>
        <w:rPr>
          <w:b/>
          <w:bCs/>
          <w:szCs w:val="20"/>
        </w:rPr>
      </w:pPr>
      <w:r w:rsidRPr="00163E91">
        <w:rPr>
          <w:noProof/>
          <w:sz w:val="18"/>
          <w:szCs w:val="18"/>
        </w:rPr>
        <w:pict>
          <v:shape id="_x0000_s1027" type="#_x0000_t202" style="position:absolute;margin-left:163pt;margin-top:5.7pt;width:116.25pt;height:37.2pt;z-index:251658752" stroked="f">
            <v:textbox>
              <w:txbxContent>
                <w:p w:rsidR="00A43E6C" w:rsidRDefault="00A43E6C"/>
              </w:txbxContent>
            </v:textbox>
          </v:shape>
        </w:pict>
      </w:r>
    </w:p>
    <w:p w:rsidR="00347345" w:rsidRPr="00DE3B13" w:rsidRDefault="00347345" w:rsidP="00DE3B13">
      <w:pPr>
        <w:tabs>
          <w:tab w:val="left" w:pos="3420"/>
        </w:tabs>
        <w:jc w:val="both"/>
        <w:rPr>
          <w:iCs/>
          <w:sz w:val="18"/>
          <w:szCs w:val="18"/>
        </w:rPr>
      </w:pPr>
      <w:r w:rsidRPr="00BE3DA3">
        <w:rPr>
          <w:sz w:val="18"/>
          <w:szCs w:val="18"/>
        </w:rPr>
        <w:t>Signature de l’intéressé(e)</w:t>
      </w:r>
    </w:p>
    <w:p w:rsidR="006B7B14" w:rsidRDefault="006B7B14" w:rsidP="000C6139">
      <w:pPr>
        <w:jc w:val="both"/>
        <w:rPr>
          <w:bCs/>
        </w:rPr>
      </w:pPr>
    </w:p>
    <w:p w:rsidR="0060784B" w:rsidRDefault="0060784B" w:rsidP="000C6139">
      <w:pPr>
        <w:jc w:val="both"/>
        <w:rPr>
          <w:bCs/>
        </w:rPr>
      </w:pPr>
    </w:p>
    <w:p w:rsidR="00506DE0" w:rsidRPr="00915794" w:rsidRDefault="004446C6" w:rsidP="00915794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506DE0" w:rsidRDefault="00506DE0" w:rsidP="00506DE0">
      <w:pPr>
        <w:tabs>
          <w:tab w:val="left" w:leader="dot" w:pos="7513"/>
        </w:tabs>
        <w:rPr>
          <w:sz w:val="18"/>
          <w:szCs w:val="18"/>
        </w:rPr>
      </w:pPr>
      <w:r w:rsidRPr="00FC4DF5">
        <w:rPr>
          <w:sz w:val="18"/>
          <w:szCs w:val="18"/>
        </w:rPr>
        <w:t>Date d’arrivée à l</w:t>
      </w:r>
      <w:r>
        <w:rPr>
          <w:sz w:val="18"/>
          <w:szCs w:val="18"/>
        </w:rPr>
        <w:t>a Direction des services départementaux de l’Education nationale de l’Oise</w:t>
      </w:r>
      <w:r w:rsidRPr="00FC4DF5">
        <w:rPr>
          <w:sz w:val="18"/>
          <w:szCs w:val="18"/>
        </w:rPr>
        <w:t xml:space="preserve"> :</w:t>
      </w:r>
      <w:r w:rsidRPr="00FC4DF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</w:p>
    <w:p w:rsidR="0052273B" w:rsidRDefault="00506DE0" w:rsidP="00506DE0">
      <w:pPr>
        <w:ind w:left="2520" w:hanging="2520"/>
        <w:jc w:val="both"/>
        <w:rPr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F1078A" w:rsidRDefault="00F1078A" w:rsidP="00F1078A">
      <w:pPr>
        <w:rPr>
          <w:bdr w:val="single" w:sz="4" w:space="0" w:color="auto" w:frame="1"/>
        </w:rPr>
      </w:pPr>
    </w:p>
    <w:p w:rsidR="002C729E" w:rsidRDefault="00F1078A" w:rsidP="00915794">
      <w:pPr>
        <w:rPr>
          <w:bCs/>
          <w:szCs w:val="20"/>
        </w:rPr>
      </w:pPr>
      <w:r>
        <w:rPr>
          <w:bCs/>
          <w:szCs w:val="20"/>
          <w:u w:val="single"/>
        </w:rPr>
        <w:t xml:space="preserve">Décision de </w:t>
      </w:r>
      <w:r w:rsidR="006D7184">
        <w:rPr>
          <w:bCs/>
          <w:szCs w:val="20"/>
          <w:u w:val="single"/>
        </w:rPr>
        <w:t>Monsieur l’Inspecteur</w:t>
      </w:r>
      <w:r w:rsidR="00685FBD">
        <w:rPr>
          <w:bCs/>
          <w:szCs w:val="20"/>
          <w:u w:val="single"/>
        </w:rPr>
        <w:t xml:space="preserve"> </w:t>
      </w:r>
      <w:r w:rsidR="00685FBD" w:rsidRPr="00685FBD">
        <w:rPr>
          <w:bCs/>
          <w:szCs w:val="20"/>
          <w:u w:val="single"/>
        </w:rPr>
        <w:t>d’a</w:t>
      </w:r>
      <w:r w:rsidRPr="00685FBD">
        <w:rPr>
          <w:bCs/>
          <w:szCs w:val="20"/>
          <w:u w:val="single"/>
        </w:rPr>
        <w:t>cadémique</w:t>
      </w:r>
      <w:r w:rsidR="00685FBD" w:rsidRPr="00685FBD">
        <w:rPr>
          <w:bCs/>
          <w:szCs w:val="20"/>
          <w:u w:val="single"/>
        </w:rPr>
        <w:t>-DASEN</w:t>
      </w:r>
      <w:r w:rsidR="00685FBD">
        <w:rPr>
          <w:bCs/>
          <w:szCs w:val="20"/>
          <w:u w:val="single"/>
        </w:rPr>
        <w:t xml:space="preserve"> </w:t>
      </w:r>
      <w:r w:rsidR="00915794" w:rsidRPr="00915794">
        <w:rPr>
          <w:bCs/>
          <w:szCs w:val="20"/>
        </w:rPr>
        <w:t>:</w:t>
      </w:r>
      <w:r w:rsidR="002C729E">
        <w:rPr>
          <w:bCs/>
          <w:szCs w:val="20"/>
        </w:rPr>
        <w:t xml:space="preserve"> </w:t>
      </w:r>
    </w:p>
    <w:p w:rsidR="002C729E" w:rsidRDefault="002C729E" w:rsidP="00915794">
      <w:pPr>
        <w:rPr>
          <w:bCs/>
          <w:szCs w:val="20"/>
          <w:u w:val="single"/>
        </w:rPr>
      </w:pPr>
      <w:r>
        <w:rPr>
          <w:bCs/>
          <w:szCs w:val="20"/>
        </w:rPr>
        <w:t>……………………………………………………………………………………………………</w:t>
      </w:r>
    </w:p>
    <w:p w:rsidR="00F1078A" w:rsidRDefault="00F1078A" w:rsidP="00F1078A">
      <w:pPr>
        <w:ind w:left="2520" w:hanging="2520"/>
        <w:jc w:val="both"/>
        <w:rPr>
          <w:szCs w:val="20"/>
        </w:rPr>
      </w:pPr>
      <w:r>
        <w:rPr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F1078A" w:rsidRPr="00B952A2" w:rsidTr="005B3936">
        <w:trPr>
          <w:trHeight w:val="20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/>
          <w:p w:rsidR="00F1078A" w:rsidRDefault="00F1078A" w:rsidP="00682FF5">
            <w:r>
              <w:t xml:space="preserve">A Beauvais, </w:t>
            </w:r>
          </w:p>
          <w:p w:rsidR="00F1078A" w:rsidRPr="00B952A2" w:rsidRDefault="00F1078A" w:rsidP="00682FF5"/>
          <w:p w:rsidR="00F1078A" w:rsidRPr="00B952A2" w:rsidRDefault="00F1078A" w:rsidP="00682FF5">
            <w:r w:rsidRPr="00B952A2">
              <w:t>Le …………………………………..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>
            <w:pPr>
              <w:jc w:val="center"/>
            </w:pPr>
          </w:p>
          <w:p w:rsidR="00F1078A" w:rsidRDefault="00F1078A" w:rsidP="00682FF5">
            <w:pPr>
              <w:jc w:val="center"/>
            </w:pPr>
            <w:r>
              <w:t xml:space="preserve">Pour </w:t>
            </w:r>
            <w:r w:rsidR="00286E2C">
              <w:t>l’Inspecteur</w:t>
            </w:r>
            <w:r w:rsidR="00EA4A91">
              <w:t xml:space="preserve"> d’académie - DASEN</w:t>
            </w:r>
          </w:p>
          <w:p w:rsidR="00F1078A" w:rsidRDefault="00EC3FBD" w:rsidP="00682FF5">
            <w:pPr>
              <w:jc w:val="center"/>
            </w:pPr>
            <w:r>
              <w:t>e</w:t>
            </w:r>
            <w:r w:rsidR="00F1078A">
              <w:t>t par subdélégation</w:t>
            </w:r>
          </w:p>
          <w:p w:rsidR="00F1078A" w:rsidRPr="00B952A2" w:rsidRDefault="00EC3FBD" w:rsidP="00682FF5">
            <w:pPr>
              <w:jc w:val="center"/>
            </w:pPr>
            <w:r>
              <w:t>l</w:t>
            </w:r>
            <w:r w:rsidR="009D7A7D">
              <w:t>’Inspecteur</w:t>
            </w:r>
            <w:r w:rsidR="00F1078A">
              <w:t xml:space="preserve"> d</w:t>
            </w:r>
            <w:r>
              <w:t>e l’Education Nationale A</w:t>
            </w:r>
            <w:r w:rsidR="009D7A7D">
              <w:t>djoint</w:t>
            </w:r>
          </w:p>
          <w:p w:rsidR="00F1078A" w:rsidRDefault="00F1078A" w:rsidP="005B3936"/>
          <w:p w:rsidR="005B3936" w:rsidRDefault="005B3936" w:rsidP="005B3936"/>
          <w:p w:rsidR="005266E9" w:rsidRPr="00B952A2" w:rsidRDefault="005266E9" w:rsidP="00682FF5">
            <w:pPr>
              <w:jc w:val="center"/>
            </w:pPr>
          </w:p>
          <w:p w:rsidR="00F1078A" w:rsidRPr="00B952A2" w:rsidRDefault="009D7A7D" w:rsidP="00682FF5">
            <w:pPr>
              <w:jc w:val="center"/>
            </w:pPr>
            <w:r>
              <w:t>Patrick FONTAINE</w:t>
            </w:r>
          </w:p>
        </w:tc>
      </w:tr>
    </w:tbl>
    <w:p w:rsidR="005266E9" w:rsidRDefault="005266E9" w:rsidP="00CE32A7">
      <w:pPr>
        <w:jc w:val="both"/>
        <w:rPr>
          <w:szCs w:val="20"/>
        </w:rPr>
      </w:pPr>
    </w:p>
    <w:p w:rsidR="00957C0A" w:rsidRPr="00957C0A" w:rsidRDefault="00957C0A" w:rsidP="00B36349">
      <w:pPr>
        <w:ind w:left="2520" w:hanging="2520"/>
        <w:jc w:val="both"/>
        <w:rPr>
          <w:b/>
          <w:i/>
          <w:sz w:val="16"/>
          <w:szCs w:val="16"/>
        </w:rPr>
      </w:pPr>
      <w:proofErr w:type="gramStart"/>
      <w:r w:rsidRPr="00957C0A">
        <w:rPr>
          <w:b/>
          <w:i/>
          <w:sz w:val="16"/>
          <w:szCs w:val="16"/>
        </w:rPr>
        <w:t>à</w:t>
      </w:r>
      <w:proofErr w:type="gramEnd"/>
      <w:r w:rsidRPr="00957C0A">
        <w:rPr>
          <w:b/>
          <w:i/>
          <w:sz w:val="16"/>
          <w:szCs w:val="16"/>
        </w:rPr>
        <w:t xml:space="preserve"> retourner à la Division de la Logistique, des Finances et de la Formation</w:t>
      </w:r>
    </w:p>
    <w:sectPr w:rsidR="00957C0A" w:rsidRPr="00957C0A" w:rsidSect="000C72AB">
      <w:headerReference w:type="first" r:id="rId10"/>
      <w:pgSz w:w="11906" w:h="16838" w:code="9"/>
      <w:pgMar w:top="680" w:right="386" w:bottom="340" w:left="3742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40" w:rsidRDefault="00164A40">
      <w:r>
        <w:separator/>
      </w:r>
    </w:p>
  </w:endnote>
  <w:endnote w:type="continuationSeparator" w:id="0">
    <w:p w:rsidR="00164A40" w:rsidRDefault="0016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40" w:rsidRDefault="00164A40">
      <w:r>
        <w:separator/>
      </w:r>
    </w:p>
  </w:footnote>
  <w:footnote w:type="continuationSeparator" w:id="0">
    <w:p w:rsidR="00164A40" w:rsidRDefault="0016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8" w:rsidRDefault="0022155F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-2019300</wp:posOffset>
          </wp:positionH>
          <wp:positionV relativeFrom="paragraph">
            <wp:posOffset>-266700</wp:posOffset>
          </wp:positionV>
          <wp:extent cx="1313180" cy="1730375"/>
          <wp:effectExtent l="19050" t="0" r="1270" b="0"/>
          <wp:wrapNone/>
          <wp:docPr id="22" name="Image 22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ac_60_o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73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88"/>
    <w:multiLevelType w:val="hybridMultilevel"/>
    <w:tmpl w:val="96500D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715635"/>
    <w:multiLevelType w:val="hybridMultilevel"/>
    <w:tmpl w:val="57723268"/>
    <w:lvl w:ilvl="0" w:tplc="A5321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2009"/>
    <w:multiLevelType w:val="hybridMultilevel"/>
    <w:tmpl w:val="6FC8EA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C4F9D"/>
    <w:multiLevelType w:val="hybridMultilevel"/>
    <w:tmpl w:val="04B876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D7336A4"/>
    <w:multiLevelType w:val="hybridMultilevel"/>
    <w:tmpl w:val="DC3C7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B11F6"/>
    <w:multiLevelType w:val="hybridMultilevel"/>
    <w:tmpl w:val="86B8B0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D4BBB"/>
    <w:multiLevelType w:val="hybridMultilevel"/>
    <w:tmpl w:val="1AE89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AE9"/>
    <w:multiLevelType w:val="hybridMultilevel"/>
    <w:tmpl w:val="90A81294"/>
    <w:lvl w:ilvl="0" w:tplc="7AB4CBA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76AA22B1"/>
    <w:multiLevelType w:val="hybridMultilevel"/>
    <w:tmpl w:val="8DF8D5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31284"/>
    <w:multiLevelType w:val="hybridMultilevel"/>
    <w:tmpl w:val="C518DB40"/>
    <w:lvl w:ilvl="0" w:tplc="D4627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34A"/>
    <w:rsid w:val="00007765"/>
    <w:rsid w:val="0001260F"/>
    <w:rsid w:val="00012B7F"/>
    <w:rsid w:val="00017EA6"/>
    <w:rsid w:val="00033429"/>
    <w:rsid w:val="000371C6"/>
    <w:rsid w:val="00041A12"/>
    <w:rsid w:val="00042B28"/>
    <w:rsid w:val="00050D3B"/>
    <w:rsid w:val="000541F2"/>
    <w:rsid w:val="00056512"/>
    <w:rsid w:val="00060A61"/>
    <w:rsid w:val="000637D2"/>
    <w:rsid w:val="00072D50"/>
    <w:rsid w:val="00077994"/>
    <w:rsid w:val="00077AC8"/>
    <w:rsid w:val="00080826"/>
    <w:rsid w:val="000822F3"/>
    <w:rsid w:val="000823C1"/>
    <w:rsid w:val="000847A4"/>
    <w:rsid w:val="00093514"/>
    <w:rsid w:val="000A03EB"/>
    <w:rsid w:val="000A4AB2"/>
    <w:rsid w:val="000A59EC"/>
    <w:rsid w:val="000A62DE"/>
    <w:rsid w:val="000B0EAA"/>
    <w:rsid w:val="000B72D0"/>
    <w:rsid w:val="000C2B7D"/>
    <w:rsid w:val="000C4644"/>
    <w:rsid w:val="000C6139"/>
    <w:rsid w:val="000C72AB"/>
    <w:rsid w:val="000D1886"/>
    <w:rsid w:val="000D45E3"/>
    <w:rsid w:val="000E3030"/>
    <w:rsid w:val="000F1F29"/>
    <w:rsid w:val="000F2884"/>
    <w:rsid w:val="000F50D1"/>
    <w:rsid w:val="0010156A"/>
    <w:rsid w:val="00110615"/>
    <w:rsid w:val="00122E40"/>
    <w:rsid w:val="00123E8E"/>
    <w:rsid w:val="00125E33"/>
    <w:rsid w:val="001265A1"/>
    <w:rsid w:val="00127FE0"/>
    <w:rsid w:val="00137B2D"/>
    <w:rsid w:val="00140940"/>
    <w:rsid w:val="00142F37"/>
    <w:rsid w:val="00145E89"/>
    <w:rsid w:val="00160D71"/>
    <w:rsid w:val="00162C24"/>
    <w:rsid w:val="00163E91"/>
    <w:rsid w:val="001647A8"/>
    <w:rsid w:val="00164A40"/>
    <w:rsid w:val="00173254"/>
    <w:rsid w:val="00173703"/>
    <w:rsid w:val="00173EC5"/>
    <w:rsid w:val="00175817"/>
    <w:rsid w:val="001778FD"/>
    <w:rsid w:val="00186980"/>
    <w:rsid w:val="001878EE"/>
    <w:rsid w:val="0019063A"/>
    <w:rsid w:val="001940BD"/>
    <w:rsid w:val="00195D71"/>
    <w:rsid w:val="001960C7"/>
    <w:rsid w:val="001B07FE"/>
    <w:rsid w:val="001B0EEA"/>
    <w:rsid w:val="001B2003"/>
    <w:rsid w:val="001B5C89"/>
    <w:rsid w:val="001B7657"/>
    <w:rsid w:val="001C0D95"/>
    <w:rsid w:val="001C2F81"/>
    <w:rsid w:val="001D15B7"/>
    <w:rsid w:val="001D5E6F"/>
    <w:rsid w:val="001F3D58"/>
    <w:rsid w:val="00200B5B"/>
    <w:rsid w:val="0020349F"/>
    <w:rsid w:val="00211BE4"/>
    <w:rsid w:val="00216D9D"/>
    <w:rsid w:val="0022155F"/>
    <w:rsid w:val="00223971"/>
    <w:rsid w:val="00223AFD"/>
    <w:rsid w:val="00246826"/>
    <w:rsid w:val="002538FB"/>
    <w:rsid w:val="002555E3"/>
    <w:rsid w:val="00277035"/>
    <w:rsid w:val="00284651"/>
    <w:rsid w:val="0028686D"/>
    <w:rsid w:val="00286E2C"/>
    <w:rsid w:val="00291482"/>
    <w:rsid w:val="002952C6"/>
    <w:rsid w:val="002A0132"/>
    <w:rsid w:val="002A057B"/>
    <w:rsid w:val="002A18A8"/>
    <w:rsid w:val="002A5040"/>
    <w:rsid w:val="002B07BC"/>
    <w:rsid w:val="002B2409"/>
    <w:rsid w:val="002B5290"/>
    <w:rsid w:val="002B552C"/>
    <w:rsid w:val="002B68E8"/>
    <w:rsid w:val="002B6B8B"/>
    <w:rsid w:val="002B7F0A"/>
    <w:rsid w:val="002C08B0"/>
    <w:rsid w:val="002C12DE"/>
    <w:rsid w:val="002C729E"/>
    <w:rsid w:val="002D1B9E"/>
    <w:rsid w:val="002D1BC6"/>
    <w:rsid w:val="002E1BF0"/>
    <w:rsid w:val="002E543E"/>
    <w:rsid w:val="002E71FC"/>
    <w:rsid w:val="002F26F5"/>
    <w:rsid w:val="002F40A8"/>
    <w:rsid w:val="002F586C"/>
    <w:rsid w:val="002F7558"/>
    <w:rsid w:val="002F77F3"/>
    <w:rsid w:val="0030272F"/>
    <w:rsid w:val="00306A06"/>
    <w:rsid w:val="00317A6F"/>
    <w:rsid w:val="00317DBC"/>
    <w:rsid w:val="00322CE4"/>
    <w:rsid w:val="003233F3"/>
    <w:rsid w:val="0033286E"/>
    <w:rsid w:val="003410B0"/>
    <w:rsid w:val="00344E1B"/>
    <w:rsid w:val="0034727F"/>
    <w:rsid w:val="00347345"/>
    <w:rsid w:val="00352556"/>
    <w:rsid w:val="003567B5"/>
    <w:rsid w:val="003607FC"/>
    <w:rsid w:val="00367A64"/>
    <w:rsid w:val="00371CFB"/>
    <w:rsid w:val="00374457"/>
    <w:rsid w:val="00377481"/>
    <w:rsid w:val="003833DB"/>
    <w:rsid w:val="003861A5"/>
    <w:rsid w:val="00386F43"/>
    <w:rsid w:val="003C1F16"/>
    <w:rsid w:val="003C3917"/>
    <w:rsid w:val="003C71D5"/>
    <w:rsid w:val="003E2C03"/>
    <w:rsid w:val="003E67F3"/>
    <w:rsid w:val="0040602F"/>
    <w:rsid w:val="00407742"/>
    <w:rsid w:val="00407A7B"/>
    <w:rsid w:val="00407ACC"/>
    <w:rsid w:val="004112B4"/>
    <w:rsid w:val="004121EC"/>
    <w:rsid w:val="00422C56"/>
    <w:rsid w:val="00425FCA"/>
    <w:rsid w:val="0042655F"/>
    <w:rsid w:val="00427CF8"/>
    <w:rsid w:val="0043066F"/>
    <w:rsid w:val="00431737"/>
    <w:rsid w:val="004353F6"/>
    <w:rsid w:val="00440C00"/>
    <w:rsid w:val="004418C1"/>
    <w:rsid w:val="004446C6"/>
    <w:rsid w:val="004450E1"/>
    <w:rsid w:val="00445882"/>
    <w:rsid w:val="00445C5E"/>
    <w:rsid w:val="00447684"/>
    <w:rsid w:val="00450397"/>
    <w:rsid w:val="004525EB"/>
    <w:rsid w:val="00457005"/>
    <w:rsid w:val="0045712C"/>
    <w:rsid w:val="0046015E"/>
    <w:rsid w:val="00463EA8"/>
    <w:rsid w:val="00465348"/>
    <w:rsid w:val="004707E9"/>
    <w:rsid w:val="00472CB1"/>
    <w:rsid w:val="004817CD"/>
    <w:rsid w:val="00481949"/>
    <w:rsid w:val="004841CB"/>
    <w:rsid w:val="00492F10"/>
    <w:rsid w:val="004A00F6"/>
    <w:rsid w:val="004A0BD4"/>
    <w:rsid w:val="004A13D1"/>
    <w:rsid w:val="004A458E"/>
    <w:rsid w:val="004A7445"/>
    <w:rsid w:val="004B0ED6"/>
    <w:rsid w:val="004B13A1"/>
    <w:rsid w:val="004B5380"/>
    <w:rsid w:val="004B7367"/>
    <w:rsid w:val="004C15DC"/>
    <w:rsid w:val="004C7DB5"/>
    <w:rsid w:val="004D022D"/>
    <w:rsid w:val="004D0626"/>
    <w:rsid w:val="004D0829"/>
    <w:rsid w:val="004D1245"/>
    <w:rsid w:val="004D1672"/>
    <w:rsid w:val="004D326C"/>
    <w:rsid w:val="004D3F94"/>
    <w:rsid w:val="004D6E57"/>
    <w:rsid w:val="004E0D5C"/>
    <w:rsid w:val="004E539C"/>
    <w:rsid w:val="004E5466"/>
    <w:rsid w:val="004E6AD1"/>
    <w:rsid w:val="004F0F0E"/>
    <w:rsid w:val="005048FB"/>
    <w:rsid w:val="0050575D"/>
    <w:rsid w:val="005065EA"/>
    <w:rsid w:val="00506DE0"/>
    <w:rsid w:val="0052273B"/>
    <w:rsid w:val="0052288F"/>
    <w:rsid w:val="005266E9"/>
    <w:rsid w:val="00527221"/>
    <w:rsid w:val="005358F0"/>
    <w:rsid w:val="005451A2"/>
    <w:rsid w:val="00547967"/>
    <w:rsid w:val="005503DA"/>
    <w:rsid w:val="00562863"/>
    <w:rsid w:val="00564FFB"/>
    <w:rsid w:val="00567695"/>
    <w:rsid w:val="00567C91"/>
    <w:rsid w:val="00571AC1"/>
    <w:rsid w:val="00572304"/>
    <w:rsid w:val="00573A0D"/>
    <w:rsid w:val="0057670B"/>
    <w:rsid w:val="00587808"/>
    <w:rsid w:val="005901B5"/>
    <w:rsid w:val="0059047F"/>
    <w:rsid w:val="00596B97"/>
    <w:rsid w:val="005A0AC1"/>
    <w:rsid w:val="005A1001"/>
    <w:rsid w:val="005B122D"/>
    <w:rsid w:val="005B3936"/>
    <w:rsid w:val="005B490E"/>
    <w:rsid w:val="005B4C1F"/>
    <w:rsid w:val="005C1B4E"/>
    <w:rsid w:val="005C6445"/>
    <w:rsid w:val="005D257F"/>
    <w:rsid w:val="005D624F"/>
    <w:rsid w:val="005E157E"/>
    <w:rsid w:val="005E4594"/>
    <w:rsid w:val="005E4F93"/>
    <w:rsid w:val="005E7767"/>
    <w:rsid w:val="005F0353"/>
    <w:rsid w:val="006001D7"/>
    <w:rsid w:val="00602C15"/>
    <w:rsid w:val="0060784B"/>
    <w:rsid w:val="00611C94"/>
    <w:rsid w:val="00616F9C"/>
    <w:rsid w:val="00625310"/>
    <w:rsid w:val="006307ED"/>
    <w:rsid w:val="00631203"/>
    <w:rsid w:val="00631AE4"/>
    <w:rsid w:val="00644636"/>
    <w:rsid w:val="0064466A"/>
    <w:rsid w:val="00645F06"/>
    <w:rsid w:val="006476CD"/>
    <w:rsid w:val="00647A45"/>
    <w:rsid w:val="00650FAF"/>
    <w:rsid w:val="00655DDA"/>
    <w:rsid w:val="00656988"/>
    <w:rsid w:val="00660E89"/>
    <w:rsid w:val="006614D5"/>
    <w:rsid w:val="00673124"/>
    <w:rsid w:val="00674AC4"/>
    <w:rsid w:val="00674C22"/>
    <w:rsid w:val="006829E7"/>
    <w:rsid w:val="00682FF5"/>
    <w:rsid w:val="0068400E"/>
    <w:rsid w:val="00685FBD"/>
    <w:rsid w:val="00690BCE"/>
    <w:rsid w:val="0069176C"/>
    <w:rsid w:val="00693594"/>
    <w:rsid w:val="0069647D"/>
    <w:rsid w:val="006A1052"/>
    <w:rsid w:val="006B305E"/>
    <w:rsid w:val="006B5751"/>
    <w:rsid w:val="006B5CEC"/>
    <w:rsid w:val="006B7B14"/>
    <w:rsid w:val="006C04A6"/>
    <w:rsid w:val="006C59F4"/>
    <w:rsid w:val="006C6BCC"/>
    <w:rsid w:val="006D1275"/>
    <w:rsid w:val="006D3E1C"/>
    <w:rsid w:val="006D4AB3"/>
    <w:rsid w:val="006D7184"/>
    <w:rsid w:val="006D795F"/>
    <w:rsid w:val="006E5411"/>
    <w:rsid w:val="006E5CC6"/>
    <w:rsid w:val="006F0FF1"/>
    <w:rsid w:val="006F22A1"/>
    <w:rsid w:val="006F31A1"/>
    <w:rsid w:val="006F34C9"/>
    <w:rsid w:val="006F3534"/>
    <w:rsid w:val="006F4122"/>
    <w:rsid w:val="006F7CAE"/>
    <w:rsid w:val="00700C1A"/>
    <w:rsid w:val="00702894"/>
    <w:rsid w:val="00703FB6"/>
    <w:rsid w:val="00704A2C"/>
    <w:rsid w:val="00711B33"/>
    <w:rsid w:val="00712BF9"/>
    <w:rsid w:val="00713AC3"/>
    <w:rsid w:val="007142E2"/>
    <w:rsid w:val="007158F1"/>
    <w:rsid w:val="00716BB5"/>
    <w:rsid w:val="00730147"/>
    <w:rsid w:val="007307B8"/>
    <w:rsid w:val="00731443"/>
    <w:rsid w:val="0073155B"/>
    <w:rsid w:val="00734C2D"/>
    <w:rsid w:val="007356F5"/>
    <w:rsid w:val="0073696A"/>
    <w:rsid w:val="00741860"/>
    <w:rsid w:val="007457A6"/>
    <w:rsid w:val="007525C3"/>
    <w:rsid w:val="00754698"/>
    <w:rsid w:val="00760D64"/>
    <w:rsid w:val="00763A2A"/>
    <w:rsid w:val="00764834"/>
    <w:rsid w:val="00765692"/>
    <w:rsid w:val="00765F1D"/>
    <w:rsid w:val="007667E3"/>
    <w:rsid w:val="007739E3"/>
    <w:rsid w:val="007746E9"/>
    <w:rsid w:val="00781787"/>
    <w:rsid w:val="00783B70"/>
    <w:rsid w:val="007928CF"/>
    <w:rsid w:val="00797B73"/>
    <w:rsid w:val="007A0E2A"/>
    <w:rsid w:val="007B4387"/>
    <w:rsid w:val="007B6476"/>
    <w:rsid w:val="007C4D12"/>
    <w:rsid w:val="007C52CC"/>
    <w:rsid w:val="007D1245"/>
    <w:rsid w:val="007D4782"/>
    <w:rsid w:val="007E5CB5"/>
    <w:rsid w:val="007E5F77"/>
    <w:rsid w:val="007F087E"/>
    <w:rsid w:val="007F164D"/>
    <w:rsid w:val="007F1EBF"/>
    <w:rsid w:val="0080122B"/>
    <w:rsid w:val="00801DB2"/>
    <w:rsid w:val="00812322"/>
    <w:rsid w:val="0081485E"/>
    <w:rsid w:val="00814AD7"/>
    <w:rsid w:val="0081646F"/>
    <w:rsid w:val="00816BA0"/>
    <w:rsid w:val="00823DD0"/>
    <w:rsid w:val="008245D9"/>
    <w:rsid w:val="00835629"/>
    <w:rsid w:val="00837FC1"/>
    <w:rsid w:val="008410EE"/>
    <w:rsid w:val="008433B1"/>
    <w:rsid w:val="008434F8"/>
    <w:rsid w:val="00846CF4"/>
    <w:rsid w:val="008500AE"/>
    <w:rsid w:val="00850223"/>
    <w:rsid w:val="0085082E"/>
    <w:rsid w:val="00854EE3"/>
    <w:rsid w:val="00856B52"/>
    <w:rsid w:val="00857E71"/>
    <w:rsid w:val="00861289"/>
    <w:rsid w:val="008626B3"/>
    <w:rsid w:val="00862ADA"/>
    <w:rsid w:val="00864AD7"/>
    <w:rsid w:val="008725C6"/>
    <w:rsid w:val="00874A69"/>
    <w:rsid w:val="0087652E"/>
    <w:rsid w:val="00877E45"/>
    <w:rsid w:val="0088132D"/>
    <w:rsid w:val="00887A14"/>
    <w:rsid w:val="00894FDF"/>
    <w:rsid w:val="008A3AA4"/>
    <w:rsid w:val="008A67C3"/>
    <w:rsid w:val="008B276E"/>
    <w:rsid w:val="008B2CA7"/>
    <w:rsid w:val="008B622A"/>
    <w:rsid w:val="008C1E1D"/>
    <w:rsid w:val="008C24BC"/>
    <w:rsid w:val="008C6A16"/>
    <w:rsid w:val="008D30C4"/>
    <w:rsid w:val="008E698C"/>
    <w:rsid w:val="008F51B8"/>
    <w:rsid w:val="008F57C9"/>
    <w:rsid w:val="008F720B"/>
    <w:rsid w:val="0090235C"/>
    <w:rsid w:val="0090796F"/>
    <w:rsid w:val="009109ED"/>
    <w:rsid w:val="0091288B"/>
    <w:rsid w:val="00915346"/>
    <w:rsid w:val="00915794"/>
    <w:rsid w:val="00915EE6"/>
    <w:rsid w:val="00920701"/>
    <w:rsid w:val="00923299"/>
    <w:rsid w:val="00924054"/>
    <w:rsid w:val="009265FF"/>
    <w:rsid w:val="00930800"/>
    <w:rsid w:val="009322F6"/>
    <w:rsid w:val="00932DE7"/>
    <w:rsid w:val="00937494"/>
    <w:rsid w:val="00937FDD"/>
    <w:rsid w:val="009421C0"/>
    <w:rsid w:val="009468BC"/>
    <w:rsid w:val="009579C9"/>
    <w:rsid w:val="00957C0A"/>
    <w:rsid w:val="00960193"/>
    <w:rsid w:val="0096779E"/>
    <w:rsid w:val="00967C0A"/>
    <w:rsid w:val="00970D95"/>
    <w:rsid w:val="009730E4"/>
    <w:rsid w:val="00976D60"/>
    <w:rsid w:val="0098341F"/>
    <w:rsid w:val="00984659"/>
    <w:rsid w:val="00985952"/>
    <w:rsid w:val="009902BF"/>
    <w:rsid w:val="00991CD9"/>
    <w:rsid w:val="009A4537"/>
    <w:rsid w:val="009C7A0D"/>
    <w:rsid w:val="009D198F"/>
    <w:rsid w:val="009D4EA0"/>
    <w:rsid w:val="009D4F2D"/>
    <w:rsid w:val="009D7A7D"/>
    <w:rsid w:val="009E4E48"/>
    <w:rsid w:val="009E561E"/>
    <w:rsid w:val="009E7DE6"/>
    <w:rsid w:val="009F015B"/>
    <w:rsid w:val="009F03E8"/>
    <w:rsid w:val="00A11802"/>
    <w:rsid w:val="00A1783A"/>
    <w:rsid w:val="00A2149A"/>
    <w:rsid w:val="00A2269A"/>
    <w:rsid w:val="00A229B5"/>
    <w:rsid w:val="00A249A2"/>
    <w:rsid w:val="00A25D12"/>
    <w:rsid w:val="00A307EA"/>
    <w:rsid w:val="00A36CFE"/>
    <w:rsid w:val="00A37509"/>
    <w:rsid w:val="00A3796A"/>
    <w:rsid w:val="00A40C4D"/>
    <w:rsid w:val="00A43E6C"/>
    <w:rsid w:val="00A44D77"/>
    <w:rsid w:val="00A4757C"/>
    <w:rsid w:val="00A50990"/>
    <w:rsid w:val="00A564DD"/>
    <w:rsid w:val="00A61D2A"/>
    <w:rsid w:val="00A655ED"/>
    <w:rsid w:val="00A65C06"/>
    <w:rsid w:val="00A7670B"/>
    <w:rsid w:val="00A7745A"/>
    <w:rsid w:val="00A839ED"/>
    <w:rsid w:val="00A86A09"/>
    <w:rsid w:val="00A90C5E"/>
    <w:rsid w:val="00A92F69"/>
    <w:rsid w:val="00A951AE"/>
    <w:rsid w:val="00AA0AA0"/>
    <w:rsid w:val="00AA16E0"/>
    <w:rsid w:val="00AA620D"/>
    <w:rsid w:val="00AA6981"/>
    <w:rsid w:val="00AB08C5"/>
    <w:rsid w:val="00AB41E2"/>
    <w:rsid w:val="00AB4736"/>
    <w:rsid w:val="00AB4968"/>
    <w:rsid w:val="00AB5CE5"/>
    <w:rsid w:val="00AC1AC5"/>
    <w:rsid w:val="00AD1132"/>
    <w:rsid w:val="00AE1695"/>
    <w:rsid w:val="00AE20B4"/>
    <w:rsid w:val="00AF324D"/>
    <w:rsid w:val="00B01F4C"/>
    <w:rsid w:val="00B10B4D"/>
    <w:rsid w:val="00B15BFD"/>
    <w:rsid w:val="00B20EA5"/>
    <w:rsid w:val="00B21BC6"/>
    <w:rsid w:val="00B22470"/>
    <w:rsid w:val="00B2351E"/>
    <w:rsid w:val="00B3436E"/>
    <w:rsid w:val="00B36349"/>
    <w:rsid w:val="00B365D3"/>
    <w:rsid w:val="00B37A4E"/>
    <w:rsid w:val="00B42415"/>
    <w:rsid w:val="00B46051"/>
    <w:rsid w:val="00B47409"/>
    <w:rsid w:val="00B51C66"/>
    <w:rsid w:val="00B61D5D"/>
    <w:rsid w:val="00B70633"/>
    <w:rsid w:val="00B70B8A"/>
    <w:rsid w:val="00B713EF"/>
    <w:rsid w:val="00B71F6B"/>
    <w:rsid w:val="00B73AC0"/>
    <w:rsid w:val="00B75E6F"/>
    <w:rsid w:val="00B85767"/>
    <w:rsid w:val="00B91D1F"/>
    <w:rsid w:val="00B95840"/>
    <w:rsid w:val="00B958AD"/>
    <w:rsid w:val="00B97396"/>
    <w:rsid w:val="00BA0249"/>
    <w:rsid w:val="00BA2854"/>
    <w:rsid w:val="00BB2799"/>
    <w:rsid w:val="00BC025E"/>
    <w:rsid w:val="00BC057C"/>
    <w:rsid w:val="00BC0595"/>
    <w:rsid w:val="00BC1E54"/>
    <w:rsid w:val="00BC3837"/>
    <w:rsid w:val="00BC40DE"/>
    <w:rsid w:val="00BC6CB5"/>
    <w:rsid w:val="00BC7348"/>
    <w:rsid w:val="00BC7FA3"/>
    <w:rsid w:val="00BE16C0"/>
    <w:rsid w:val="00BE1C14"/>
    <w:rsid w:val="00BE3C37"/>
    <w:rsid w:val="00BE59F6"/>
    <w:rsid w:val="00BE5F5A"/>
    <w:rsid w:val="00BF1E12"/>
    <w:rsid w:val="00C00745"/>
    <w:rsid w:val="00C03D37"/>
    <w:rsid w:val="00C03ED6"/>
    <w:rsid w:val="00C05FE1"/>
    <w:rsid w:val="00C07A58"/>
    <w:rsid w:val="00C13AE1"/>
    <w:rsid w:val="00C21BFB"/>
    <w:rsid w:val="00C2434A"/>
    <w:rsid w:val="00C26FFD"/>
    <w:rsid w:val="00C3474E"/>
    <w:rsid w:val="00C51176"/>
    <w:rsid w:val="00C667A2"/>
    <w:rsid w:val="00C67D7C"/>
    <w:rsid w:val="00C81DCB"/>
    <w:rsid w:val="00C8695C"/>
    <w:rsid w:val="00C927C8"/>
    <w:rsid w:val="00C94956"/>
    <w:rsid w:val="00CA3728"/>
    <w:rsid w:val="00CA3B4A"/>
    <w:rsid w:val="00CC51C1"/>
    <w:rsid w:val="00CD1E78"/>
    <w:rsid w:val="00CD2BDE"/>
    <w:rsid w:val="00CD376B"/>
    <w:rsid w:val="00CE0617"/>
    <w:rsid w:val="00CE32A7"/>
    <w:rsid w:val="00CE6257"/>
    <w:rsid w:val="00CE69CE"/>
    <w:rsid w:val="00CE6F60"/>
    <w:rsid w:val="00CF0C43"/>
    <w:rsid w:val="00CF3444"/>
    <w:rsid w:val="00CF47D5"/>
    <w:rsid w:val="00D024C4"/>
    <w:rsid w:val="00D1228C"/>
    <w:rsid w:val="00D12C97"/>
    <w:rsid w:val="00D12DEF"/>
    <w:rsid w:val="00D138A4"/>
    <w:rsid w:val="00D202D3"/>
    <w:rsid w:val="00D20901"/>
    <w:rsid w:val="00D236EF"/>
    <w:rsid w:val="00D239B2"/>
    <w:rsid w:val="00D32A47"/>
    <w:rsid w:val="00D34E33"/>
    <w:rsid w:val="00D34EFB"/>
    <w:rsid w:val="00D36B2A"/>
    <w:rsid w:val="00D36EB3"/>
    <w:rsid w:val="00D414B8"/>
    <w:rsid w:val="00D4358D"/>
    <w:rsid w:val="00D51C3A"/>
    <w:rsid w:val="00D54ADC"/>
    <w:rsid w:val="00D55C08"/>
    <w:rsid w:val="00D60125"/>
    <w:rsid w:val="00D6020D"/>
    <w:rsid w:val="00D63EF7"/>
    <w:rsid w:val="00D65E30"/>
    <w:rsid w:val="00D66838"/>
    <w:rsid w:val="00D73742"/>
    <w:rsid w:val="00D8090E"/>
    <w:rsid w:val="00D809FF"/>
    <w:rsid w:val="00D80C9B"/>
    <w:rsid w:val="00D81EBD"/>
    <w:rsid w:val="00D91971"/>
    <w:rsid w:val="00D93FA5"/>
    <w:rsid w:val="00D94061"/>
    <w:rsid w:val="00DA4583"/>
    <w:rsid w:val="00DB29F4"/>
    <w:rsid w:val="00DB31B0"/>
    <w:rsid w:val="00DD0F71"/>
    <w:rsid w:val="00DD36BF"/>
    <w:rsid w:val="00DE0871"/>
    <w:rsid w:val="00DE3B13"/>
    <w:rsid w:val="00DF36B1"/>
    <w:rsid w:val="00E03D5B"/>
    <w:rsid w:val="00E06471"/>
    <w:rsid w:val="00E11194"/>
    <w:rsid w:val="00E156F0"/>
    <w:rsid w:val="00E15A1B"/>
    <w:rsid w:val="00E16324"/>
    <w:rsid w:val="00E17777"/>
    <w:rsid w:val="00E206FE"/>
    <w:rsid w:val="00E219AF"/>
    <w:rsid w:val="00E25E26"/>
    <w:rsid w:val="00E263FD"/>
    <w:rsid w:val="00E27CF0"/>
    <w:rsid w:val="00E27F66"/>
    <w:rsid w:val="00E362BD"/>
    <w:rsid w:val="00E371DC"/>
    <w:rsid w:val="00E379F5"/>
    <w:rsid w:val="00E66EA9"/>
    <w:rsid w:val="00E71E8B"/>
    <w:rsid w:val="00E76F9A"/>
    <w:rsid w:val="00E812BA"/>
    <w:rsid w:val="00E82030"/>
    <w:rsid w:val="00E827DD"/>
    <w:rsid w:val="00E839BE"/>
    <w:rsid w:val="00E86160"/>
    <w:rsid w:val="00E906F5"/>
    <w:rsid w:val="00E921E9"/>
    <w:rsid w:val="00E93F25"/>
    <w:rsid w:val="00E97857"/>
    <w:rsid w:val="00EA3830"/>
    <w:rsid w:val="00EA3941"/>
    <w:rsid w:val="00EA4A91"/>
    <w:rsid w:val="00EA707D"/>
    <w:rsid w:val="00EB3780"/>
    <w:rsid w:val="00EC3FBD"/>
    <w:rsid w:val="00EC6DCB"/>
    <w:rsid w:val="00EE3153"/>
    <w:rsid w:val="00EE6C66"/>
    <w:rsid w:val="00EF0A16"/>
    <w:rsid w:val="00EF0FA3"/>
    <w:rsid w:val="00EF6025"/>
    <w:rsid w:val="00EF6191"/>
    <w:rsid w:val="00EF6408"/>
    <w:rsid w:val="00EF717D"/>
    <w:rsid w:val="00F051BA"/>
    <w:rsid w:val="00F05CA2"/>
    <w:rsid w:val="00F1078A"/>
    <w:rsid w:val="00F137F2"/>
    <w:rsid w:val="00F13906"/>
    <w:rsid w:val="00F1635F"/>
    <w:rsid w:val="00F1790C"/>
    <w:rsid w:val="00F206E4"/>
    <w:rsid w:val="00F26B9C"/>
    <w:rsid w:val="00F32EB0"/>
    <w:rsid w:val="00F3342D"/>
    <w:rsid w:val="00F35A69"/>
    <w:rsid w:val="00F42D7D"/>
    <w:rsid w:val="00F43DFA"/>
    <w:rsid w:val="00F516C1"/>
    <w:rsid w:val="00F5640A"/>
    <w:rsid w:val="00F638A9"/>
    <w:rsid w:val="00F63BD3"/>
    <w:rsid w:val="00F732E3"/>
    <w:rsid w:val="00F74AC6"/>
    <w:rsid w:val="00F74E42"/>
    <w:rsid w:val="00F77B43"/>
    <w:rsid w:val="00F801E9"/>
    <w:rsid w:val="00FB0DF1"/>
    <w:rsid w:val="00FB3F5E"/>
    <w:rsid w:val="00FB53DC"/>
    <w:rsid w:val="00FB7909"/>
    <w:rsid w:val="00FB7B38"/>
    <w:rsid w:val="00FC693B"/>
    <w:rsid w:val="00FC7343"/>
    <w:rsid w:val="00FC7F55"/>
    <w:rsid w:val="00FD3CFB"/>
    <w:rsid w:val="00FF216E"/>
    <w:rsid w:val="00FF2238"/>
    <w:rsid w:val="00FF417E"/>
    <w:rsid w:val="00FF4238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A4E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rsid w:val="00B37A4E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rsid w:val="00B37A4E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paragraph" w:styleId="Titre3">
    <w:name w:val="heading 3"/>
    <w:basedOn w:val="Normal"/>
    <w:next w:val="Normal"/>
    <w:qFormat/>
    <w:rsid w:val="00B37A4E"/>
    <w:pPr>
      <w:keepNext/>
      <w:ind w:left="288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A4E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rsid w:val="00B37A4E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rsid w:val="00B37A4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7A4E"/>
  </w:style>
  <w:style w:type="character" w:styleId="Lienhypertexte">
    <w:name w:val="Hyperlink"/>
    <w:rsid w:val="00B37A4E"/>
    <w:rPr>
      <w:color w:val="0000FF"/>
      <w:u w:val="single"/>
    </w:rPr>
  </w:style>
  <w:style w:type="character" w:customStyle="1" w:styleId="SIGNATURE-IA02">
    <w:name w:val="SIGNATURE-IA02"/>
    <w:rsid w:val="004B5380"/>
    <w:rPr>
      <w:noProof/>
    </w:rPr>
  </w:style>
  <w:style w:type="paragraph" w:styleId="Normalcentr">
    <w:name w:val="Block Text"/>
    <w:basedOn w:val="Normal"/>
    <w:rsid w:val="00EE6C66"/>
    <w:pPr>
      <w:ind w:left="497" w:right="255"/>
      <w:jc w:val="both"/>
    </w:pPr>
    <w:rPr>
      <w:rFonts w:ascii="Times New Roman" w:hAnsi="Times New Roman" w:cs="Times New Roman"/>
      <w:sz w:val="24"/>
    </w:rPr>
  </w:style>
  <w:style w:type="paragraph" w:styleId="Textedebulles">
    <w:name w:val="Balloon Text"/>
    <w:basedOn w:val="Normal"/>
    <w:semiHidden/>
    <w:rsid w:val="003E67F3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A655E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124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rsid w:val="0063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ade.dep60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rina.tinelle@ac-ami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C846-ED6E-4669-B39B-CFB7991B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perso_avec_logo.dot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2287</CharactersWithSpaces>
  <SharedDoc>false</SharedDoc>
  <HLinks>
    <vt:vector size="12" baseType="variant"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mailto:sabrina.tinelle@ac-amiens.fr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mailto:brigade.dep60@ac-amiens.fr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creator>Patrick Leroux</dc:creator>
  <cp:lastModifiedBy>Pauline</cp:lastModifiedBy>
  <cp:revision>3</cp:revision>
  <cp:lastPrinted>2017-09-15T07:54:00Z</cp:lastPrinted>
  <dcterms:created xsi:type="dcterms:W3CDTF">2017-12-14T18:48:00Z</dcterms:created>
  <dcterms:modified xsi:type="dcterms:W3CDTF">2017-12-14T18:48:00Z</dcterms:modified>
</cp:coreProperties>
</file>