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8E" w:rsidRPr="003161E2" w:rsidRDefault="00E2488E" w:rsidP="00622896">
      <w:pPr>
        <w:ind w:firstLine="426"/>
        <w:rPr>
          <w:rFonts w:ascii="AvantGarde LT Book" w:hAnsi="AvantGarde LT Book"/>
          <w:b/>
          <w:color w:val="3B3838"/>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6" type="#_x0000_t75" alt="Logo_couleur" style="position:absolute;left:0;text-align:left;margin-left:-17.65pt;margin-top:-27pt;width:64.8pt;height:101.3pt;z-index:-251656704;visibility:visible" wrapcoords="-343 0 -343 21382 21600 21382 21600 0 -343 0">
            <v:imagedata r:id="rId6" o:title=""/>
            <w10:wrap type="tight"/>
          </v:shape>
        </w:pict>
      </w:r>
      <w:r>
        <w:rPr>
          <w:noProof/>
        </w:rPr>
        <w:pict>
          <v:shapetype id="_x0000_t202" coordsize="21600,21600" o:spt="202" path="m,l,21600r21600,l21600,xe">
            <v:stroke joinstyle="miter"/>
            <v:path gradientshapeok="t" o:connecttype="rect"/>
          </v:shapetype>
          <v:shape id="Zone de texte 5" o:spid="_x0000_s1027" type="#_x0000_t202" style="position:absolute;left:0;text-align:left;margin-left:402.85pt;margin-top:9pt;width:95.3pt;height: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" fillcolor="#deeaf6" stroked="f">
            <v:textbox style="mso-next-textbox:#Zone de texte 5">
              <w:txbxContent>
                <w:p w:rsidR="00E2488E" w:rsidRPr="00901CF2" w:rsidRDefault="00E2488E" w:rsidP="00622896">
                  <w:pPr>
                    <w:spacing w:after="40"/>
                    <w:jc w:val="center"/>
                    <w:rPr>
                      <w:b/>
                      <w:color w:val="007BA5"/>
                      <w:spacing w:val="-6"/>
                      <w:sz w:val="16"/>
                      <w:szCs w:val="18"/>
                    </w:rPr>
                  </w:pPr>
                  <w:r w:rsidRPr="00901CF2">
                    <w:rPr>
                      <w:b/>
                      <w:bCs/>
                      <w:color w:val="007BA5"/>
                      <w:spacing w:val="-6"/>
                      <w:sz w:val="16"/>
                      <w:szCs w:val="18"/>
                    </w:rPr>
                    <w:t>Syndiqué</w:t>
                  </w:r>
                  <w:r>
                    <w:rPr>
                      <w:b/>
                      <w:bCs/>
                      <w:color w:val="007BA5"/>
                      <w:spacing w:val="-6"/>
                      <w:sz w:val="16"/>
                      <w:szCs w:val="18"/>
                    </w:rPr>
                    <w:t>-e</w:t>
                  </w:r>
                </w:p>
                <w:p w:rsidR="00E2488E" w:rsidRPr="00A07A1A" w:rsidRDefault="00E2488E" w:rsidP="00622896">
                  <w:pPr>
                    <w:jc w:val="center"/>
                    <w:rPr>
                      <w:sz w:val="2"/>
                      <w:szCs w:val="18"/>
                    </w:rPr>
                  </w:pPr>
                </w:p>
                <w:p w:rsidR="00E2488E" w:rsidRPr="00BF4171" w:rsidRDefault="00E2488E" w:rsidP="00622896">
                  <w:pPr>
                    <w:jc w:val="center"/>
                    <w:rPr>
                      <w:b/>
                      <w:color w:val="007BA5"/>
                      <w:sz w:val="16"/>
                      <w:szCs w:val="18"/>
                    </w:rPr>
                  </w:pPr>
                  <w:r w:rsidRPr="00BF4171">
                    <w:rPr>
                      <w:b/>
                      <w:color w:val="007BA5"/>
                      <w:sz w:val="16"/>
                      <w:szCs w:val="16"/>
                    </w:rPr>
                    <w:sym w:font="Wingdings" w:char="F0A8"/>
                  </w:r>
                  <w:r w:rsidRPr="00BF4171">
                    <w:rPr>
                      <w:b/>
                      <w:color w:val="007BA5"/>
                      <w:sz w:val="16"/>
                      <w:szCs w:val="18"/>
                    </w:rPr>
                    <w:t xml:space="preserve"> Oui </w:t>
                  </w:r>
                </w:p>
                <w:p w:rsidR="00E2488E" w:rsidRPr="00901CF2" w:rsidRDefault="00E2488E" w:rsidP="00622896">
                  <w:pPr>
                    <w:jc w:val="center"/>
                    <w:rPr>
                      <w:color w:val="007BA5"/>
                      <w:sz w:val="16"/>
                      <w:szCs w:val="18"/>
                    </w:rPr>
                  </w:pPr>
                  <w:r w:rsidRPr="00BF4171">
                    <w:rPr>
                      <w:b/>
                      <w:color w:val="007BA5"/>
                      <w:sz w:val="16"/>
                      <w:szCs w:val="16"/>
                    </w:rPr>
                    <w:sym w:font="Wingdings" w:char="F0A8"/>
                  </w:r>
                  <w:r>
                    <w:rPr>
                      <w:color w:val="007BA5"/>
                      <w:sz w:val="16"/>
                      <w:szCs w:val="18"/>
                    </w:rPr>
                    <w:t xml:space="preserve"> </w:t>
                  </w:r>
                  <w:r w:rsidRPr="00901CF2">
                    <w:rPr>
                      <w:color w:val="007BA5"/>
                      <w:sz w:val="16"/>
                      <w:szCs w:val="18"/>
                    </w:rPr>
                    <w:t xml:space="preserve">Non </w:t>
                  </w:r>
                </w:p>
                <w:p w:rsidR="00E2488E" w:rsidRPr="00901CF2" w:rsidRDefault="00E2488E" w:rsidP="00622896">
                  <w:pPr>
                    <w:jc w:val="center"/>
                    <w:rPr>
                      <w:color w:val="007BA5"/>
                      <w:sz w:val="16"/>
                      <w:szCs w:val="18"/>
                    </w:rPr>
                  </w:pPr>
                  <w:r w:rsidRPr="00BF4171">
                    <w:rPr>
                      <w:b/>
                      <w:color w:val="007BA5"/>
                      <w:sz w:val="16"/>
                      <w:szCs w:val="16"/>
                    </w:rPr>
                    <w:sym w:font="Wingdings" w:char="F0A8"/>
                  </w:r>
                  <w:r w:rsidRPr="00BF4171">
                    <w:rPr>
                      <w:b/>
                      <w:color w:val="007BA5"/>
                      <w:sz w:val="16"/>
                      <w:szCs w:val="18"/>
                    </w:rPr>
                    <w:t xml:space="preserve"> </w:t>
                  </w:r>
                  <w:r w:rsidRPr="00901CF2">
                    <w:rPr>
                      <w:color w:val="007BA5"/>
                      <w:sz w:val="16"/>
                      <w:szCs w:val="18"/>
                    </w:rPr>
                    <w:t xml:space="preserve">Souhaite adhérer </w:t>
                  </w:r>
                </w:p>
                <w:p w:rsidR="00E2488E" w:rsidRDefault="00E2488E" w:rsidP="00622896">
                  <w:pPr>
                    <w:jc w:val="center"/>
                    <w:rPr>
                      <w:sz w:val="16"/>
                      <w:szCs w:val="18"/>
                    </w:rPr>
                  </w:pPr>
                </w:p>
                <w:p w:rsidR="00E2488E" w:rsidRPr="00A07A1A" w:rsidRDefault="00E2488E" w:rsidP="00622896">
                  <w:pPr>
                    <w:jc w:val="center"/>
                    <w:rPr>
                      <w:sz w:val="16"/>
                      <w:szCs w:val="18"/>
                    </w:rPr>
                  </w:pPr>
                </w:p>
                <w:p w:rsidR="00E2488E" w:rsidRPr="00A07A1A" w:rsidRDefault="00E2488E" w:rsidP="00622896">
                  <w:pPr>
                    <w:jc w:val="right"/>
                    <w:rPr>
                      <w:sz w:val="16"/>
                      <w:szCs w:val="18"/>
                    </w:rPr>
                  </w:pPr>
                </w:p>
              </w:txbxContent>
            </v:textbox>
          </v:shape>
        </w:pict>
      </w:r>
      <w:r w:rsidRPr="00622896">
        <w:rPr>
          <w:rFonts w:ascii="AvantGarde LT Book" w:hAnsi="AvantGarde LT Book"/>
          <w:b/>
          <w:color w:val="007BA5"/>
          <w:sz w:val="52"/>
        </w:rPr>
        <w:t>FICHE DE SUIVI</w:t>
      </w:r>
      <w:r w:rsidRPr="007B01FE">
        <w:rPr>
          <w:rFonts w:ascii="AvantGarde LT Book" w:hAnsi="AvantGarde LT Book"/>
          <w:b/>
          <w:color w:val="007BA5"/>
          <w:sz w:val="52"/>
        </w:rPr>
        <w:t xml:space="preserve"> </w:t>
      </w:r>
      <w:r w:rsidRPr="007B01FE">
        <w:rPr>
          <w:rFonts w:ascii="AvantGarde LT Book" w:hAnsi="AvantGarde LT Book"/>
          <w:b/>
          <w:color w:val="007BA5"/>
          <w:sz w:val="24"/>
          <w:szCs w:val="28"/>
        </w:rPr>
        <w:t xml:space="preserve">MOUVEMENT </w:t>
      </w:r>
      <w:r w:rsidRPr="00BF4171">
        <w:rPr>
          <w:rFonts w:ascii="AvantGarde LT Book" w:hAnsi="AvantGarde LT Book"/>
          <w:b/>
          <w:color w:val="007BA5"/>
          <w:sz w:val="40"/>
          <w:szCs w:val="28"/>
        </w:rPr>
        <w:t>201</w:t>
      </w:r>
      <w:r>
        <w:rPr>
          <w:rFonts w:ascii="AvantGarde LT Book" w:hAnsi="AvantGarde LT Book"/>
          <w:b/>
          <w:color w:val="007BA5"/>
          <w:sz w:val="40"/>
          <w:szCs w:val="28"/>
        </w:rPr>
        <w:t>9</w:t>
      </w:r>
    </w:p>
    <w:p w:rsidR="00E2488E" w:rsidRPr="007B6B86" w:rsidRDefault="00E2488E" w:rsidP="00622896">
      <w:pPr>
        <w:ind w:left="1600" w:right="1303"/>
        <w:jc w:val="center"/>
        <w:rPr>
          <w:rFonts w:ascii="Calibri" w:eastAsia="Batang" w:hAnsi="Calibri" w:cs="Arial Rounded MT Bold"/>
          <w:i/>
          <w:spacing w:val="10"/>
          <w:sz w:val="16"/>
          <w:szCs w:val="12"/>
        </w:rPr>
      </w:pPr>
      <w:r w:rsidRPr="007B6B86">
        <w:rPr>
          <w:rFonts w:ascii="Calibri" w:eastAsia="Batang" w:hAnsi="Calibri" w:cs="Arial Rounded MT Bold"/>
          <w:i/>
          <w:spacing w:val="10"/>
          <w:sz w:val="16"/>
          <w:szCs w:val="12"/>
        </w:rPr>
        <w:t xml:space="preserve">A renvoyer </w:t>
      </w:r>
      <w:r>
        <w:rPr>
          <w:rFonts w:ascii="Calibri" w:eastAsia="Batang" w:hAnsi="Calibri" w:cs="Arial Rounded MT Bold"/>
          <w:i/>
          <w:spacing w:val="10"/>
          <w:sz w:val="16"/>
          <w:szCs w:val="12"/>
        </w:rPr>
        <w:t>au SE-Unsa – Espace Jean Jaurès – 48000 Mende</w:t>
      </w:r>
    </w:p>
    <w:p w:rsidR="00E2488E" w:rsidRPr="007B6B86" w:rsidRDefault="00E2488E" w:rsidP="00622896">
      <w:pPr>
        <w:ind w:left="1600" w:right="1303"/>
        <w:jc w:val="center"/>
        <w:rPr>
          <w:rFonts w:ascii="Calibri" w:hAnsi="Calibri" w:cs="Arial Rounded MT Bold"/>
          <w:i/>
          <w:spacing w:val="10"/>
          <w:sz w:val="16"/>
          <w:szCs w:val="12"/>
        </w:rPr>
      </w:pPr>
      <w:r>
        <w:rPr>
          <w:rFonts w:ascii="Calibri" w:eastAsia="Batang" w:hAnsi="Calibri" w:cs="Arial Rounded MT Bold"/>
          <w:i/>
          <w:spacing w:val="10"/>
          <w:sz w:val="16"/>
          <w:szCs w:val="12"/>
        </w:rPr>
        <w:t xml:space="preserve"> ou par mail à 48</w:t>
      </w:r>
      <w:r w:rsidRPr="007B6B86">
        <w:rPr>
          <w:rFonts w:ascii="Calibri" w:eastAsia="Batang" w:hAnsi="Calibri" w:cs="Arial Rounded MT Bold"/>
          <w:i/>
          <w:spacing w:val="10"/>
          <w:sz w:val="16"/>
          <w:szCs w:val="12"/>
        </w:rPr>
        <w:t>@se-unsa.org</w:t>
      </w:r>
    </w:p>
    <w:tbl>
      <w:tblPr>
        <w:tblW w:w="10391" w:type="dxa"/>
        <w:tblInd w:w="-34" w:type="dxa"/>
        <w:tblBorders>
          <w:top w:val="single" w:sz="18" w:space="0" w:color="007BA5"/>
          <w:left w:val="single" w:sz="18" w:space="0" w:color="007BA5"/>
          <w:bottom w:val="single" w:sz="18" w:space="0" w:color="007BA5"/>
          <w:right w:val="single" w:sz="18" w:space="0" w:color="007BA5"/>
        </w:tblBorders>
        <w:tblLook w:val="00A0"/>
      </w:tblPr>
      <w:tblGrid>
        <w:gridCol w:w="10391"/>
      </w:tblGrid>
      <w:tr w:rsidR="00E2488E" w:rsidTr="00370E2C">
        <w:tc>
          <w:tcPr>
            <w:tcW w:w="10391" w:type="dxa"/>
            <w:tcBorders>
              <w:top w:val="single" w:sz="18" w:space="0" w:color="007BA5"/>
              <w:bottom w:val="single" w:sz="18" w:space="0" w:color="007BA5"/>
            </w:tcBorders>
          </w:tcPr>
          <w:p w:rsidR="00E2488E" w:rsidRPr="004B70C9" w:rsidRDefault="00E2488E" w:rsidP="00370E2C">
            <w:pPr>
              <w:ind w:right="170"/>
              <w:rPr>
                <w:rStyle w:val="SubtleReference"/>
                <w:sz w:val="12"/>
              </w:rPr>
            </w:pPr>
          </w:p>
          <w:p w:rsidR="00E2488E" w:rsidRPr="00AD0D2A" w:rsidRDefault="00E2488E" w:rsidP="00370E2C">
            <w:pPr>
              <w:tabs>
                <w:tab w:val="left" w:leader="dot" w:pos="3578"/>
                <w:tab w:val="left" w:leader="dot" w:pos="6814"/>
                <w:tab w:val="left" w:leader="dot" w:pos="10000"/>
              </w:tabs>
              <w:spacing w:before="120"/>
              <w:ind w:right="170"/>
              <w:rPr>
                <w:rStyle w:val="SubtleReference"/>
                <w:sz w:val="16"/>
              </w:rPr>
            </w:pPr>
            <w:r w:rsidRPr="0099769B">
              <w:rPr>
                <w:rStyle w:val="SubtleReference"/>
                <w:sz w:val="16"/>
              </w:rPr>
              <w:t>Nom</w:t>
            </w:r>
            <w:r w:rsidRPr="00AD0D2A">
              <w:rPr>
                <w:rStyle w:val="SubtleReference"/>
                <w:sz w:val="16"/>
              </w:rPr>
              <w:t> :</w:t>
            </w:r>
            <w:r w:rsidRPr="00F92CBF">
              <w:rPr>
                <w:rStyle w:val="SubtleReference"/>
                <w:color w:val="D9D9D9"/>
                <w:sz w:val="14"/>
              </w:rPr>
              <w:tab/>
            </w:r>
            <w:r>
              <w:rPr>
                <w:rStyle w:val="SubtleReference"/>
                <w:sz w:val="16"/>
              </w:rPr>
              <w:t xml:space="preserve"> nom de jf</w:t>
            </w:r>
            <w:r w:rsidRPr="0099769B">
              <w:rPr>
                <w:rStyle w:val="SubtleReference"/>
                <w:sz w:val="16"/>
              </w:rPr>
              <w:t> :</w:t>
            </w:r>
            <w:r w:rsidRPr="00F92CBF">
              <w:rPr>
                <w:rStyle w:val="SubtleReference"/>
                <w:color w:val="D9D9D9"/>
                <w:sz w:val="14"/>
              </w:rPr>
              <w:tab/>
            </w:r>
            <w:r w:rsidRPr="004B70C9">
              <w:rPr>
                <w:rStyle w:val="SubtleReference"/>
                <w:sz w:val="18"/>
              </w:rPr>
              <w:t xml:space="preserve"> </w:t>
            </w:r>
            <w:r>
              <w:rPr>
                <w:rStyle w:val="SubtleReference"/>
                <w:sz w:val="16"/>
              </w:rPr>
              <w:t>p</w:t>
            </w:r>
            <w:r w:rsidRPr="0099769B">
              <w:rPr>
                <w:rStyle w:val="SubtleReference"/>
                <w:sz w:val="16"/>
              </w:rPr>
              <w:t xml:space="preserve">rénom : </w:t>
            </w:r>
            <w:r w:rsidRPr="00F92CBF">
              <w:rPr>
                <w:rStyle w:val="SubtleReference"/>
                <w:color w:val="D9D9D9"/>
                <w:sz w:val="14"/>
              </w:rPr>
              <w:tab/>
            </w:r>
          </w:p>
          <w:p w:rsidR="00E2488E" w:rsidRPr="004B70C9" w:rsidRDefault="00E2488E" w:rsidP="00370E2C">
            <w:pPr>
              <w:tabs>
                <w:tab w:val="left" w:leader="dot" w:pos="10000"/>
              </w:tabs>
              <w:ind w:right="170"/>
              <w:rPr>
                <w:rStyle w:val="SubtleReference"/>
                <w:sz w:val="4"/>
              </w:rPr>
            </w:pPr>
          </w:p>
          <w:p w:rsidR="00E2488E" w:rsidRPr="004B70C9" w:rsidRDefault="00E2488E" w:rsidP="00370E2C">
            <w:pPr>
              <w:tabs>
                <w:tab w:val="left" w:leader="dot" w:pos="3970"/>
                <w:tab w:val="left" w:leader="dot" w:pos="10000"/>
              </w:tabs>
              <w:spacing w:before="60"/>
              <w:ind w:right="170"/>
              <w:rPr>
                <w:rStyle w:val="SubtleReference"/>
                <w:sz w:val="18"/>
              </w:rPr>
            </w:pPr>
            <w:r>
              <w:rPr>
                <w:rStyle w:val="SubtleReference"/>
                <w:sz w:val="16"/>
              </w:rPr>
              <w:t>d</w:t>
            </w:r>
            <w:r w:rsidRPr="0099769B">
              <w:rPr>
                <w:rStyle w:val="SubtleReference"/>
                <w:sz w:val="16"/>
              </w:rPr>
              <w:t>ate de naissance :</w:t>
            </w:r>
            <w:r w:rsidRPr="00F92CBF">
              <w:rPr>
                <w:rStyle w:val="SubtleReference"/>
                <w:color w:val="D9D9D9"/>
                <w:sz w:val="14"/>
              </w:rPr>
              <w:tab/>
            </w:r>
            <w:r>
              <w:rPr>
                <w:rStyle w:val="SubtleReference"/>
                <w:sz w:val="18"/>
              </w:rPr>
              <w:t xml:space="preserve">  </w:t>
            </w:r>
            <w:r w:rsidRPr="0099769B">
              <w:rPr>
                <w:rStyle w:val="SubtleReference"/>
                <w:sz w:val="16"/>
              </w:rPr>
              <w:t xml:space="preserve"> </w:t>
            </w:r>
          </w:p>
          <w:p w:rsidR="00E2488E" w:rsidRPr="004B70C9" w:rsidRDefault="00E2488E" w:rsidP="00370E2C">
            <w:pPr>
              <w:tabs>
                <w:tab w:val="left" w:leader="dot" w:pos="10000"/>
              </w:tabs>
              <w:spacing w:before="60"/>
              <w:ind w:right="170"/>
              <w:rPr>
                <w:rStyle w:val="SubtleReference"/>
                <w:sz w:val="4"/>
              </w:rPr>
            </w:pPr>
          </w:p>
          <w:p w:rsidR="00E2488E" w:rsidRPr="004B70C9" w:rsidRDefault="00E2488E" w:rsidP="00370E2C">
            <w:pPr>
              <w:tabs>
                <w:tab w:val="left" w:leader="dot" w:pos="10000"/>
              </w:tabs>
              <w:spacing w:before="60"/>
              <w:ind w:right="170"/>
              <w:rPr>
                <w:rStyle w:val="SubtleReference"/>
                <w:sz w:val="18"/>
              </w:rPr>
            </w:pPr>
            <w:r>
              <w:rPr>
                <w:rStyle w:val="SubtleReference"/>
                <w:sz w:val="16"/>
              </w:rPr>
              <w:t>adresse :</w:t>
            </w:r>
            <w:r w:rsidRPr="00F92CBF">
              <w:rPr>
                <w:rStyle w:val="SubtleReference"/>
                <w:color w:val="D9D9D9"/>
                <w:sz w:val="14"/>
              </w:rPr>
              <w:tab/>
            </w:r>
          </w:p>
          <w:p w:rsidR="00E2488E" w:rsidRPr="0099769B" w:rsidRDefault="00E2488E" w:rsidP="00370E2C">
            <w:pPr>
              <w:tabs>
                <w:tab w:val="left" w:leader="dot" w:pos="10000"/>
              </w:tabs>
              <w:spacing w:before="60"/>
              <w:ind w:right="170"/>
              <w:rPr>
                <w:rStyle w:val="SubtleReference"/>
                <w:sz w:val="2"/>
              </w:rPr>
            </w:pPr>
          </w:p>
          <w:p w:rsidR="00E2488E" w:rsidRDefault="00E2488E" w:rsidP="00370E2C">
            <w:pPr>
              <w:tabs>
                <w:tab w:val="left" w:leader="dot" w:pos="3969"/>
                <w:tab w:val="left" w:leader="dot" w:pos="10000"/>
              </w:tabs>
              <w:spacing w:before="60"/>
              <w:ind w:right="170"/>
              <w:rPr>
                <w:rStyle w:val="SubtleReference"/>
                <w:sz w:val="14"/>
              </w:rPr>
            </w:pPr>
            <w:r>
              <w:rPr>
                <w:rStyle w:val="SubtleReference"/>
                <w:sz w:val="16"/>
              </w:rPr>
              <w:t>n</w:t>
            </w:r>
            <w:r w:rsidRPr="0099769B">
              <w:rPr>
                <w:rStyle w:val="SubtleReference"/>
                <w:sz w:val="16"/>
              </w:rPr>
              <w:t>° de tel :</w:t>
            </w:r>
            <w:r w:rsidRPr="00AD0D2A">
              <w:rPr>
                <w:rStyle w:val="SubtleReference"/>
                <w:sz w:val="16"/>
              </w:rPr>
              <w:t xml:space="preserve"> </w:t>
            </w:r>
            <w:r w:rsidRPr="00F92CBF">
              <w:rPr>
                <w:rStyle w:val="SubtleReference"/>
                <w:color w:val="D9D9D9"/>
                <w:sz w:val="14"/>
              </w:rPr>
              <w:tab/>
            </w:r>
            <w:r w:rsidRPr="004B70C9">
              <w:rPr>
                <w:rStyle w:val="SubtleReference"/>
                <w:sz w:val="18"/>
              </w:rPr>
              <w:t xml:space="preserve"> </w:t>
            </w:r>
            <w:r>
              <w:rPr>
                <w:rStyle w:val="SubtleReference"/>
                <w:sz w:val="16"/>
              </w:rPr>
              <w:t>m</w:t>
            </w:r>
            <w:r w:rsidRPr="0099769B">
              <w:rPr>
                <w:rStyle w:val="SubtleReference"/>
                <w:sz w:val="16"/>
              </w:rPr>
              <w:t xml:space="preserve">ail : </w:t>
            </w:r>
            <w:r w:rsidRPr="00F92CBF">
              <w:rPr>
                <w:rStyle w:val="SubtleReference"/>
                <w:color w:val="D9D9D9"/>
                <w:sz w:val="14"/>
              </w:rPr>
              <w:tab/>
            </w:r>
          </w:p>
          <w:p w:rsidR="00E2488E" w:rsidRPr="00B56DF4" w:rsidRDefault="00E2488E" w:rsidP="00370E2C">
            <w:pPr>
              <w:tabs>
                <w:tab w:val="left" w:leader="dot" w:pos="10000"/>
              </w:tabs>
              <w:spacing w:before="60"/>
              <w:ind w:right="170"/>
              <w:rPr>
                <w:smallCaps/>
                <w:color w:val="5A5A5A"/>
                <w:sz w:val="6"/>
                <w:szCs w:val="8"/>
              </w:rPr>
            </w:pPr>
          </w:p>
        </w:tc>
      </w:tr>
    </w:tbl>
    <w:p w:rsidR="00E2488E" w:rsidRPr="00CB1F1F" w:rsidRDefault="00E2488E" w:rsidP="00622896">
      <w:pPr>
        <w:rPr>
          <w:b/>
          <w:color w:val="A5A5A5"/>
          <w:sz w:val="6"/>
        </w:rPr>
      </w:pPr>
      <w:r>
        <w:rPr>
          <w:noProof/>
        </w:rPr>
        <w:pict>
          <v:shape id="Zone de texte 3" o:spid="_x0000_s1028" type="#_x0000_t202" style="position:absolute;margin-left:-6.35pt;margin-top:5.05pt;width:23.25pt;height:87.8pt;z-index:25165670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" fillcolor="#d8d8d8" strokecolor="white">
            <v:textbox style="layout-flow:vertical;mso-layout-flow-alt:bottom-to-top">
              <w:txbxContent>
                <w:p w:rsidR="00E2488E" w:rsidRPr="00742D6A" w:rsidRDefault="00E2488E" w:rsidP="00622896">
                  <w:pPr>
                    <w:jc w:val="center"/>
                    <w:rPr>
                      <w:b/>
                      <w:color w:val="007BA5"/>
                      <w:spacing w:val="-10"/>
                      <w:sz w:val="16"/>
                    </w:rPr>
                  </w:pPr>
                  <w:r w:rsidRPr="00742D6A">
                    <w:rPr>
                      <w:b/>
                      <w:color w:val="007BA5"/>
                      <w:spacing w:val="-10"/>
                      <w:sz w:val="16"/>
                    </w:rPr>
                    <w:t xml:space="preserve">Poste </w:t>
                  </w:r>
                  <w:r>
                    <w:rPr>
                      <w:b/>
                      <w:color w:val="007BA5"/>
                      <w:spacing w:val="-10"/>
                      <w:sz w:val="16"/>
                    </w:rPr>
                    <w:t>2018/2019</w:t>
                  </w:r>
                </w:p>
              </w:txbxContent>
            </v:textbox>
          </v:shape>
        </w:pict>
      </w:r>
    </w:p>
    <w:tbl>
      <w:tblPr>
        <w:tblW w:w="0" w:type="auto"/>
        <w:tblBorders>
          <w:insideV w:val="single" w:sz="4" w:space="0" w:color="auto"/>
        </w:tblBorders>
        <w:tblLook w:val="00A0"/>
      </w:tblPr>
      <w:tblGrid>
        <w:gridCol w:w="4928"/>
        <w:gridCol w:w="5164"/>
      </w:tblGrid>
      <w:tr w:rsidR="00E2488E" w:rsidTr="00370E2C">
        <w:trPr>
          <w:trHeight w:val="765"/>
        </w:trPr>
        <w:tc>
          <w:tcPr>
            <w:tcW w:w="4928" w:type="dxa"/>
            <w:vMerge w:val="restart"/>
            <w:tcBorders>
              <w:right w:val="single" w:sz="4" w:space="0" w:color="AEAAAA"/>
            </w:tcBorders>
          </w:tcPr>
          <w:p w:rsidR="00E2488E" w:rsidRPr="002426BF" w:rsidRDefault="00E2488E" w:rsidP="00370E2C">
            <w:pPr>
              <w:tabs>
                <w:tab w:val="left" w:pos="1134"/>
                <w:tab w:val="left" w:pos="1843"/>
                <w:tab w:val="left" w:leader="dot" w:pos="3544"/>
                <w:tab w:val="left" w:leader="dot" w:pos="6379"/>
                <w:tab w:val="left" w:leader="dot" w:pos="9923"/>
                <w:tab w:val="left" w:pos="10915"/>
              </w:tabs>
              <w:ind w:right="425"/>
              <w:rPr>
                <w:sz w:val="18"/>
                <w:szCs w:val="18"/>
              </w:rPr>
            </w:pPr>
          </w:p>
          <w:p w:rsidR="00E2488E" w:rsidRPr="006977BC" w:rsidRDefault="00E2488E" w:rsidP="00370E2C">
            <w:pPr>
              <w:tabs>
                <w:tab w:val="left" w:leader="dot" w:pos="1134"/>
                <w:tab w:val="left" w:leader="dot" w:pos="4536"/>
                <w:tab w:val="left" w:leader="dot" w:pos="6379"/>
                <w:tab w:val="left" w:leader="dot" w:pos="9923"/>
                <w:tab w:val="left" w:pos="10915"/>
              </w:tabs>
              <w:spacing w:before="120"/>
              <w:ind w:left="284" w:right="176"/>
              <w:rPr>
                <w:u w:val="single"/>
              </w:rPr>
            </w:pPr>
            <w:r>
              <w:rPr>
                <w:bCs/>
                <w:color w:val="000000"/>
                <w:sz w:val="18"/>
                <w:szCs w:val="18"/>
              </w:rPr>
              <w:t xml:space="preserve">   </w:t>
            </w:r>
            <w:r>
              <w:rPr>
                <w:bCs/>
                <w:color w:val="000000"/>
                <w:sz w:val="16"/>
                <w:szCs w:val="18"/>
              </w:rPr>
              <w:t>Lieu d’affectation </w:t>
            </w:r>
            <w:r w:rsidRPr="00100A46">
              <w:rPr>
                <w:color w:val="808080"/>
                <w:sz w:val="16"/>
              </w:rPr>
              <w:t xml:space="preserve">: </w:t>
            </w:r>
            <w:r w:rsidRPr="00F92CBF">
              <w:rPr>
                <w:color w:val="767171"/>
                <w:sz w:val="16"/>
              </w:rPr>
              <w:tab/>
            </w:r>
          </w:p>
          <w:p w:rsidR="00E2488E" w:rsidRPr="00441991" w:rsidRDefault="00E2488E" w:rsidP="00370E2C">
            <w:pPr>
              <w:tabs>
                <w:tab w:val="left" w:pos="1134"/>
                <w:tab w:val="left" w:pos="1843"/>
                <w:tab w:val="left" w:leader="dot" w:pos="4253"/>
                <w:tab w:val="left" w:leader="dot" w:pos="6379"/>
                <w:tab w:val="left" w:leader="dot" w:pos="9923"/>
                <w:tab w:val="left" w:pos="10915"/>
              </w:tabs>
              <w:ind w:left="284" w:right="425"/>
              <w:rPr>
                <w:color w:val="000000"/>
                <w:sz w:val="18"/>
                <w:szCs w:val="18"/>
              </w:rPr>
            </w:pPr>
          </w:p>
          <w:p w:rsidR="00E2488E" w:rsidRPr="006977BC" w:rsidRDefault="00E2488E" w:rsidP="00370E2C">
            <w:pPr>
              <w:tabs>
                <w:tab w:val="left" w:leader="dot" w:pos="1134"/>
                <w:tab w:val="left" w:leader="dot" w:pos="4536"/>
                <w:tab w:val="left" w:leader="dot" w:pos="5103"/>
                <w:tab w:val="left" w:leader="dot" w:pos="9923"/>
                <w:tab w:val="left" w:pos="10915"/>
              </w:tabs>
              <w:ind w:left="284" w:right="176"/>
              <w:rPr>
                <w:color w:val="000000"/>
                <w:sz w:val="16"/>
                <w:szCs w:val="18"/>
              </w:rPr>
            </w:pPr>
            <w:r w:rsidRPr="006977BC">
              <w:rPr>
                <w:bCs/>
                <w:color w:val="000000"/>
                <w:sz w:val="16"/>
                <w:szCs w:val="18"/>
              </w:rPr>
              <w:t xml:space="preserve">   Type de poste</w:t>
            </w:r>
            <w:r w:rsidRPr="00100A46">
              <w:rPr>
                <w:bCs/>
                <w:color w:val="808080"/>
                <w:sz w:val="16"/>
                <w:szCs w:val="18"/>
              </w:rPr>
              <w:t> </w:t>
            </w:r>
            <w:r w:rsidRPr="00100A46">
              <w:rPr>
                <w:color w:val="808080"/>
                <w:sz w:val="16"/>
                <w:szCs w:val="18"/>
              </w:rPr>
              <w:t>:</w:t>
            </w:r>
            <w:r w:rsidRPr="00F92CBF">
              <w:rPr>
                <w:color w:val="D9D9D9"/>
                <w:sz w:val="16"/>
                <w:szCs w:val="18"/>
              </w:rPr>
              <w:tab/>
            </w:r>
          </w:p>
          <w:p w:rsidR="00E2488E" w:rsidRPr="004A2542" w:rsidRDefault="00E2488E" w:rsidP="00370E2C">
            <w:pPr>
              <w:tabs>
                <w:tab w:val="left" w:leader="dot" w:pos="1134"/>
                <w:tab w:val="left" w:pos="4253"/>
                <w:tab w:val="left" w:pos="4536"/>
                <w:tab w:val="left" w:leader="dot" w:pos="6379"/>
                <w:tab w:val="left" w:leader="dot" w:pos="9923"/>
                <w:tab w:val="left" w:pos="10915"/>
              </w:tabs>
              <w:ind w:left="284" w:right="176"/>
              <w:rPr>
                <w:color w:val="000000"/>
                <w:sz w:val="18"/>
                <w:szCs w:val="18"/>
              </w:rPr>
            </w:pPr>
            <w:r w:rsidRPr="004A2542">
              <w:rPr>
                <w:color w:val="000000"/>
                <w:sz w:val="16"/>
                <w:szCs w:val="18"/>
                <w:u w:val="single"/>
              </w:rPr>
              <w:t xml:space="preserve"> </w:t>
            </w:r>
            <w:r w:rsidRPr="004A2542">
              <w:rPr>
                <w:color w:val="000000"/>
                <w:sz w:val="16"/>
                <w:szCs w:val="18"/>
              </w:rPr>
              <w:t xml:space="preserve">  </w:t>
            </w:r>
            <w:r w:rsidRPr="004A2542">
              <w:rPr>
                <w:color w:val="000000"/>
                <w:sz w:val="14"/>
                <w:szCs w:val="18"/>
              </w:rPr>
              <w:t>(</w:t>
            </w:r>
            <w:r>
              <w:rPr>
                <w:color w:val="000000"/>
                <w:sz w:val="14"/>
                <w:szCs w:val="18"/>
              </w:rPr>
              <w:t xml:space="preserve">adjoint, direction, ZIL, ASH  </w:t>
            </w:r>
            <w:r w:rsidRPr="004A2542">
              <w:rPr>
                <w:color w:val="000000"/>
                <w:sz w:val="14"/>
                <w:szCs w:val="18"/>
              </w:rPr>
              <w:t>etc.)</w:t>
            </w:r>
          </w:p>
          <w:p w:rsidR="00E2488E" w:rsidRDefault="00E2488E" w:rsidP="00370E2C">
            <w:pPr>
              <w:tabs>
                <w:tab w:val="left" w:leader="dot" w:pos="4536"/>
                <w:tab w:val="left" w:leader="dot" w:pos="6379"/>
                <w:tab w:val="left" w:leader="dot" w:pos="9923"/>
                <w:tab w:val="left" w:pos="10915"/>
              </w:tabs>
              <w:spacing w:before="60"/>
              <w:ind w:left="284" w:right="176"/>
              <w:rPr>
                <w:color w:val="808080"/>
                <w:sz w:val="16"/>
                <w:szCs w:val="18"/>
              </w:rPr>
            </w:pPr>
            <w:r w:rsidRPr="00441991">
              <w:rPr>
                <w:color w:val="000000"/>
                <w:sz w:val="18"/>
                <w:szCs w:val="18"/>
              </w:rPr>
              <w:t xml:space="preserve"> </w:t>
            </w:r>
            <w:r>
              <w:rPr>
                <w:color w:val="000000"/>
                <w:sz w:val="18"/>
                <w:szCs w:val="18"/>
              </w:rPr>
              <w:t xml:space="preserve">  </w:t>
            </w:r>
            <w:r w:rsidRPr="006977BC">
              <w:rPr>
                <w:color w:val="000000"/>
                <w:sz w:val="16"/>
                <w:szCs w:val="18"/>
              </w:rPr>
              <w:t>Circonscription </w:t>
            </w:r>
            <w:r w:rsidRPr="00100A46">
              <w:rPr>
                <w:color w:val="808080"/>
                <w:sz w:val="16"/>
                <w:szCs w:val="18"/>
              </w:rPr>
              <w:t>:</w:t>
            </w:r>
            <w:r w:rsidRPr="00F92CBF">
              <w:rPr>
                <w:color w:val="767171"/>
                <w:sz w:val="16"/>
                <w:szCs w:val="18"/>
              </w:rPr>
              <w:tab/>
            </w:r>
          </w:p>
          <w:p w:rsidR="00E2488E" w:rsidRPr="00894856" w:rsidRDefault="00E2488E" w:rsidP="00370E2C">
            <w:pPr>
              <w:tabs>
                <w:tab w:val="left" w:leader="dot" w:pos="4536"/>
                <w:tab w:val="left" w:leader="dot" w:pos="6379"/>
                <w:tab w:val="left" w:leader="dot" w:pos="9923"/>
                <w:tab w:val="left" w:pos="10915"/>
              </w:tabs>
              <w:spacing w:before="60"/>
              <w:ind w:left="284" w:right="176"/>
            </w:pPr>
            <w:r>
              <w:rPr>
                <w:color w:val="808080"/>
                <w:sz w:val="16"/>
                <w:szCs w:val="18"/>
              </w:rPr>
              <w:t xml:space="preserve">   </w:t>
            </w:r>
            <w:r w:rsidRPr="00742D6A">
              <w:rPr>
                <w:color w:val="007BA5"/>
                <w:sz w:val="18"/>
                <w:szCs w:val="18"/>
              </w:rPr>
              <w:sym w:font="Wingdings" w:char="F071"/>
            </w:r>
            <w:r w:rsidRPr="002426BF">
              <w:rPr>
                <w:spacing w:val="-12"/>
                <w:sz w:val="18"/>
                <w:szCs w:val="18"/>
              </w:rPr>
              <w:t xml:space="preserve">   </w:t>
            </w:r>
            <w:r>
              <w:rPr>
                <w:spacing w:val="-12"/>
                <w:sz w:val="18"/>
                <w:szCs w:val="18"/>
              </w:rPr>
              <w:t>à titre définitif</w:t>
            </w:r>
            <w:r w:rsidRPr="002426BF">
              <w:rPr>
                <w:spacing w:val="-12"/>
                <w:sz w:val="18"/>
                <w:szCs w:val="18"/>
              </w:rPr>
              <w:t xml:space="preserve">      </w:t>
            </w:r>
            <w:r w:rsidRPr="00742D6A">
              <w:rPr>
                <w:color w:val="007BA5"/>
                <w:sz w:val="18"/>
                <w:szCs w:val="18"/>
              </w:rPr>
              <w:sym w:font="Wingdings" w:char="F071"/>
            </w:r>
            <w:r w:rsidRPr="002426BF">
              <w:rPr>
                <w:spacing w:val="-12"/>
                <w:sz w:val="18"/>
                <w:szCs w:val="18"/>
              </w:rPr>
              <w:t xml:space="preserve"> </w:t>
            </w:r>
            <w:r>
              <w:rPr>
                <w:spacing w:val="-12"/>
                <w:sz w:val="18"/>
                <w:szCs w:val="18"/>
              </w:rPr>
              <w:t xml:space="preserve">  à titre provisoire</w:t>
            </w:r>
          </w:p>
        </w:tc>
        <w:tc>
          <w:tcPr>
            <w:tcW w:w="5164" w:type="dxa"/>
            <w:tcBorders>
              <w:left w:val="single" w:sz="4" w:space="0" w:color="AEAAAA"/>
            </w:tcBorders>
          </w:tcPr>
          <w:p w:rsidR="00E2488E" w:rsidRPr="002426BF" w:rsidRDefault="00E2488E" w:rsidP="00370E2C">
            <w:pPr>
              <w:tabs>
                <w:tab w:val="left" w:pos="1134"/>
                <w:tab w:val="left" w:pos="1843"/>
                <w:tab w:val="left" w:leader="dot" w:pos="3544"/>
                <w:tab w:val="left" w:leader="dot" w:pos="6379"/>
                <w:tab w:val="left" w:leader="dot" w:pos="9923"/>
                <w:tab w:val="left" w:pos="10915"/>
              </w:tabs>
              <w:ind w:left="39" w:right="425"/>
              <w:rPr>
                <w:b/>
                <w:spacing w:val="-12"/>
                <w:sz w:val="10"/>
                <w:szCs w:val="10"/>
              </w:rPr>
            </w:pPr>
          </w:p>
          <w:p w:rsidR="00E2488E" w:rsidRPr="002426BF" w:rsidRDefault="00E2488E" w:rsidP="00370E2C">
            <w:pPr>
              <w:rPr>
                <w:spacing w:val="-12"/>
                <w:sz w:val="18"/>
                <w:szCs w:val="18"/>
              </w:rPr>
            </w:pPr>
            <w:r w:rsidRPr="00BA163A">
              <w:rPr>
                <w:sz w:val="18"/>
                <w:szCs w:val="18"/>
              </w:rPr>
              <w:t xml:space="preserve">    </w:t>
            </w:r>
          </w:p>
          <w:p w:rsidR="00E2488E" w:rsidRDefault="00E2488E" w:rsidP="00370E2C">
            <w:pPr>
              <w:tabs>
                <w:tab w:val="left" w:pos="1134"/>
                <w:tab w:val="left" w:pos="1843"/>
                <w:tab w:val="left" w:leader="dot" w:pos="3544"/>
                <w:tab w:val="left" w:leader="dot" w:pos="6379"/>
                <w:tab w:val="left" w:leader="dot" w:pos="9923"/>
                <w:tab w:val="left" w:pos="10915"/>
              </w:tabs>
              <w:ind w:right="425"/>
            </w:pPr>
            <w:r w:rsidRPr="00742D6A">
              <w:rPr>
                <w:color w:val="007BA5"/>
                <w:sz w:val="18"/>
                <w:szCs w:val="18"/>
              </w:rPr>
              <w:sym w:font="Wingdings" w:char="F071"/>
            </w:r>
            <w:r w:rsidRPr="00742D6A">
              <w:rPr>
                <w:b/>
                <w:color w:val="007BA5"/>
                <w:sz w:val="18"/>
                <w:szCs w:val="18"/>
              </w:rPr>
              <w:t xml:space="preserve">  </w:t>
            </w:r>
            <w:r>
              <w:rPr>
                <w:spacing w:val="-12"/>
                <w:sz w:val="18"/>
                <w:szCs w:val="18"/>
              </w:rPr>
              <w:t xml:space="preserve">PES                       </w:t>
            </w:r>
          </w:p>
        </w:tc>
      </w:tr>
      <w:tr w:rsidR="00E2488E" w:rsidTr="00370E2C">
        <w:trPr>
          <w:trHeight w:val="1048"/>
        </w:trPr>
        <w:tc>
          <w:tcPr>
            <w:tcW w:w="4928" w:type="dxa"/>
            <w:vMerge/>
            <w:tcBorders>
              <w:right w:val="single" w:sz="4" w:space="0" w:color="AEAAAA"/>
            </w:tcBorders>
          </w:tcPr>
          <w:p w:rsidR="00E2488E" w:rsidRDefault="00E2488E" w:rsidP="00370E2C"/>
        </w:tc>
        <w:tc>
          <w:tcPr>
            <w:tcW w:w="5164" w:type="dxa"/>
            <w:tcBorders>
              <w:left w:val="single" w:sz="4" w:space="0" w:color="AEAAAA"/>
            </w:tcBorders>
          </w:tcPr>
          <w:p w:rsidR="00E2488E" w:rsidRDefault="00E2488E" w:rsidP="00370E2C">
            <w:pPr>
              <w:rPr>
                <w:color w:val="007BA5"/>
                <w:sz w:val="18"/>
                <w:szCs w:val="18"/>
              </w:rPr>
            </w:pPr>
          </w:p>
          <w:p w:rsidR="00E2488E" w:rsidRDefault="00E2488E" w:rsidP="00370E2C">
            <w:pPr>
              <w:rPr>
                <w:color w:val="007BA5"/>
                <w:sz w:val="18"/>
                <w:szCs w:val="18"/>
              </w:rPr>
            </w:pPr>
          </w:p>
          <w:p w:rsidR="00E2488E" w:rsidRPr="002426BF" w:rsidRDefault="00E2488E" w:rsidP="00370E2C">
            <w:pPr>
              <w:rPr>
                <w:sz w:val="18"/>
                <w:szCs w:val="18"/>
              </w:rPr>
            </w:pPr>
            <w:r w:rsidRPr="00742D6A">
              <w:rPr>
                <w:color w:val="007BA5"/>
                <w:sz w:val="18"/>
                <w:szCs w:val="18"/>
              </w:rPr>
              <w:sym w:font="Wingdings" w:char="F071"/>
            </w:r>
            <w:r>
              <w:rPr>
                <w:sz w:val="18"/>
                <w:szCs w:val="18"/>
              </w:rPr>
              <w:t xml:space="preserve"> </w:t>
            </w:r>
            <w:r w:rsidRPr="006977BC">
              <w:rPr>
                <w:sz w:val="16"/>
                <w:szCs w:val="18"/>
              </w:rPr>
              <w:t xml:space="preserve"> Inscrit sur l</w:t>
            </w:r>
            <w:r>
              <w:rPr>
                <w:sz w:val="16"/>
                <w:szCs w:val="18"/>
              </w:rPr>
              <w:t>iste d’aptitude direction d’école</w:t>
            </w:r>
          </w:p>
          <w:p w:rsidR="00E2488E" w:rsidRPr="00E81EF1" w:rsidRDefault="00E2488E" w:rsidP="00E81EF1">
            <w:pPr>
              <w:spacing w:before="80" w:after="60"/>
              <w:rPr>
                <w:sz w:val="18"/>
                <w:szCs w:val="18"/>
              </w:rPr>
            </w:pPr>
            <w:r w:rsidRPr="002426BF">
              <w:rPr>
                <w:sz w:val="18"/>
                <w:szCs w:val="18"/>
              </w:rPr>
              <w:t xml:space="preserve">       </w:t>
            </w:r>
          </w:p>
        </w:tc>
      </w:tr>
      <w:tr w:rsidR="00E2488E" w:rsidTr="00370E2C">
        <w:trPr>
          <w:trHeight w:val="430"/>
        </w:trPr>
        <w:tc>
          <w:tcPr>
            <w:tcW w:w="4928" w:type="dxa"/>
            <w:tcBorders>
              <w:right w:val="single" w:sz="4" w:space="0" w:color="AEAAAA"/>
            </w:tcBorders>
          </w:tcPr>
          <w:p w:rsidR="00E2488E" w:rsidRPr="002426BF" w:rsidRDefault="00E2488E" w:rsidP="00714440">
            <w:pPr>
              <w:spacing w:before="120"/>
              <w:rPr>
                <w:sz w:val="18"/>
                <w:szCs w:val="18"/>
              </w:rPr>
            </w:pPr>
            <w:r w:rsidRPr="00742D6A">
              <w:rPr>
                <w:color w:val="007BA5"/>
                <w:sz w:val="18"/>
                <w:szCs w:val="18"/>
              </w:rPr>
              <w:sym w:font="Wingdings" w:char="F071"/>
            </w:r>
            <w:r w:rsidRPr="002426BF">
              <w:rPr>
                <w:spacing w:val="-12"/>
                <w:sz w:val="18"/>
                <w:szCs w:val="18"/>
              </w:rPr>
              <w:t xml:space="preserve">  </w:t>
            </w:r>
            <w:r w:rsidRPr="00BA163A">
              <w:rPr>
                <w:b/>
                <w:sz w:val="16"/>
                <w:szCs w:val="18"/>
              </w:rPr>
              <w:t>En congé parental</w:t>
            </w:r>
            <w:r>
              <w:rPr>
                <w:b/>
                <w:sz w:val="16"/>
                <w:szCs w:val="18"/>
              </w:rPr>
              <w:t xml:space="preserve">, </w:t>
            </w:r>
            <w:r w:rsidRPr="00714440">
              <w:rPr>
                <w:sz w:val="16"/>
                <w:szCs w:val="18"/>
              </w:rPr>
              <w:t>date de reprise</w:t>
            </w:r>
            <w:r>
              <w:rPr>
                <w:b/>
                <w:sz w:val="16"/>
                <w:szCs w:val="18"/>
              </w:rPr>
              <w:t> :</w:t>
            </w:r>
          </w:p>
          <w:p w:rsidR="00E2488E" w:rsidRDefault="00E2488E" w:rsidP="00370E2C">
            <w:pPr>
              <w:spacing w:before="40" w:after="40"/>
              <w:ind w:left="284" w:hanging="284"/>
            </w:pPr>
          </w:p>
        </w:tc>
        <w:tc>
          <w:tcPr>
            <w:tcW w:w="5164" w:type="dxa"/>
            <w:tcBorders>
              <w:left w:val="single" w:sz="4" w:space="0" w:color="AEAAAA"/>
            </w:tcBorders>
          </w:tcPr>
          <w:p w:rsidR="00E2488E" w:rsidRPr="00E81EF1" w:rsidRDefault="00E2488E" w:rsidP="00370E2C">
            <w:pPr>
              <w:rPr>
                <w:sz w:val="18"/>
                <w:szCs w:val="18"/>
              </w:rPr>
            </w:pPr>
            <w:r w:rsidRPr="00742D6A">
              <w:rPr>
                <w:color w:val="007BA5"/>
                <w:sz w:val="18"/>
                <w:szCs w:val="18"/>
              </w:rPr>
              <w:sym w:font="Wingdings" w:char="F071"/>
            </w:r>
            <w:r>
              <w:rPr>
                <w:sz w:val="18"/>
                <w:szCs w:val="18"/>
              </w:rPr>
              <w:t xml:space="preserve">  </w:t>
            </w:r>
            <w:r w:rsidRPr="006977BC">
              <w:rPr>
                <w:sz w:val="16"/>
                <w:szCs w:val="18"/>
              </w:rPr>
              <w:t>En ASH à titre provisoire depuis le</w:t>
            </w:r>
            <w:r w:rsidRPr="00F92CBF">
              <w:rPr>
                <w:color w:val="D9D9D9"/>
                <w:sz w:val="16"/>
                <w:szCs w:val="18"/>
              </w:rPr>
              <w:t xml:space="preserve"> </w:t>
            </w:r>
            <w:r w:rsidRPr="00F92CBF">
              <w:rPr>
                <w:color w:val="AEAAAA"/>
                <w:sz w:val="18"/>
                <w:szCs w:val="18"/>
              </w:rPr>
              <w:t xml:space="preserve">………………  </w:t>
            </w:r>
          </w:p>
        </w:tc>
      </w:tr>
      <w:tr w:rsidR="00E2488E" w:rsidTr="00370E2C">
        <w:trPr>
          <w:trHeight w:val="430"/>
        </w:trPr>
        <w:tc>
          <w:tcPr>
            <w:tcW w:w="4928" w:type="dxa"/>
            <w:tcBorders>
              <w:right w:val="single" w:sz="4" w:space="0" w:color="AEAAAA"/>
            </w:tcBorders>
          </w:tcPr>
          <w:p w:rsidR="00E2488E" w:rsidRPr="002426BF" w:rsidRDefault="00E2488E" w:rsidP="00714440">
            <w:pPr>
              <w:tabs>
                <w:tab w:val="left" w:pos="1134"/>
                <w:tab w:val="left" w:pos="1843"/>
                <w:tab w:val="left" w:leader="dot" w:pos="3544"/>
                <w:tab w:val="left" w:leader="dot" w:pos="6379"/>
                <w:tab w:val="left" w:leader="dot" w:pos="9923"/>
                <w:tab w:val="left" w:pos="10915"/>
              </w:tabs>
              <w:spacing w:before="120"/>
              <w:ind w:right="425"/>
              <w:rPr>
                <w:sz w:val="18"/>
                <w:szCs w:val="18"/>
              </w:rPr>
            </w:pPr>
            <w:r w:rsidRPr="00742D6A">
              <w:rPr>
                <w:color w:val="007BA5"/>
                <w:sz w:val="18"/>
                <w:szCs w:val="18"/>
              </w:rPr>
              <w:sym w:font="Wingdings" w:char="F071"/>
            </w:r>
            <w:r w:rsidRPr="002426BF">
              <w:rPr>
                <w:spacing w:val="-12"/>
                <w:sz w:val="18"/>
                <w:szCs w:val="18"/>
              </w:rPr>
              <w:t xml:space="preserve">  </w:t>
            </w:r>
            <w:r w:rsidRPr="006977BC">
              <w:rPr>
                <w:b/>
                <w:sz w:val="16"/>
                <w:szCs w:val="18"/>
              </w:rPr>
              <w:t>En congé de maternité</w:t>
            </w:r>
            <w:r>
              <w:rPr>
                <w:sz w:val="16"/>
                <w:szCs w:val="18"/>
              </w:rPr>
              <w:t>, date de reprise :</w:t>
            </w:r>
          </w:p>
          <w:p w:rsidR="00E2488E" w:rsidRPr="00F92CBF" w:rsidRDefault="00E2488E" w:rsidP="00370E2C">
            <w:pPr>
              <w:spacing w:before="120"/>
              <w:rPr>
                <w:color w:val="767171"/>
              </w:rPr>
            </w:pPr>
          </w:p>
        </w:tc>
        <w:tc>
          <w:tcPr>
            <w:tcW w:w="5164" w:type="dxa"/>
            <w:tcBorders>
              <w:left w:val="single" w:sz="4" w:space="0" w:color="AEAAAA"/>
            </w:tcBorders>
          </w:tcPr>
          <w:p w:rsidR="00E2488E" w:rsidRPr="002426BF" w:rsidRDefault="00E2488E" w:rsidP="00370E2C">
            <w:pPr>
              <w:tabs>
                <w:tab w:val="left" w:pos="1134"/>
                <w:tab w:val="left" w:pos="1843"/>
                <w:tab w:val="left" w:leader="dot" w:pos="3544"/>
                <w:tab w:val="left" w:leader="dot" w:pos="6379"/>
                <w:tab w:val="left" w:leader="dot" w:pos="9923"/>
                <w:tab w:val="left" w:pos="10915"/>
              </w:tabs>
              <w:spacing w:before="160"/>
              <w:ind w:right="425"/>
              <w:rPr>
                <w:sz w:val="18"/>
                <w:szCs w:val="18"/>
              </w:rPr>
            </w:pPr>
            <w:r w:rsidRPr="00742D6A">
              <w:rPr>
                <w:color w:val="007BA5"/>
                <w:sz w:val="18"/>
                <w:szCs w:val="18"/>
              </w:rPr>
              <w:sym w:font="Wingdings" w:char="F071"/>
            </w:r>
            <w:r w:rsidRPr="002426BF">
              <w:rPr>
                <w:spacing w:val="-12"/>
                <w:sz w:val="18"/>
                <w:szCs w:val="18"/>
              </w:rPr>
              <w:t xml:space="preserve">  </w:t>
            </w:r>
            <w:r w:rsidRPr="006977BC">
              <w:rPr>
                <w:b/>
                <w:sz w:val="16"/>
                <w:szCs w:val="18"/>
              </w:rPr>
              <w:t>Temps partiel</w:t>
            </w:r>
            <w:r w:rsidRPr="002426BF">
              <w:rPr>
                <w:sz w:val="18"/>
                <w:szCs w:val="18"/>
              </w:rPr>
              <w:t xml:space="preserve"> </w:t>
            </w:r>
            <w:r w:rsidRPr="002426BF">
              <w:rPr>
                <w:sz w:val="12"/>
                <w:szCs w:val="12"/>
              </w:rPr>
              <w:t>(si demandé l’an prochain)</w:t>
            </w:r>
            <w:r w:rsidRPr="002426BF">
              <w:rPr>
                <w:sz w:val="18"/>
                <w:szCs w:val="18"/>
              </w:rPr>
              <w:t xml:space="preserve"> </w:t>
            </w:r>
            <w:r w:rsidRPr="00E451B6">
              <w:rPr>
                <w:sz w:val="12"/>
                <w:szCs w:val="18"/>
              </w:rPr>
              <w:t>Quotité</w:t>
            </w:r>
            <w:r w:rsidRPr="00E451B6">
              <w:rPr>
                <w:sz w:val="14"/>
                <w:szCs w:val="18"/>
              </w:rPr>
              <w:t> </w:t>
            </w:r>
            <w:r w:rsidRPr="00F92CBF">
              <w:rPr>
                <w:color w:val="AEAAAA"/>
                <w:sz w:val="14"/>
                <w:szCs w:val="18"/>
              </w:rPr>
              <w:t>…………</w:t>
            </w:r>
            <w:r w:rsidRPr="00E451B6">
              <w:rPr>
                <w:sz w:val="14"/>
                <w:szCs w:val="18"/>
              </w:rPr>
              <w:t xml:space="preserve">%   </w:t>
            </w:r>
          </w:p>
          <w:p w:rsidR="00E2488E" w:rsidRPr="00DD05B5" w:rsidRDefault="00E2488E" w:rsidP="00370E2C">
            <w:pPr>
              <w:tabs>
                <w:tab w:val="left" w:pos="1134"/>
                <w:tab w:val="left" w:pos="1843"/>
                <w:tab w:val="left" w:leader="dot" w:pos="3544"/>
                <w:tab w:val="left" w:leader="dot" w:pos="6379"/>
                <w:tab w:val="left" w:leader="dot" w:pos="9923"/>
                <w:tab w:val="left" w:pos="10915"/>
              </w:tabs>
              <w:ind w:right="425"/>
              <w:rPr>
                <w:color w:val="A6A6A6"/>
                <w:sz w:val="8"/>
                <w:szCs w:val="18"/>
              </w:rPr>
            </w:pPr>
          </w:p>
        </w:tc>
      </w:tr>
    </w:tbl>
    <w:p w:rsidR="00E2488E" w:rsidRDefault="00E2488E" w:rsidP="00622896">
      <w:pPr>
        <w:tabs>
          <w:tab w:val="left" w:leader="dot" w:pos="3544"/>
          <w:tab w:val="left" w:leader="dot" w:pos="6379"/>
          <w:tab w:val="left" w:leader="dot" w:pos="9923"/>
          <w:tab w:val="left" w:pos="10915"/>
        </w:tabs>
        <w:spacing w:before="120"/>
        <w:ind w:left="284" w:right="425"/>
        <w:rPr>
          <w:sz w:val="16"/>
          <w:szCs w:val="18"/>
        </w:rPr>
      </w:pPr>
      <w:r w:rsidRPr="00901CF2">
        <w:rPr>
          <w:b/>
          <w:bCs/>
          <w:color w:val="007BA5"/>
          <w:sz w:val="24"/>
          <w:szCs w:val="24"/>
        </w:rPr>
        <w:sym w:font="Wingdings" w:char="F06E"/>
      </w:r>
      <w:r>
        <w:rPr>
          <w:b/>
          <w:bCs/>
        </w:rPr>
        <w:t xml:space="preserve">  </w:t>
      </w:r>
      <w:r w:rsidRPr="00393D03">
        <w:rPr>
          <w:b/>
          <w:bCs/>
          <w:sz w:val="18"/>
        </w:rPr>
        <w:t xml:space="preserve">Autres renseignements </w:t>
      </w:r>
      <w:r w:rsidRPr="00393D03">
        <w:rPr>
          <w:sz w:val="18"/>
        </w:rPr>
        <w:t xml:space="preserve"> </w:t>
      </w:r>
      <w:r w:rsidRPr="00F365F1">
        <w:rPr>
          <w:sz w:val="16"/>
          <w:szCs w:val="18"/>
        </w:rPr>
        <w:t>(ex : fermeture</w:t>
      </w:r>
      <w:r>
        <w:rPr>
          <w:sz w:val="16"/>
          <w:szCs w:val="18"/>
        </w:rPr>
        <w:t>/transformation</w:t>
      </w:r>
      <w:r w:rsidRPr="00F365F1">
        <w:rPr>
          <w:sz w:val="16"/>
          <w:szCs w:val="18"/>
        </w:rPr>
        <w:t xml:space="preserve"> de poste, </w:t>
      </w:r>
      <w:r>
        <w:rPr>
          <w:sz w:val="16"/>
          <w:szCs w:val="18"/>
        </w:rPr>
        <w:t>fusion, demande de poste adapté, disponibilité, détachement, CLD,  demande de poste à profil ou à exigence particulière, détenteur d’une certification…</w:t>
      </w:r>
      <w:r w:rsidRPr="00F365F1">
        <w:rPr>
          <w:sz w:val="16"/>
          <w:szCs w:val="18"/>
        </w:rPr>
        <w:t xml:space="preserve">) </w:t>
      </w:r>
    </w:p>
    <w:p w:rsidR="00E2488E" w:rsidRPr="00F92CBF" w:rsidRDefault="00E2488E" w:rsidP="00622896">
      <w:pPr>
        <w:tabs>
          <w:tab w:val="left" w:leader="dot" w:pos="3544"/>
          <w:tab w:val="left" w:leader="dot" w:pos="6379"/>
          <w:tab w:val="left" w:leader="dot" w:pos="9923"/>
          <w:tab w:val="left" w:pos="10915"/>
        </w:tabs>
        <w:spacing w:before="120"/>
        <w:ind w:left="284" w:right="425"/>
        <w:rPr>
          <w:color w:val="767171"/>
          <w:sz w:val="18"/>
          <w:szCs w:val="18"/>
        </w:rPr>
      </w:pPr>
      <w:r w:rsidRPr="00F92CBF">
        <w:rPr>
          <w:color w:val="767171"/>
          <w:sz w:val="18"/>
          <w:szCs w:val="18"/>
        </w:rPr>
        <w:t>………………………………………………………………………………………………………………………………………………………………………</w:t>
      </w:r>
    </w:p>
    <w:p w:rsidR="00E2488E" w:rsidRPr="00F92CBF" w:rsidRDefault="00E2488E" w:rsidP="00622896">
      <w:pPr>
        <w:tabs>
          <w:tab w:val="left" w:leader="dot" w:pos="9923"/>
          <w:tab w:val="left" w:pos="10915"/>
        </w:tabs>
        <w:spacing w:before="120"/>
        <w:ind w:left="284" w:right="425"/>
        <w:rPr>
          <w:color w:val="767171"/>
          <w:sz w:val="18"/>
          <w:szCs w:val="18"/>
        </w:rPr>
      </w:pPr>
      <w:r>
        <w:rPr>
          <w:noProof/>
        </w:rPr>
        <w:pict>
          <v:shape id="Zone de texte 2" o:spid="_x0000_s1029" type="#_x0000_t202" style="position:absolute;left:0;text-align:left;margin-left:487.55pt;margin-top:13.7pt;width:53.7pt;height:368.8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" stroked="f">
            <v:textbox style="layout-flow:vertical;mso-layout-flow-alt:bottom-to-top">
              <w:txbxContent>
                <w:p w:rsidR="00E2488E" w:rsidRPr="00CC5BCC" w:rsidRDefault="00E2488E" w:rsidP="00622896">
                  <w:pPr>
                    <w:tabs>
                      <w:tab w:val="left" w:pos="10915"/>
                    </w:tabs>
                    <w:ind w:left="284" w:right="425"/>
                    <w:rPr>
                      <w:b/>
                      <w:sz w:val="18"/>
                      <w:szCs w:val="12"/>
                    </w:rPr>
                  </w:pPr>
                  <w:r w:rsidRPr="00483DD5">
                    <w:rPr>
                      <w:sz w:val="10"/>
                      <w:szCs w:val="12"/>
                    </w:rPr>
                    <w:t>J'accepte de fournir au SE-UNSA les informations nécessaires à l'examen de ma carrière. Je lui demande de me fournir les informations départementales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départementale du SE-UNSA.</w:t>
                  </w:r>
                  <w:r>
                    <w:rPr>
                      <w:sz w:val="10"/>
                      <w:szCs w:val="12"/>
                    </w:rPr>
                    <w:t xml:space="preserve">   </w:t>
                  </w:r>
                  <w:r w:rsidRPr="00CC5BCC">
                    <w:rPr>
                      <w:b/>
                      <w:sz w:val="18"/>
                      <w:szCs w:val="12"/>
                    </w:rPr>
                    <w:t xml:space="preserve">Date et signature : </w:t>
                  </w:r>
                </w:p>
                <w:p w:rsidR="00E2488E" w:rsidRPr="00483DD5" w:rsidRDefault="00E2488E" w:rsidP="00622896">
                  <w:pPr>
                    <w:tabs>
                      <w:tab w:val="left" w:pos="10915"/>
                    </w:tabs>
                    <w:ind w:left="284" w:right="425"/>
                    <w:rPr>
                      <w:sz w:val="10"/>
                      <w:szCs w:val="12"/>
                    </w:rPr>
                  </w:pPr>
                </w:p>
                <w:p w:rsidR="00E2488E" w:rsidRDefault="00E2488E" w:rsidP="00622896"/>
              </w:txbxContent>
            </v:textbox>
          </v:shape>
        </w:pict>
      </w:r>
      <w:r w:rsidRPr="00F92CBF">
        <w:rPr>
          <w:color w:val="767171"/>
          <w:sz w:val="18"/>
          <w:szCs w:val="18"/>
        </w:rPr>
        <w:t>………………………………………………………………………………………………………………………………………………………………………</w:t>
      </w:r>
    </w:p>
    <w:p w:rsidR="00E2488E" w:rsidRDefault="00E2488E" w:rsidP="00622896">
      <w:pPr>
        <w:tabs>
          <w:tab w:val="left" w:leader="dot" w:pos="9923"/>
          <w:tab w:val="left" w:pos="10915"/>
        </w:tabs>
        <w:spacing w:before="120" w:after="120"/>
        <w:ind w:left="284" w:right="425"/>
        <w:rPr>
          <w:color w:val="767171"/>
          <w:sz w:val="18"/>
          <w:szCs w:val="18"/>
        </w:rPr>
      </w:pPr>
      <w:r w:rsidRPr="00F92CBF">
        <w:rPr>
          <w:color w:val="767171"/>
          <w:sz w:val="18"/>
          <w:szCs w:val="18"/>
        </w:rPr>
        <w:t>………………………………………………………………………………………………………………………………………………………………………</w:t>
      </w:r>
    </w:p>
    <w:p w:rsidR="00E2488E" w:rsidRPr="00F92CBF" w:rsidRDefault="00E2488E" w:rsidP="00622896">
      <w:pPr>
        <w:tabs>
          <w:tab w:val="left" w:leader="dot" w:pos="9923"/>
          <w:tab w:val="left" w:pos="10915"/>
        </w:tabs>
        <w:spacing w:before="120" w:after="120"/>
        <w:ind w:left="284" w:right="425"/>
        <w:rPr>
          <w:color w:val="767171"/>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8472"/>
        <w:gridCol w:w="992"/>
      </w:tblGrid>
      <w:tr w:rsidR="00E2488E" w:rsidTr="00370E2C">
        <w:tc>
          <w:tcPr>
            <w:tcW w:w="8472" w:type="dxa"/>
            <w:tcBorders>
              <w:top w:val="nil"/>
              <w:left w:val="nil"/>
              <w:bottom w:val="single" w:sz="18" w:space="0" w:color="007BA5"/>
              <w:right w:val="single" w:sz="18" w:space="0" w:color="007BA5"/>
            </w:tcBorders>
          </w:tcPr>
          <w:p w:rsidR="00E2488E" w:rsidRDefault="00E2488E" w:rsidP="00370E2C">
            <w:pPr>
              <w:ind w:firstLine="284"/>
            </w:pPr>
            <w:r w:rsidRPr="00901CF2">
              <w:rPr>
                <w:b/>
                <w:bCs/>
                <w:color w:val="007BA5"/>
                <w:sz w:val="24"/>
                <w:szCs w:val="24"/>
              </w:rPr>
              <w:sym w:font="Wingdings" w:char="F06E"/>
            </w:r>
            <w:r w:rsidRPr="002426BF">
              <w:rPr>
                <w:b/>
                <w:bCs/>
                <w:color w:val="00B0F0"/>
              </w:rPr>
              <w:t xml:space="preserve">  </w:t>
            </w:r>
            <w:r w:rsidRPr="002426BF">
              <w:rPr>
                <w:b/>
                <w:sz w:val="18"/>
                <w:szCs w:val="18"/>
              </w:rPr>
              <w:t>Barème</w:t>
            </w:r>
            <w:r>
              <w:rPr>
                <w:b/>
                <w:sz w:val="18"/>
                <w:szCs w:val="18"/>
              </w:rPr>
              <w:t xml:space="preserve"> (p 25 à 29 de la circulaire)</w:t>
            </w:r>
          </w:p>
        </w:tc>
        <w:tc>
          <w:tcPr>
            <w:tcW w:w="992" w:type="dxa"/>
            <w:tcBorders>
              <w:top w:val="single" w:sz="18" w:space="0" w:color="007BA5"/>
              <w:left w:val="single" w:sz="18" w:space="0" w:color="007BA5"/>
              <w:bottom w:val="single" w:sz="6" w:space="0" w:color="007BA5"/>
              <w:right w:val="single" w:sz="18" w:space="0" w:color="007BA5"/>
            </w:tcBorders>
          </w:tcPr>
          <w:p w:rsidR="00E2488E" w:rsidRPr="002426BF" w:rsidRDefault="00E2488E" w:rsidP="00370E2C">
            <w:pPr>
              <w:spacing w:before="60"/>
              <w:jc w:val="center"/>
              <w:rPr>
                <w:b/>
              </w:rPr>
            </w:pPr>
            <w:r w:rsidRPr="00921B3C">
              <w:rPr>
                <w:b/>
                <w:sz w:val="16"/>
              </w:rPr>
              <w:t>POINTS</w:t>
            </w:r>
          </w:p>
        </w:tc>
      </w:tr>
      <w:tr w:rsidR="00E2488E" w:rsidTr="00370E2C">
        <w:tc>
          <w:tcPr>
            <w:tcW w:w="8472" w:type="dxa"/>
            <w:tcBorders>
              <w:top w:val="single" w:sz="18" w:space="0" w:color="007BA5"/>
              <w:left w:val="single" w:sz="18" w:space="0" w:color="007BA5"/>
              <w:bottom w:val="single" w:sz="2" w:space="0" w:color="AEAAAA"/>
              <w:right w:val="single" w:sz="18" w:space="0" w:color="007BA5"/>
            </w:tcBorders>
            <w:vAlign w:val="center"/>
          </w:tcPr>
          <w:p w:rsidR="00E2488E" w:rsidRPr="007C2C05" w:rsidRDefault="00E2488E" w:rsidP="00370E2C">
            <w:pPr>
              <w:spacing w:before="120" w:after="40"/>
              <w:rPr>
                <w:sz w:val="18"/>
                <w:szCs w:val="18"/>
              </w:rPr>
            </w:pPr>
            <w:r w:rsidRPr="002426BF">
              <w:rPr>
                <w:b/>
                <w:color w:val="E36C0A"/>
                <w:sz w:val="18"/>
                <w:szCs w:val="18"/>
              </w:rPr>
              <w:t>Ancienneté</w:t>
            </w:r>
            <w:r w:rsidRPr="002426BF">
              <w:rPr>
                <w:color w:val="E36C0A"/>
                <w:sz w:val="18"/>
                <w:szCs w:val="18"/>
              </w:rPr>
              <w:t xml:space="preserve"> </w:t>
            </w:r>
            <w:r w:rsidRPr="002426BF">
              <w:rPr>
                <w:sz w:val="18"/>
                <w:szCs w:val="18"/>
              </w:rPr>
              <w:t>gén</w:t>
            </w:r>
            <w:r>
              <w:rPr>
                <w:sz w:val="18"/>
                <w:szCs w:val="18"/>
              </w:rPr>
              <w:t>érale des services (AGS) au 31/08/2019</w:t>
            </w:r>
            <w:r w:rsidRPr="002426BF">
              <w:rPr>
                <w:sz w:val="18"/>
                <w:szCs w:val="18"/>
              </w:rPr>
              <w:t xml:space="preserve"> : </w:t>
            </w:r>
            <w:r w:rsidRPr="00CC5BCC">
              <w:rPr>
                <w:sz w:val="12"/>
                <w:szCs w:val="18"/>
              </w:rPr>
              <w:t>....</w:t>
            </w:r>
            <w:r>
              <w:rPr>
                <w:sz w:val="12"/>
                <w:szCs w:val="18"/>
              </w:rPr>
              <w:t>...</w:t>
            </w:r>
            <w:r w:rsidRPr="00CC5BCC">
              <w:rPr>
                <w:sz w:val="12"/>
                <w:szCs w:val="18"/>
              </w:rPr>
              <w:t>..</w:t>
            </w:r>
            <w:r w:rsidRPr="002426BF">
              <w:rPr>
                <w:sz w:val="18"/>
                <w:szCs w:val="18"/>
              </w:rPr>
              <w:t>a ……m …… j</w:t>
            </w:r>
            <w:r>
              <w:rPr>
                <w:sz w:val="18"/>
                <w:szCs w:val="18"/>
              </w:rPr>
              <w:t xml:space="preserve"> (1pt/an)</w:t>
            </w:r>
          </w:p>
        </w:tc>
        <w:tc>
          <w:tcPr>
            <w:tcW w:w="992" w:type="dxa"/>
            <w:tcBorders>
              <w:top w:val="single" w:sz="6" w:space="0" w:color="007BA5"/>
              <w:left w:val="single" w:sz="18" w:space="0" w:color="007BA5"/>
              <w:bottom w:val="single" w:sz="6" w:space="0" w:color="AEAAAA"/>
              <w:right w:val="single" w:sz="18" w:space="0" w:color="007BA5"/>
            </w:tcBorders>
          </w:tcPr>
          <w:p w:rsidR="00E2488E" w:rsidRDefault="00E2488E" w:rsidP="00370E2C"/>
        </w:tc>
      </w:tr>
      <w:tr w:rsidR="00E2488E"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E2488E" w:rsidRPr="007C2C05" w:rsidRDefault="00E2488E" w:rsidP="00370E2C">
            <w:pPr>
              <w:spacing w:before="80" w:after="40"/>
              <w:rPr>
                <w:i/>
                <w:sz w:val="18"/>
                <w:szCs w:val="18"/>
              </w:rPr>
            </w:pPr>
            <w:r w:rsidRPr="00E63546">
              <w:rPr>
                <w:b/>
                <w:color w:val="E36C0A"/>
                <w:sz w:val="18"/>
                <w:szCs w:val="18"/>
              </w:rPr>
              <w:t>Enfant</w:t>
            </w:r>
            <w:r>
              <w:rPr>
                <w:b/>
                <w:color w:val="E36C0A"/>
                <w:sz w:val="18"/>
                <w:szCs w:val="18"/>
              </w:rPr>
              <w:t>(</w:t>
            </w:r>
            <w:r w:rsidRPr="00E63546">
              <w:rPr>
                <w:b/>
                <w:color w:val="E36C0A"/>
                <w:sz w:val="18"/>
                <w:szCs w:val="18"/>
              </w:rPr>
              <w:t>s</w:t>
            </w:r>
            <w:r>
              <w:rPr>
                <w:b/>
                <w:color w:val="E36C0A"/>
                <w:sz w:val="18"/>
                <w:szCs w:val="18"/>
              </w:rPr>
              <w:t xml:space="preserve">) </w:t>
            </w:r>
            <w:r>
              <w:rPr>
                <w:sz w:val="18"/>
                <w:szCs w:val="18"/>
              </w:rPr>
              <w:t>de moins de 18</w:t>
            </w:r>
            <w:r w:rsidRPr="00E63546">
              <w:rPr>
                <w:sz w:val="18"/>
                <w:szCs w:val="18"/>
              </w:rPr>
              <w:t xml:space="preserve"> a</w:t>
            </w:r>
            <w:r>
              <w:rPr>
                <w:sz w:val="18"/>
                <w:szCs w:val="18"/>
              </w:rPr>
              <w:t xml:space="preserve">ns ou à naître avant le 01/09/19 (1 pt/enfant) </w:t>
            </w:r>
          </w:p>
        </w:tc>
        <w:tc>
          <w:tcPr>
            <w:tcW w:w="992" w:type="dxa"/>
            <w:tcBorders>
              <w:top w:val="single" w:sz="6" w:space="0" w:color="AEAAAA"/>
              <w:left w:val="single" w:sz="18" w:space="0" w:color="007BA5"/>
              <w:bottom w:val="single" w:sz="6" w:space="0" w:color="AEAAAA"/>
              <w:right w:val="single" w:sz="18" w:space="0" w:color="007BA5"/>
            </w:tcBorders>
          </w:tcPr>
          <w:p w:rsidR="00E2488E" w:rsidRDefault="00E2488E" w:rsidP="00370E2C"/>
        </w:tc>
      </w:tr>
      <w:tr w:rsidR="00E2488E"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E2488E" w:rsidRPr="007C2C05" w:rsidRDefault="00E2488E" w:rsidP="00370E2C">
            <w:pPr>
              <w:spacing w:before="40" w:after="40"/>
              <w:rPr>
                <w:i/>
                <w:iCs/>
                <w:sz w:val="14"/>
                <w:szCs w:val="18"/>
              </w:rPr>
            </w:pPr>
            <w:r>
              <w:rPr>
                <w:sz w:val="18"/>
                <w:szCs w:val="18"/>
              </w:rPr>
              <w:t xml:space="preserve">Bonification au titre du </w:t>
            </w:r>
            <w:r w:rsidRPr="00E63546">
              <w:rPr>
                <w:b/>
                <w:color w:val="E36C0A"/>
                <w:sz w:val="18"/>
                <w:szCs w:val="18"/>
              </w:rPr>
              <w:t>handicap</w:t>
            </w:r>
            <w:r>
              <w:rPr>
                <w:sz w:val="18"/>
                <w:szCs w:val="18"/>
              </w:rPr>
              <w:t xml:space="preserve"> (dépôt avant le 15/04) (</w:t>
            </w:r>
            <w:smartTag w:uri="urn:schemas-microsoft-com:office:smarttags" w:element="metricconverter">
              <w:smartTagPr>
                <w:attr w:name="ProductID" w:val="800 pts"/>
              </w:smartTagPr>
              <w:r>
                <w:rPr>
                  <w:sz w:val="18"/>
                  <w:szCs w:val="18"/>
                </w:rPr>
                <w:t>800 pts</w:t>
              </w:r>
            </w:smartTag>
            <w:r>
              <w:rPr>
                <w:sz w:val="18"/>
                <w:szCs w:val="18"/>
              </w:rPr>
              <w:t>)</w:t>
            </w:r>
          </w:p>
        </w:tc>
        <w:tc>
          <w:tcPr>
            <w:tcW w:w="992" w:type="dxa"/>
            <w:tcBorders>
              <w:top w:val="single" w:sz="6" w:space="0" w:color="AEAAAA"/>
              <w:left w:val="single" w:sz="18" w:space="0" w:color="007BA5"/>
              <w:bottom w:val="single" w:sz="6" w:space="0" w:color="AEAAAA"/>
              <w:right w:val="single" w:sz="18" w:space="0" w:color="007BA5"/>
            </w:tcBorders>
          </w:tcPr>
          <w:p w:rsidR="00E2488E" w:rsidRDefault="00E2488E" w:rsidP="00370E2C"/>
        </w:tc>
      </w:tr>
      <w:tr w:rsidR="00E2488E"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E2488E" w:rsidRDefault="00E2488E" w:rsidP="00370E2C">
            <w:pPr>
              <w:rPr>
                <w:iCs/>
                <w:sz w:val="18"/>
                <w:szCs w:val="18"/>
              </w:rPr>
            </w:pPr>
            <w:r>
              <w:rPr>
                <w:iCs/>
                <w:sz w:val="18"/>
                <w:szCs w:val="18"/>
              </w:rPr>
              <w:t>Autres bonifications :                                                            Rapprochement de conjoint</w:t>
            </w:r>
          </w:p>
          <w:p w:rsidR="00E2488E" w:rsidRDefault="00E2488E" w:rsidP="00370E2C">
            <w:pPr>
              <w:rPr>
                <w:iCs/>
                <w:sz w:val="18"/>
                <w:szCs w:val="18"/>
              </w:rPr>
            </w:pPr>
            <w:r>
              <w:rPr>
                <w:iCs/>
                <w:sz w:val="18"/>
                <w:szCs w:val="18"/>
              </w:rPr>
              <w:t xml:space="preserve">                                                                   Rapprochement autorité parentale conjointe</w:t>
            </w:r>
          </w:p>
          <w:p w:rsidR="00E2488E" w:rsidRDefault="00E2488E" w:rsidP="00370E2C">
            <w:pPr>
              <w:rPr>
                <w:iCs/>
                <w:sz w:val="18"/>
                <w:szCs w:val="18"/>
              </w:rPr>
            </w:pPr>
            <w:r>
              <w:rPr>
                <w:iCs/>
                <w:sz w:val="18"/>
                <w:szCs w:val="18"/>
              </w:rPr>
              <w:t xml:space="preserve">                                                                                                                 Parent isolé</w:t>
            </w:r>
          </w:p>
          <w:p w:rsidR="00E2488E" w:rsidRDefault="00E2488E" w:rsidP="00370E2C">
            <w:pPr>
              <w:rPr>
                <w:iCs/>
                <w:sz w:val="18"/>
                <w:szCs w:val="18"/>
              </w:rPr>
            </w:pPr>
            <w:r>
              <w:rPr>
                <w:iCs/>
                <w:sz w:val="18"/>
                <w:szCs w:val="18"/>
              </w:rPr>
              <w:t xml:space="preserve">                                                                 Fonctions particulières (Direction/PEMF/ASH)</w:t>
            </w:r>
          </w:p>
          <w:p w:rsidR="00E2488E" w:rsidRDefault="00E2488E" w:rsidP="00370E2C">
            <w:pPr>
              <w:rPr>
                <w:iCs/>
                <w:sz w:val="18"/>
                <w:szCs w:val="18"/>
              </w:rPr>
            </w:pPr>
            <w:r>
              <w:rPr>
                <w:iCs/>
                <w:sz w:val="18"/>
                <w:szCs w:val="18"/>
              </w:rPr>
              <w:t xml:space="preserve">                                                                                              Mesure de carte scolaire</w:t>
            </w:r>
          </w:p>
          <w:p w:rsidR="00E2488E" w:rsidRDefault="00E2488E" w:rsidP="00370E2C">
            <w:pPr>
              <w:rPr>
                <w:iCs/>
                <w:sz w:val="18"/>
                <w:szCs w:val="18"/>
              </w:rPr>
            </w:pPr>
            <w:r>
              <w:rPr>
                <w:iCs/>
                <w:sz w:val="18"/>
                <w:szCs w:val="18"/>
              </w:rPr>
              <w:t xml:space="preserve">                             Faisant fonction direction (nombre de trimestre entier effectué : ………)</w:t>
            </w:r>
          </w:p>
          <w:p w:rsidR="00E2488E" w:rsidRPr="00CC5BCC" w:rsidRDefault="00E2488E" w:rsidP="00370E2C">
            <w:pPr>
              <w:rPr>
                <w:sz w:val="10"/>
              </w:rPr>
            </w:pPr>
          </w:p>
        </w:tc>
        <w:tc>
          <w:tcPr>
            <w:tcW w:w="992" w:type="dxa"/>
            <w:tcBorders>
              <w:top w:val="single" w:sz="6" w:space="0" w:color="AEAAAA"/>
              <w:left w:val="single" w:sz="18" w:space="0" w:color="007BA5"/>
              <w:bottom w:val="single" w:sz="6" w:space="0" w:color="AEAAAA"/>
              <w:right w:val="single" w:sz="18" w:space="0" w:color="007BA5"/>
            </w:tcBorders>
          </w:tcPr>
          <w:p w:rsidR="00E2488E" w:rsidRDefault="00E2488E" w:rsidP="00370E2C"/>
        </w:tc>
      </w:tr>
      <w:tr w:rsidR="00E2488E"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E2488E" w:rsidRPr="00393D03" w:rsidRDefault="00E2488E" w:rsidP="00370E2C">
            <w:pPr>
              <w:tabs>
                <w:tab w:val="left" w:pos="426"/>
                <w:tab w:val="left" w:pos="3544"/>
                <w:tab w:val="left" w:pos="6663"/>
                <w:tab w:val="left" w:pos="9923"/>
                <w:tab w:val="left" w:pos="10915"/>
              </w:tabs>
              <w:spacing w:before="60" w:line="276" w:lineRule="auto"/>
              <w:ind w:left="284" w:hanging="284"/>
              <w:rPr>
                <w:sz w:val="18"/>
                <w:szCs w:val="18"/>
              </w:rPr>
            </w:pPr>
            <w:r>
              <w:rPr>
                <w:bCs/>
                <w:sz w:val="18"/>
                <w:szCs w:val="18"/>
              </w:rPr>
              <w:t>Priorité : préciser ……………………………………………………………………………………………</w:t>
            </w:r>
          </w:p>
        </w:tc>
        <w:tc>
          <w:tcPr>
            <w:tcW w:w="992" w:type="dxa"/>
            <w:tcBorders>
              <w:top w:val="single" w:sz="6" w:space="0" w:color="AEAAAA"/>
              <w:left w:val="single" w:sz="18" w:space="0" w:color="007BA5"/>
              <w:bottom w:val="single" w:sz="6" w:space="0" w:color="AEAAAA"/>
              <w:right w:val="single" w:sz="18" w:space="0" w:color="007BA5"/>
            </w:tcBorders>
          </w:tcPr>
          <w:p w:rsidR="00E2488E" w:rsidRDefault="00E2488E" w:rsidP="00370E2C"/>
        </w:tc>
      </w:tr>
      <w:tr w:rsidR="00E2488E" w:rsidTr="00370E2C">
        <w:tc>
          <w:tcPr>
            <w:tcW w:w="8472" w:type="dxa"/>
            <w:tcBorders>
              <w:top w:val="single" w:sz="6" w:space="0" w:color="007BA5"/>
              <w:left w:val="single" w:sz="18" w:space="0" w:color="007BA5"/>
              <w:bottom w:val="single" w:sz="18" w:space="0" w:color="007BA5"/>
              <w:right w:val="single" w:sz="18" w:space="0" w:color="007BA5"/>
            </w:tcBorders>
            <w:vAlign w:val="bottom"/>
          </w:tcPr>
          <w:p w:rsidR="00E2488E" w:rsidRPr="002426BF" w:rsidRDefault="00E2488E" w:rsidP="00370E2C">
            <w:pPr>
              <w:tabs>
                <w:tab w:val="left" w:pos="426"/>
                <w:tab w:val="left" w:pos="3544"/>
                <w:tab w:val="left" w:pos="6663"/>
                <w:tab w:val="left" w:pos="9923"/>
                <w:tab w:val="left" w:pos="10915"/>
              </w:tabs>
              <w:spacing w:before="40" w:after="40" w:line="276" w:lineRule="auto"/>
              <w:ind w:left="284" w:hanging="284"/>
              <w:jc w:val="right"/>
              <w:rPr>
                <w:sz w:val="16"/>
                <w:szCs w:val="16"/>
              </w:rPr>
            </w:pPr>
            <w:r w:rsidRPr="002426BF">
              <w:rPr>
                <w:b/>
                <w:sz w:val="16"/>
                <w:szCs w:val="16"/>
              </w:rPr>
              <w:t>TOTAL</w:t>
            </w:r>
            <w:r w:rsidRPr="002426BF">
              <w:rPr>
                <w:b/>
                <w:color w:val="76923C"/>
                <w:sz w:val="16"/>
                <w:szCs w:val="16"/>
              </w:rPr>
              <w:t> </w:t>
            </w:r>
            <w:r w:rsidRPr="002426BF">
              <w:rPr>
                <w:b/>
                <w:sz w:val="16"/>
                <w:szCs w:val="16"/>
              </w:rPr>
              <w:t>:</w:t>
            </w:r>
          </w:p>
        </w:tc>
        <w:tc>
          <w:tcPr>
            <w:tcW w:w="992" w:type="dxa"/>
            <w:tcBorders>
              <w:top w:val="single" w:sz="6" w:space="0" w:color="007BA5"/>
              <w:left w:val="single" w:sz="18" w:space="0" w:color="007BA5"/>
              <w:bottom w:val="single" w:sz="18" w:space="0" w:color="007BA5"/>
              <w:right w:val="single" w:sz="18" w:space="0" w:color="007BA5"/>
            </w:tcBorders>
          </w:tcPr>
          <w:p w:rsidR="00E2488E" w:rsidRDefault="00E2488E" w:rsidP="00370E2C"/>
        </w:tc>
      </w:tr>
    </w:tbl>
    <w:p w:rsidR="00E2488E" w:rsidRDefault="00E2488E" w:rsidP="00622896">
      <w:pPr>
        <w:tabs>
          <w:tab w:val="left" w:pos="3544"/>
          <w:tab w:val="left" w:pos="7080"/>
          <w:tab w:val="left" w:pos="9923"/>
          <w:tab w:val="left" w:pos="10915"/>
        </w:tabs>
        <w:spacing w:before="60" w:after="80"/>
        <w:ind w:left="426" w:right="425" w:hanging="142"/>
        <w:rPr>
          <w:b/>
          <w:bCs/>
          <w:color w:val="007BA5"/>
          <w:sz w:val="24"/>
          <w:szCs w:val="24"/>
        </w:rPr>
      </w:pPr>
    </w:p>
    <w:p w:rsidR="00E2488E" w:rsidRDefault="00E2488E" w:rsidP="00622896">
      <w:pPr>
        <w:tabs>
          <w:tab w:val="left" w:pos="3544"/>
          <w:tab w:val="left" w:pos="7080"/>
          <w:tab w:val="left" w:pos="9923"/>
          <w:tab w:val="left" w:pos="10915"/>
        </w:tabs>
        <w:spacing w:before="60" w:after="80"/>
        <w:ind w:left="426" w:right="425" w:hanging="142"/>
        <w:rPr>
          <w:b/>
          <w:bCs/>
          <w:color w:val="007BA5"/>
          <w:sz w:val="24"/>
          <w:szCs w:val="24"/>
        </w:rPr>
      </w:pPr>
    </w:p>
    <w:p w:rsidR="00E2488E" w:rsidRPr="00B2412D" w:rsidRDefault="00E2488E" w:rsidP="00622896">
      <w:pPr>
        <w:tabs>
          <w:tab w:val="left" w:pos="3544"/>
          <w:tab w:val="left" w:pos="7080"/>
          <w:tab w:val="left" w:pos="9923"/>
          <w:tab w:val="left" w:pos="10915"/>
        </w:tabs>
        <w:spacing w:before="60" w:after="80"/>
        <w:ind w:left="426" w:right="425" w:hanging="142"/>
        <w:rPr>
          <w:color w:val="595959"/>
          <w:sz w:val="24"/>
          <w:szCs w:val="24"/>
        </w:rPr>
      </w:pPr>
      <w:r>
        <w:rPr>
          <w:noProof/>
        </w:rPr>
        <w:pict>
          <v:shape id="Zone de texte 1" o:spid="_x0000_s1030" type="#_x0000_t202" style="position:absolute;left:0;text-align:left;margin-left:-19.2pt;margin-top:25.35pt;width:489.85pt;height:124.15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" strokecolor="#aeaaaa">
            <v:textbox>
              <w:txbxContent>
                <w:p w:rsidR="00E2488E" w:rsidRPr="00921B3C" w:rsidRDefault="00E2488E" w:rsidP="00622896">
                  <w:pPr>
                    <w:tabs>
                      <w:tab w:val="left" w:pos="7371"/>
                    </w:tabs>
                    <w:rPr>
                      <w:i/>
                      <w:color w:val="595959"/>
                      <w:sz w:val="14"/>
                    </w:rPr>
                  </w:pPr>
                  <w:r w:rsidRPr="00921B3C">
                    <w:rPr>
                      <w:i/>
                      <w:color w:val="595959"/>
                      <w:sz w:val="14"/>
                    </w:rPr>
                    <w:t xml:space="preserve">Réservé au SE-Unsa </w:t>
                  </w:r>
                  <w:r w:rsidRPr="00921B3C">
                    <w:rPr>
                      <w:i/>
                      <w:color w:val="595959"/>
                      <w:sz w:val="14"/>
                    </w:rPr>
                    <w:tab/>
                    <w:t>Fiche arrivée le :</w:t>
                  </w:r>
                </w:p>
                <w:p w:rsidR="00E2488E" w:rsidRPr="00921B3C" w:rsidRDefault="00E2488E" w:rsidP="00622896">
                  <w:pPr>
                    <w:rPr>
                      <w:i/>
                      <w:color w:val="595959"/>
                      <w:sz w:val="14"/>
                    </w:rPr>
                  </w:pPr>
                  <w:bookmarkStart w:id="0" w:name="_GoBack"/>
                  <w:bookmarkEnd w:id="0"/>
                </w:p>
                <w:p w:rsidR="00E2488E" w:rsidRPr="00921B3C" w:rsidRDefault="00E2488E" w:rsidP="00622896">
                  <w:pPr>
                    <w:rPr>
                      <w:i/>
                      <w:color w:val="595959"/>
                      <w:sz w:val="14"/>
                    </w:rPr>
                  </w:pPr>
                </w:p>
              </w:txbxContent>
            </v:textbox>
          </v:shape>
        </w:pict>
      </w:r>
      <w:r w:rsidRPr="00901CF2">
        <w:rPr>
          <w:b/>
          <w:bCs/>
          <w:color w:val="007BA5"/>
          <w:sz w:val="24"/>
          <w:szCs w:val="24"/>
        </w:rPr>
        <w:sym w:font="Wingdings" w:char="F06E"/>
      </w:r>
      <w:r>
        <w:rPr>
          <w:b/>
          <w:bCs/>
          <w:color w:val="00B0F0"/>
        </w:rPr>
        <w:t xml:space="preserve">  </w:t>
      </w:r>
      <w:r w:rsidRPr="00393D03">
        <w:rPr>
          <w:b/>
          <w:bCs/>
          <w:sz w:val="18"/>
        </w:rPr>
        <w:t xml:space="preserve">Liste des postes sollicités : </w:t>
      </w:r>
      <w:r w:rsidRPr="000D40B7">
        <w:rPr>
          <w:b/>
          <w:color w:val="ED7D31"/>
          <w:sz w:val="18"/>
        </w:rPr>
        <w:t>Joindre une copie de l'accusé de réception I-PROF</w:t>
      </w:r>
    </w:p>
    <w:p w:rsidR="00E2488E" w:rsidRDefault="00E2488E" w:rsidP="00622896">
      <w:pPr>
        <w:spacing w:after="180"/>
        <w:jc w:val="center"/>
        <w:textAlignment w:val="baseline"/>
        <w:outlineLvl w:val="0"/>
        <w:rPr>
          <w:rFonts w:ascii="AvantGarde LT Book" w:hAnsi="AvantGarde LT Book"/>
          <w:b/>
          <w:bCs/>
          <w:caps/>
          <w:color w:val="E86402"/>
          <w:kern w:val="36"/>
          <w:sz w:val="39"/>
          <w:szCs w:val="33"/>
        </w:rPr>
      </w:pPr>
    </w:p>
    <w:p w:rsidR="00E2488E" w:rsidRPr="00BF4171" w:rsidRDefault="00E2488E" w:rsidP="00622896">
      <w:pPr>
        <w:spacing w:after="180"/>
        <w:jc w:val="center"/>
        <w:textAlignment w:val="baseline"/>
        <w:outlineLvl w:val="0"/>
        <w:rPr>
          <w:rFonts w:ascii="AvantGarde LT Book" w:hAnsi="AvantGarde LT Book"/>
          <w:b/>
          <w:bCs/>
          <w:caps/>
          <w:color w:val="E86402"/>
          <w:kern w:val="36"/>
          <w:sz w:val="32"/>
          <w:szCs w:val="33"/>
        </w:rPr>
      </w:pPr>
    </w:p>
    <w:p w:rsidR="00E2488E" w:rsidRDefault="00E2488E"/>
    <w:sectPr w:rsidR="00E2488E" w:rsidSect="00622896">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8E" w:rsidRDefault="00E2488E" w:rsidP="00622896">
      <w:r>
        <w:separator/>
      </w:r>
    </w:p>
  </w:endnote>
  <w:endnote w:type="continuationSeparator" w:id="0">
    <w:p w:rsidR="00E2488E" w:rsidRDefault="00E2488E" w:rsidP="00622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Garde LT Book">
    <w:altName w:val="DejaVu San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8E" w:rsidRDefault="00E2488E" w:rsidP="00622896">
      <w:r>
        <w:separator/>
      </w:r>
    </w:p>
  </w:footnote>
  <w:footnote w:type="continuationSeparator" w:id="0">
    <w:p w:rsidR="00E2488E" w:rsidRDefault="00E2488E" w:rsidP="00622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896"/>
    <w:rsid w:val="0002238F"/>
    <w:rsid w:val="000461BB"/>
    <w:rsid w:val="00093E6E"/>
    <w:rsid w:val="000A197E"/>
    <w:rsid w:val="000D40B7"/>
    <w:rsid w:val="00100A46"/>
    <w:rsid w:val="001611A4"/>
    <w:rsid w:val="00163414"/>
    <w:rsid w:val="00181EA0"/>
    <w:rsid w:val="002426BF"/>
    <w:rsid w:val="00291E76"/>
    <w:rsid w:val="003161E2"/>
    <w:rsid w:val="00370E2C"/>
    <w:rsid w:val="00393D03"/>
    <w:rsid w:val="003B7810"/>
    <w:rsid w:val="003F750F"/>
    <w:rsid w:val="00441991"/>
    <w:rsid w:val="00483DD5"/>
    <w:rsid w:val="004A2542"/>
    <w:rsid w:val="004B70C9"/>
    <w:rsid w:val="00534021"/>
    <w:rsid w:val="00615E1A"/>
    <w:rsid w:val="00622896"/>
    <w:rsid w:val="00634FE7"/>
    <w:rsid w:val="006977BC"/>
    <w:rsid w:val="006E579B"/>
    <w:rsid w:val="006F730D"/>
    <w:rsid w:val="00714440"/>
    <w:rsid w:val="00742D6A"/>
    <w:rsid w:val="00762F33"/>
    <w:rsid w:val="00763E49"/>
    <w:rsid w:val="007B01FE"/>
    <w:rsid w:val="007B6B86"/>
    <w:rsid w:val="007C2C05"/>
    <w:rsid w:val="00840F49"/>
    <w:rsid w:val="00894856"/>
    <w:rsid w:val="00901CF2"/>
    <w:rsid w:val="00921B3C"/>
    <w:rsid w:val="00981892"/>
    <w:rsid w:val="009869E3"/>
    <w:rsid w:val="0099769B"/>
    <w:rsid w:val="00A07A1A"/>
    <w:rsid w:val="00A517FA"/>
    <w:rsid w:val="00AD0D2A"/>
    <w:rsid w:val="00AF6839"/>
    <w:rsid w:val="00B2412D"/>
    <w:rsid w:val="00B56DF4"/>
    <w:rsid w:val="00BA163A"/>
    <w:rsid w:val="00BB68FB"/>
    <w:rsid w:val="00BF4171"/>
    <w:rsid w:val="00C30CC7"/>
    <w:rsid w:val="00CA37D3"/>
    <w:rsid w:val="00CB1F1F"/>
    <w:rsid w:val="00CC5BCC"/>
    <w:rsid w:val="00CD3412"/>
    <w:rsid w:val="00D60F9C"/>
    <w:rsid w:val="00D75A41"/>
    <w:rsid w:val="00DD05B5"/>
    <w:rsid w:val="00E2488E"/>
    <w:rsid w:val="00E451B6"/>
    <w:rsid w:val="00E63546"/>
    <w:rsid w:val="00E77BE8"/>
    <w:rsid w:val="00E81EF1"/>
    <w:rsid w:val="00EC147A"/>
    <w:rsid w:val="00EF7DA2"/>
    <w:rsid w:val="00F365F1"/>
    <w:rsid w:val="00F92CBF"/>
    <w:rsid w:val="00FC4EB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6"/>
    <w:rPr>
      <w:rFonts w:ascii="Verdana" w:eastAsia="Times New Roman" w:hAnsi="Verdan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99"/>
    <w:qFormat/>
    <w:rsid w:val="00622896"/>
    <w:rPr>
      <w:rFonts w:cs="Times New Roman"/>
      <w:smallCaps/>
      <w:color w:val="5A5A5A"/>
    </w:rPr>
  </w:style>
  <w:style w:type="paragraph" w:styleId="Header">
    <w:name w:val="header"/>
    <w:basedOn w:val="Normal"/>
    <w:link w:val="HeaderChar"/>
    <w:uiPriority w:val="99"/>
    <w:rsid w:val="00622896"/>
    <w:pPr>
      <w:tabs>
        <w:tab w:val="center" w:pos="4536"/>
        <w:tab w:val="right" w:pos="9072"/>
      </w:tabs>
    </w:pPr>
  </w:style>
  <w:style w:type="character" w:customStyle="1" w:styleId="HeaderChar">
    <w:name w:val="Header Char"/>
    <w:basedOn w:val="DefaultParagraphFont"/>
    <w:link w:val="Header"/>
    <w:uiPriority w:val="99"/>
    <w:locked/>
    <w:rsid w:val="00622896"/>
    <w:rPr>
      <w:rFonts w:ascii="Verdana" w:hAnsi="Verdana" w:cs="Times New Roman"/>
      <w:sz w:val="20"/>
      <w:szCs w:val="20"/>
      <w:lang w:eastAsia="fr-FR"/>
    </w:rPr>
  </w:style>
  <w:style w:type="paragraph" w:styleId="Footer">
    <w:name w:val="footer"/>
    <w:basedOn w:val="Normal"/>
    <w:link w:val="FooterChar"/>
    <w:uiPriority w:val="99"/>
    <w:rsid w:val="00622896"/>
    <w:pPr>
      <w:tabs>
        <w:tab w:val="center" w:pos="4536"/>
        <w:tab w:val="right" w:pos="9072"/>
      </w:tabs>
    </w:pPr>
  </w:style>
  <w:style w:type="character" w:customStyle="1" w:styleId="FooterChar">
    <w:name w:val="Footer Char"/>
    <w:basedOn w:val="DefaultParagraphFont"/>
    <w:link w:val="Footer"/>
    <w:uiPriority w:val="99"/>
    <w:locked/>
    <w:rsid w:val="00622896"/>
    <w:rPr>
      <w:rFonts w:ascii="Verdana" w:hAnsi="Verdana"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338</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SUIVI MOUVEMENT 2018</dc:title>
  <dc:subject/>
  <dc:creator>Anne Marie</dc:creator>
  <cp:keywords/>
  <dc:description/>
  <cp:lastModifiedBy>PROPRIETAIRE</cp:lastModifiedBy>
  <cp:revision>5</cp:revision>
  <cp:lastPrinted>2019-04-09T14:02:00Z</cp:lastPrinted>
  <dcterms:created xsi:type="dcterms:W3CDTF">2019-04-02T15:36:00Z</dcterms:created>
  <dcterms:modified xsi:type="dcterms:W3CDTF">2019-04-09T14:05:00Z</dcterms:modified>
</cp:coreProperties>
</file>