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88" w:rsidRDefault="00B10188">
      <w:pPr>
        <w:rPr>
          <w:rFonts w:ascii="Arial Narrow" w:hAnsi="Arial Narrow" w:cs="Arial"/>
          <w:noProof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-58.85pt;margin-top:-70.85pt;width:107.25pt;height:145.05pt;z-index:-251655680;visibility:visible">
            <v:imagedata r:id="rId7" o:title="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125.65pt;margin-top:-15.1pt;width:321pt;height:107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" fillcolor="#f2f2f2" strokeweight="1pt">
            <v:textbox>
              <w:txbxContent>
                <w:p w:rsidR="00B10188" w:rsidRPr="00621CC3" w:rsidRDefault="00B10188" w:rsidP="00333FE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B10188" w:rsidRPr="00621CC3" w:rsidRDefault="00B10188" w:rsidP="00333FE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621CC3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DEMANDE D’AUTORISATION DE CUMUL D’ACTIVITES </w:t>
                  </w:r>
                </w:p>
                <w:p w:rsidR="00B10188" w:rsidRPr="00621CC3" w:rsidRDefault="00B10188" w:rsidP="00333FE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621CC3">
                    <w:rPr>
                      <w:rFonts w:ascii="Arial Narrow" w:hAnsi="Arial Narrow"/>
                      <w:b/>
                      <w:sz w:val="26"/>
                      <w:szCs w:val="26"/>
                    </w:rPr>
                    <w:t>A TITRE ACCESSOIRE</w:t>
                  </w:r>
                </w:p>
                <w:p w:rsidR="00B10188" w:rsidRPr="00D623FE" w:rsidRDefault="00B10188" w:rsidP="00333FE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B10188" w:rsidRDefault="00B10188" w:rsidP="00333FE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621CC3">
                    <w:rPr>
                      <w:rFonts w:ascii="Arial Narrow" w:hAnsi="Arial Narrow"/>
                      <w:b/>
                      <w:sz w:val="24"/>
                      <w:szCs w:val="24"/>
                    </w:rPr>
                    <w:t>AGENTS A TEMPS COMPLET OU A TEMPS PARTIEL</w:t>
                  </w:r>
                </w:p>
                <w:p w:rsidR="00B10188" w:rsidRPr="00621CC3" w:rsidRDefault="00B10188" w:rsidP="002E1D37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D</w:t>
                  </w:r>
                  <w:r w:rsidRPr="00140133">
                    <w:rPr>
                      <w:rFonts w:ascii="Arial Narrow" w:hAnsi="Arial Narrow"/>
                      <w:b/>
                      <w:sz w:val="24"/>
                      <w:szCs w:val="24"/>
                    </w:rPr>
                    <w:t>écret 2017-105 du 27 janvier 2017</w:t>
                  </w:r>
                  <w:r>
                    <w:t xml:space="preserve"> </w:t>
                  </w:r>
                </w:p>
                <w:p w:rsidR="00B10188" w:rsidRPr="00621CC3" w:rsidRDefault="00B10188" w:rsidP="00333FE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10188" w:rsidRDefault="00B10188">
      <w:pPr>
        <w:rPr>
          <w:rFonts w:ascii="Arial Narrow" w:hAnsi="Arial Narrow" w:cs="Arial"/>
          <w:noProof/>
          <w:lang w:eastAsia="fr-FR"/>
        </w:rPr>
      </w:pPr>
    </w:p>
    <w:p w:rsidR="00B10188" w:rsidRDefault="00B10188">
      <w:pPr>
        <w:rPr>
          <w:rFonts w:ascii="Arial Narrow" w:hAnsi="Arial Narrow" w:cs="Arial"/>
          <w:noProof/>
          <w:lang w:eastAsia="fr-FR"/>
        </w:rPr>
      </w:pPr>
      <w:r>
        <w:rPr>
          <w:noProof/>
          <w:lang w:eastAsia="fr-FR"/>
        </w:rPr>
        <w:pict>
          <v:shape id="_x0000_s1028" type="#_x0000_t202" style="position:absolute;margin-left:-62.6pt;margin-top:17.35pt;width:148.5pt;height:65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" stroked="f">
            <v:textbox>
              <w:txbxContent>
                <w:p w:rsidR="00B10188" w:rsidRPr="00F306A8" w:rsidRDefault="00B10188" w:rsidP="00D623FE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DSDEN 34</w:t>
                  </w:r>
                </w:p>
                <w:p w:rsidR="00B10188" w:rsidRPr="00ED34A0" w:rsidRDefault="00B10188" w:rsidP="00F306A8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DSDEN 30</w:t>
                  </w:r>
                </w:p>
                <w:p w:rsidR="00B10188" w:rsidRPr="00ED34A0" w:rsidRDefault="00B10188" w:rsidP="00F306A8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DSDEN 11</w:t>
                  </w:r>
                </w:p>
                <w:p w:rsidR="00B10188" w:rsidRPr="00ED34A0" w:rsidRDefault="00B10188" w:rsidP="00F306A8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DSDEN 48</w:t>
                  </w:r>
                </w:p>
                <w:p w:rsidR="00B10188" w:rsidRPr="00ED34A0" w:rsidRDefault="00B10188" w:rsidP="00F306A8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DSDEN 66</w:t>
                  </w:r>
                </w:p>
                <w:p w:rsidR="00B10188" w:rsidRPr="00986AD0" w:rsidRDefault="00B10188" w:rsidP="00D623FE">
                  <w:pPr>
                    <w:spacing w:after="0" w:line="240" w:lineRule="auto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B10188" w:rsidRPr="00ED34A0" w:rsidRDefault="00B10188" w:rsidP="00F306A8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DSDEN 34</w:t>
                  </w:r>
                </w:p>
                <w:p w:rsidR="00B10188" w:rsidRPr="00986AD0" w:rsidRDefault="00B10188" w:rsidP="00D623F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10188" w:rsidRDefault="00B10188">
      <w:pPr>
        <w:rPr>
          <w:rFonts w:ascii="Arial Narrow" w:hAnsi="Arial Narrow" w:cs="Arial"/>
          <w:noProof/>
          <w:lang w:eastAsia="fr-FR"/>
        </w:rPr>
      </w:pPr>
    </w:p>
    <w:p w:rsidR="00B10188" w:rsidRDefault="00B10188" w:rsidP="00A82AC8">
      <w:pPr>
        <w:rPr>
          <w:rFonts w:ascii="Arial Narrow" w:hAnsi="Arial Narrow"/>
          <w:b/>
          <w:sz w:val="24"/>
          <w:szCs w:val="24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</w:p>
    <w:p w:rsidR="00B10188" w:rsidRPr="00A60BDF" w:rsidRDefault="00B10188" w:rsidP="004D4215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  <w:r w:rsidRPr="00C50A1C">
        <w:rPr>
          <w:rFonts w:ascii="Arial Narrow" w:hAnsi="Arial Narrow"/>
        </w:rPr>
        <w:t>NOM – PRENOM :</w:t>
      </w:r>
      <w:r>
        <w:rPr>
          <w:rFonts w:ascii="Arial Narrow" w:hAnsi="Arial Narrow"/>
        </w:rPr>
        <w:t>……………………………………………………………………………………………………………...</w:t>
      </w:r>
    </w:p>
    <w:p w:rsidR="00B10188" w:rsidRPr="00CB319D" w:rsidRDefault="00B1018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10188" w:rsidRDefault="00B10188" w:rsidP="00CB319D">
      <w:pPr>
        <w:tabs>
          <w:tab w:val="left" w:pos="425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CORPS / GRADE : …………………………………… DISCIPLINE </w:t>
      </w:r>
      <w:r w:rsidRPr="00852E9A">
        <w:rPr>
          <w:rFonts w:ascii="Arial Narrow" w:hAnsi="Arial Narrow"/>
        </w:rPr>
        <w:t>(pour les enseignants) :</w:t>
      </w:r>
      <w:r>
        <w:rPr>
          <w:rFonts w:ascii="Arial Narrow" w:hAnsi="Arial Narrow"/>
        </w:rPr>
        <w:t xml:space="preserve"> …………………………..</w:t>
      </w:r>
    </w:p>
    <w:p w:rsidR="00B10188" w:rsidRPr="001627DC" w:rsidRDefault="00B1018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ADRESSE PROFESSIONNELLE : …………………………………………………………………………………………..</w:t>
      </w:r>
    </w:p>
    <w:p w:rsidR="00B10188" w:rsidRPr="001627DC" w:rsidRDefault="00B1018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10188" w:rsidRDefault="00B10188" w:rsidP="001627DC">
      <w:pPr>
        <w:tabs>
          <w:tab w:val="left" w:pos="5245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TELEPHONE : ……………………………………… ADRESSE ELECTRONIQUE : ……………………………………</w:t>
      </w: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</w:p>
    <w:p w:rsidR="00B10188" w:rsidRPr="00CB319D" w:rsidRDefault="00B10188" w:rsidP="00CB319D">
      <w:pPr>
        <w:shd w:val="clear" w:color="auto" w:fill="D9D9D9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B319D">
        <w:rPr>
          <w:rFonts w:ascii="Arial Narrow" w:hAnsi="Arial Narrow"/>
          <w:b/>
          <w:sz w:val="24"/>
          <w:szCs w:val="24"/>
        </w:rPr>
        <w:t>DESCRIPTION DE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CB319D">
        <w:rPr>
          <w:rFonts w:ascii="Arial Narrow" w:hAnsi="Arial Narrow"/>
          <w:b/>
          <w:sz w:val="24"/>
          <w:szCs w:val="24"/>
        </w:rPr>
        <w:t xml:space="preserve">L’ACTIVITE PRINCIPALE EXERCEE : </w:t>
      </w: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</w:p>
    <w:p w:rsidR="00B10188" w:rsidRPr="00C50A1C" w:rsidRDefault="00B10188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ETABLISSEMENT /SERVICE : ………………………………………………………………………………………………</w:t>
      </w:r>
    </w:p>
    <w:p w:rsidR="00B10188" w:rsidRPr="008F0B68" w:rsidRDefault="00B10188" w:rsidP="004D421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Fonctions exercées : …………………………………………………………………………………………………………..</w:t>
      </w:r>
    </w:p>
    <w:p w:rsidR="00B10188" w:rsidRPr="00B348B2" w:rsidRDefault="00B1018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10188" w:rsidRPr="00C50A1C" w:rsidRDefault="00B10188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Exercez-vous ces fonctions :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B348B2">
        <w:rPr>
          <w:rFonts w:ascii="Arial Narrow" w:hAnsi="Arial Narrow"/>
        </w:rPr>
        <w:t>à temps complet</w:t>
      </w:r>
      <w:r>
        <w:rPr>
          <w:rFonts w:ascii="Arial Narrow" w:hAnsi="Arial Narrow"/>
          <w:sz w:val="28"/>
          <w:szCs w:val="28"/>
        </w:rPr>
        <w:t xml:space="preserve">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B348B2">
        <w:rPr>
          <w:rFonts w:ascii="Arial Narrow" w:hAnsi="Arial Narrow"/>
        </w:rPr>
        <w:t>à temps partiel</w:t>
      </w:r>
      <w:r>
        <w:rPr>
          <w:rFonts w:ascii="Arial Narrow" w:hAnsi="Arial Narrow"/>
        </w:rPr>
        <w:t xml:space="preserve"> (quotité : …………)</w:t>
      </w: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</w:p>
    <w:p w:rsidR="00B10188" w:rsidRDefault="00B10188" w:rsidP="00D5613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Position administrative pendant la période de cumul : </w:t>
      </w:r>
    </w:p>
    <w:p w:rsidR="00B10188" w:rsidRPr="00682875" w:rsidRDefault="00B10188" w:rsidP="00D561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10188" w:rsidRDefault="00B10188" w:rsidP="00D56136">
      <w:pPr>
        <w:spacing w:after="0" w:line="240" w:lineRule="auto"/>
        <w:ind w:firstLine="851"/>
        <w:rPr>
          <w:rFonts w:ascii="Arial Narrow" w:hAnsi="Arial Narrow"/>
          <w:sz w:val="28"/>
          <w:szCs w:val="28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activité</w:t>
      </w:r>
      <w:r>
        <w:rPr>
          <w:rFonts w:ascii="Arial Narrow" w:hAnsi="Arial Narrow"/>
        </w:rPr>
        <w:t xml:space="preserve">                                             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congé parental</w:t>
      </w:r>
    </w:p>
    <w:p w:rsidR="00B10188" w:rsidRPr="00D56136" w:rsidRDefault="00B10188" w:rsidP="00D56136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B10188" w:rsidRDefault="00B10188" w:rsidP="00D56136">
      <w:pPr>
        <w:spacing w:after="0" w:line="240" w:lineRule="auto"/>
        <w:ind w:firstLine="851"/>
        <w:rPr>
          <w:rFonts w:ascii="Arial Narrow" w:hAnsi="Arial Narrow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congé de formation professionnelle</w:t>
      </w:r>
      <w:r>
        <w:rPr>
          <w:rFonts w:ascii="Arial Narrow" w:hAnsi="Arial Narrow"/>
        </w:rPr>
        <w:t xml:space="preserve">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autres</w:t>
      </w:r>
      <w:r>
        <w:rPr>
          <w:rFonts w:ascii="Arial Narrow" w:hAnsi="Arial Narrow"/>
        </w:rPr>
        <w:t xml:space="preserve"> (préciser) : …………………………...</w:t>
      </w: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</w:p>
    <w:p w:rsidR="00B10188" w:rsidRPr="00A82AC8" w:rsidRDefault="00B10188" w:rsidP="00A82AC8">
      <w:pPr>
        <w:shd w:val="clear" w:color="auto" w:fill="D9D9D9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B2F44">
        <w:rPr>
          <w:rFonts w:ascii="Arial Narrow" w:hAnsi="Arial Narrow"/>
          <w:b/>
          <w:sz w:val="24"/>
          <w:szCs w:val="24"/>
        </w:rPr>
        <w:t xml:space="preserve">PROJET DE CUMUL </w:t>
      </w:r>
      <w:r>
        <w:rPr>
          <w:rFonts w:ascii="Arial Narrow" w:hAnsi="Arial Narrow"/>
          <w:b/>
          <w:sz w:val="24"/>
          <w:szCs w:val="24"/>
        </w:rPr>
        <w:t>AVEC UNE ACTIVITE ACCESSOIRE :</w:t>
      </w: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</w:p>
    <w:p w:rsidR="00B10188" w:rsidRPr="00A82AC8" w:rsidRDefault="00B10188" w:rsidP="00A82AC8">
      <w:pPr>
        <w:rPr>
          <w:rFonts w:ascii="Arial Narrow" w:hAnsi="Arial Narrow"/>
          <w:b/>
          <w:sz w:val="24"/>
          <w:szCs w:val="24"/>
          <w:u w:val="single"/>
        </w:rPr>
      </w:pPr>
      <w:r w:rsidRPr="00A82AC8">
        <w:rPr>
          <w:rFonts w:ascii="Arial Narrow" w:hAnsi="Arial Narrow"/>
          <w:b/>
          <w:sz w:val="24"/>
          <w:szCs w:val="24"/>
          <w:u w:val="single"/>
        </w:rPr>
        <w:t>ATTENTION : la demande d’autorisation doit être préalable à la date de début de l’activité.</w:t>
      </w:r>
    </w:p>
    <w:p w:rsidR="00B10188" w:rsidRPr="00BA218B" w:rsidRDefault="00B1018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  <w:b/>
        </w:rPr>
      </w:pPr>
      <w:r w:rsidRPr="006035C3">
        <w:rPr>
          <w:rFonts w:ascii="Arial Narrow" w:hAnsi="Arial Narrow"/>
          <w:b/>
        </w:rPr>
        <w:t xml:space="preserve">A – </w:t>
      </w:r>
      <w:r w:rsidRPr="006035C3">
        <w:rPr>
          <w:rFonts w:ascii="Arial Narrow" w:hAnsi="Arial Narrow"/>
          <w:b/>
          <w:u w:val="single"/>
        </w:rPr>
        <w:t>DESCRIPTION DE L’ACTIVITE ENVISAGEE</w:t>
      </w:r>
      <w:r w:rsidRPr="006035C3">
        <w:rPr>
          <w:rFonts w:ascii="Arial Narrow" w:hAnsi="Arial Narrow"/>
          <w:b/>
        </w:rPr>
        <w:t> :</w:t>
      </w:r>
    </w:p>
    <w:p w:rsidR="00B10188" w:rsidRDefault="00B10188" w:rsidP="004D4215">
      <w:pPr>
        <w:spacing w:after="0" w:line="240" w:lineRule="auto"/>
        <w:rPr>
          <w:rFonts w:ascii="Arial Narrow" w:hAnsi="Arial Narrow"/>
          <w:b/>
        </w:rPr>
      </w:pPr>
    </w:p>
    <w:p w:rsidR="00B10188" w:rsidRPr="008804A9" w:rsidRDefault="00B10188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Préciser s’il s’agit :</w:t>
      </w:r>
    </w:p>
    <w:p w:rsidR="00B10188" w:rsidRPr="00C3547E" w:rsidRDefault="00B10188" w:rsidP="004D4215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p w:rsidR="00B10188" w:rsidRPr="008804A9" w:rsidRDefault="00B10188" w:rsidP="004D421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521318">
        <w:rPr>
          <w:rFonts w:ascii="Arial Narrow" w:hAnsi="Arial Narrow"/>
          <w:b/>
        </w:rPr>
        <w:t>d’une activité publique</w:t>
      </w:r>
      <w:r w:rsidRPr="008804A9">
        <w:rPr>
          <w:rFonts w:ascii="Arial Narrow" w:hAnsi="Arial Narrow"/>
          <w:sz w:val="24"/>
          <w:szCs w:val="24"/>
        </w:rPr>
        <w:t xml:space="preserve"> </w:t>
      </w:r>
    </w:p>
    <w:p w:rsidR="00B10188" w:rsidRPr="008804A9" w:rsidRDefault="00B10188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B10188" w:rsidRPr="008804A9" w:rsidRDefault="00B10188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 xml:space="preserve">Nom </w:t>
      </w:r>
      <w:r>
        <w:rPr>
          <w:rFonts w:ascii="Arial Narrow" w:hAnsi="Arial Narrow"/>
        </w:rPr>
        <w:t>et adresse de l’établissement :</w:t>
      </w:r>
      <w:r w:rsidRPr="008804A9">
        <w:rPr>
          <w:rFonts w:ascii="Arial Narrow" w:hAnsi="Arial Narrow"/>
          <w:sz w:val="24"/>
          <w:szCs w:val="24"/>
        </w:rPr>
        <w:t xml:space="preserve"> </w:t>
      </w:r>
      <w:r w:rsidRPr="00213703">
        <w:rPr>
          <w:rFonts w:ascii="Arial Narrow" w:hAnsi="Arial Narrow"/>
        </w:rPr>
        <w:t>(préciser si Etat, collectivités territoriales, organisme public</w:t>
      </w:r>
      <w:r w:rsidRPr="008804A9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.) :</w:t>
      </w:r>
      <w:r w:rsidRPr="008804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:rsidR="00B10188" w:rsidRPr="00F57298" w:rsidRDefault="00B10188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B10188" w:rsidRPr="008804A9" w:rsidRDefault="00B10188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B10188" w:rsidRDefault="00B10188" w:rsidP="004D4215">
      <w:pPr>
        <w:spacing w:after="0" w:line="240" w:lineRule="auto"/>
        <w:rPr>
          <w:rFonts w:ascii="Arial Narrow" w:hAnsi="Arial Narrow"/>
          <w:b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  <w:b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521318">
        <w:rPr>
          <w:rFonts w:ascii="Arial Narrow" w:hAnsi="Arial Narrow"/>
          <w:b/>
        </w:rPr>
        <w:t>d’une activité privée</w:t>
      </w:r>
      <w:r>
        <w:rPr>
          <w:rFonts w:ascii="Arial Narrow" w:hAnsi="Arial Narrow"/>
          <w:sz w:val="28"/>
          <w:szCs w:val="28"/>
        </w:rPr>
        <w:t xml:space="preserve"> </w:t>
      </w:r>
    </w:p>
    <w:p w:rsidR="00B10188" w:rsidRPr="00E54E78" w:rsidRDefault="00B10188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Nom et adresse de l’établissement :</w:t>
      </w:r>
      <w:r>
        <w:rPr>
          <w:rFonts w:ascii="Arial Narrow" w:hAnsi="Arial Narrow"/>
        </w:rPr>
        <w:t xml:space="preserve"> ………………………………………………………………………………………...</w:t>
      </w:r>
    </w:p>
    <w:p w:rsidR="00B10188" w:rsidRPr="00F57298" w:rsidRDefault="00B10188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Nature de l’activité accessoire : </w:t>
      </w:r>
      <w:r w:rsidRPr="00C802D2">
        <w:rPr>
          <w:rFonts w:ascii="Arial Narrow" w:hAnsi="Arial Narrow"/>
        </w:rPr>
        <w:t>…………………………………………………………………………………………</w:t>
      </w:r>
      <w:r>
        <w:rPr>
          <w:rFonts w:ascii="Arial Narrow" w:hAnsi="Arial Narrow"/>
        </w:rPr>
        <w:t>…</w:t>
      </w:r>
    </w:p>
    <w:p w:rsidR="00B10188" w:rsidRPr="002F1842" w:rsidRDefault="00B10188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  <w:r w:rsidRPr="002F1842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</w:p>
    <w:p w:rsidR="00B10188" w:rsidRPr="00F00F02" w:rsidRDefault="00B10188" w:rsidP="004D4215">
      <w:pPr>
        <w:spacing w:after="0" w:line="240" w:lineRule="auto"/>
        <w:rPr>
          <w:rFonts w:ascii="Arial Narrow" w:hAnsi="Arial Narrow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Situation dans l’activité accessoire </w:t>
      </w:r>
      <w:r w:rsidRPr="00C802D2">
        <w:rPr>
          <w:rFonts w:ascii="Arial Narrow" w:hAnsi="Arial Narrow"/>
        </w:rPr>
        <w:t>(contractuel, vacataire…)</w:t>
      </w:r>
      <w:r>
        <w:rPr>
          <w:rFonts w:ascii="Arial Narrow" w:hAnsi="Arial Narrow"/>
          <w:b/>
        </w:rPr>
        <w:t> :</w:t>
      </w:r>
      <w:r w:rsidRPr="00F57298">
        <w:rPr>
          <w:rFonts w:ascii="Arial Narrow" w:hAnsi="Arial Narrow"/>
        </w:rPr>
        <w:t xml:space="preserve"> ……………………………………………………</w:t>
      </w:r>
      <w:r>
        <w:rPr>
          <w:rFonts w:ascii="Arial Narrow" w:hAnsi="Arial Narrow"/>
        </w:rPr>
        <w:t>….</w:t>
      </w:r>
    </w:p>
    <w:p w:rsidR="00B10188" w:rsidRPr="00A60BDF" w:rsidRDefault="00B10188" w:rsidP="004D421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Temps de travail consacré à cette activité </w:t>
      </w:r>
      <w:r w:rsidRPr="00C802D2">
        <w:rPr>
          <w:rFonts w:ascii="Arial Narrow" w:hAnsi="Arial Narrow"/>
        </w:rPr>
        <w:t xml:space="preserve"> (nombre d’heures hebdomadaires /annuelles) </w:t>
      </w:r>
      <w:r>
        <w:rPr>
          <w:rFonts w:ascii="Arial Narrow" w:hAnsi="Arial Narrow"/>
          <w:b/>
        </w:rPr>
        <w:t>:</w:t>
      </w:r>
      <w:r w:rsidRPr="00E34C9E">
        <w:rPr>
          <w:rFonts w:ascii="Arial Narrow" w:hAnsi="Arial Narrow"/>
        </w:rPr>
        <w:t xml:space="preserve"> ……………………...</w:t>
      </w:r>
    </w:p>
    <w:p w:rsidR="00B10188" w:rsidRPr="00BA218B" w:rsidRDefault="00B10188" w:rsidP="004D4215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  <w:r w:rsidRPr="00016D3E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</w:p>
    <w:p w:rsidR="00B10188" w:rsidRPr="00A60BDF" w:rsidRDefault="00B10188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10188" w:rsidRPr="004D0274" w:rsidRDefault="00B10188" w:rsidP="004D4215">
      <w:pPr>
        <w:spacing w:after="0" w:line="240" w:lineRule="auto"/>
        <w:rPr>
          <w:rFonts w:ascii="Arial Narrow" w:hAnsi="Arial Narrow"/>
        </w:rPr>
      </w:pPr>
      <w:r w:rsidRPr="004D0274">
        <w:rPr>
          <w:rFonts w:ascii="Arial Narrow" w:hAnsi="Arial Narrow"/>
          <w:b/>
        </w:rPr>
        <w:t>Période à prendre en compte pour cette activité :</w:t>
      </w:r>
      <w:r>
        <w:rPr>
          <w:rFonts w:ascii="Arial Narrow" w:hAnsi="Arial Narrow"/>
          <w:b/>
        </w:rPr>
        <w:t xml:space="preserve"> </w:t>
      </w:r>
      <w:r w:rsidRPr="004D0274">
        <w:rPr>
          <w:rFonts w:ascii="Arial Narrow" w:hAnsi="Arial Narrow"/>
        </w:rPr>
        <w:t>du ……………………………</w:t>
      </w:r>
      <w:r>
        <w:rPr>
          <w:rFonts w:ascii="Arial Narrow" w:hAnsi="Arial Narrow"/>
        </w:rPr>
        <w:t>..</w:t>
      </w:r>
      <w:r w:rsidRPr="004D027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 w:rsidRPr="004D0274">
        <w:rPr>
          <w:rFonts w:ascii="Arial Narrow" w:hAnsi="Arial Narrow"/>
        </w:rPr>
        <w:t>u ……………………………</w:t>
      </w:r>
      <w:r>
        <w:rPr>
          <w:rFonts w:ascii="Arial Narrow" w:hAnsi="Arial Narrow"/>
        </w:rPr>
        <w:t>…</w:t>
      </w:r>
    </w:p>
    <w:p w:rsidR="00B10188" w:rsidRPr="00A60BDF" w:rsidRDefault="00B10188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  <w:b/>
        </w:rPr>
      </w:pPr>
      <w:r w:rsidRPr="00D56136">
        <w:rPr>
          <w:rFonts w:ascii="Arial Narrow" w:hAnsi="Arial Narrow"/>
          <w:b/>
        </w:rPr>
        <w:t>Modalités de rémunération de l’activité</w:t>
      </w:r>
      <w:r>
        <w:rPr>
          <w:rFonts w:ascii="Arial Narrow" w:hAnsi="Arial Narrow"/>
          <w:b/>
        </w:rPr>
        <w:t> :</w:t>
      </w:r>
    </w:p>
    <w:p w:rsidR="00B10188" w:rsidRPr="00BF618A" w:rsidRDefault="00B10188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Forme de la rémunération : </w:t>
      </w:r>
      <w:r w:rsidRPr="00615442">
        <w:rPr>
          <w:rFonts w:ascii="Arial Narrow" w:hAnsi="Arial Narrow"/>
        </w:rPr>
        <w:t>Traitement (préciser l’</w:t>
      </w:r>
      <w:r>
        <w:rPr>
          <w:rFonts w:ascii="Arial Narrow" w:hAnsi="Arial Narrow"/>
        </w:rPr>
        <w:t>indice</w:t>
      </w:r>
      <w:r w:rsidRPr="00615442">
        <w:rPr>
          <w:rFonts w:ascii="Arial Narrow" w:hAnsi="Arial Narrow"/>
        </w:rPr>
        <w:t xml:space="preserve">) – Indemnités – Honoraires – Vacations (préciser le taux horaire) – Autre </w:t>
      </w:r>
      <w:r>
        <w:rPr>
          <w:rFonts w:ascii="Arial Narrow" w:hAnsi="Arial Narrow"/>
        </w:rPr>
        <w:t xml:space="preserve">forme </w:t>
      </w:r>
      <w:r w:rsidRPr="00615442">
        <w:rPr>
          <w:rFonts w:ascii="Arial Narrow" w:hAnsi="Arial Narrow"/>
        </w:rPr>
        <w:t>(préciser) :</w:t>
      </w:r>
      <w:r>
        <w:rPr>
          <w:rFonts w:ascii="Arial Narrow" w:hAnsi="Arial Narrow"/>
        </w:rPr>
        <w:t xml:space="preserve"> ……………………………………………………………………………………………</w:t>
      </w:r>
    </w:p>
    <w:p w:rsidR="00B10188" w:rsidRPr="00E22D67" w:rsidRDefault="00B1018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Montant annuel de la rémunération : ………………………………………………………………………………………...</w:t>
      </w:r>
    </w:p>
    <w:p w:rsidR="00B10188" w:rsidRPr="00A60BDF" w:rsidRDefault="00B10188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Conditions de réalisation de l’activité </w:t>
      </w:r>
      <w:r w:rsidRPr="00E22D67">
        <w:rPr>
          <w:rFonts w:ascii="Arial Narrow" w:hAnsi="Arial Narrow"/>
        </w:rPr>
        <w:t>(préciser les</w:t>
      </w:r>
      <w:r>
        <w:rPr>
          <w:rFonts w:ascii="Arial Narrow" w:hAnsi="Arial Narrow"/>
          <w:b/>
        </w:rPr>
        <w:t xml:space="preserve"> </w:t>
      </w:r>
      <w:r w:rsidRPr="00E22D67">
        <w:rPr>
          <w:rFonts w:ascii="Arial Narrow" w:hAnsi="Arial Narrow"/>
        </w:rPr>
        <w:t>jours et horaires de l’activité)</w:t>
      </w:r>
      <w:r>
        <w:rPr>
          <w:rFonts w:ascii="Arial Narrow" w:hAnsi="Arial Narrow"/>
        </w:rPr>
        <w:t xml:space="preserve"> : </w:t>
      </w:r>
      <w:r w:rsidRPr="00E22D67">
        <w:rPr>
          <w:rFonts w:ascii="Arial Narrow" w:hAnsi="Arial Narrow"/>
        </w:rPr>
        <w:t>…………………………………</w:t>
      </w:r>
    </w:p>
    <w:p w:rsidR="00B10188" w:rsidRPr="00BA218B" w:rsidRDefault="00B10188" w:rsidP="004D4215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  <w:b/>
        </w:rPr>
      </w:pPr>
      <w:r w:rsidRPr="001A13FB">
        <w:rPr>
          <w:rFonts w:ascii="Arial Narrow" w:hAnsi="Arial Narrow"/>
          <w:b/>
        </w:rPr>
        <w:t xml:space="preserve">B – </w:t>
      </w:r>
      <w:r w:rsidRPr="001A13FB">
        <w:rPr>
          <w:rFonts w:ascii="Arial Narrow" w:hAnsi="Arial Narrow"/>
          <w:b/>
          <w:u w:val="single"/>
        </w:rPr>
        <w:t>AUTRES ACTIVITES ACCESSOIRES</w:t>
      </w:r>
      <w:r w:rsidRPr="000D302B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AU TITRE DE CETTE PRESENTE ANNEE SCOLAIRE</w:t>
      </w:r>
      <w:r w:rsidRPr="009A11E6">
        <w:rPr>
          <w:rFonts w:ascii="Arial Narrow" w:hAnsi="Arial Narrow"/>
          <w:b/>
        </w:rPr>
        <w:t> :</w:t>
      </w:r>
      <w:r w:rsidRPr="000D302B">
        <w:rPr>
          <w:rFonts w:ascii="Arial Narrow" w:hAnsi="Arial Narrow"/>
          <w:b/>
          <w:u w:val="single"/>
        </w:rPr>
        <w:t xml:space="preserve"> </w:t>
      </w:r>
    </w:p>
    <w:p w:rsidR="00B10188" w:rsidRDefault="00B10188" w:rsidP="004D4215">
      <w:pPr>
        <w:spacing w:after="0" w:line="240" w:lineRule="auto"/>
        <w:rPr>
          <w:rFonts w:ascii="Arial Narrow" w:hAnsi="Arial Narrow"/>
          <w:b/>
        </w:rPr>
      </w:pPr>
    </w:p>
    <w:p w:rsidR="00B10188" w:rsidRPr="000D302B" w:rsidRDefault="00B10188" w:rsidP="000D302B">
      <w:pPr>
        <w:spacing w:after="0" w:line="240" w:lineRule="auto"/>
        <w:rPr>
          <w:rFonts w:ascii="Arial Narrow" w:hAnsi="Arial Narrow"/>
          <w:b/>
        </w:rPr>
      </w:pPr>
      <w:r w:rsidRPr="000D302B">
        <w:rPr>
          <w:rFonts w:ascii="Arial Narrow" w:hAnsi="Arial Narrow"/>
          <w:b/>
        </w:rPr>
        <w:t xml:space="preserve">Avez-vous déjà eu des autorisations de cumul d’activités au titre de cette présente année scolaire ? </w:t>
      </w:r>
    </w:p>
    <w:p w:rsidR="00B10188" w:rsidRPr="00A60BDF" w:rsidRDefault="00B10188" w:rsidP="000D302B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B10188" w:rsidRDefault="00B10188" w:rsidP="000D302B">
      <w:pPr>
        <w:spacing w:after="0" w:line="240" w:lineRule="auto"/>
        <w:ind w:left="2124" w:hanging="848"/>
        <w:rPr>
          <w:rFonts w:ascii="Arial Narrow" w:hAnsi="Arial Narrow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1A13FB">
        <w:rPr>
          <w:rFonts w:ascii="Arial Narrow" w:hAnsi="Arial Narrow"/>
        </w:rPr>
        <w:t xml:space="preserve">Oui </w:t>
      </w:r>
      <w:r>
        <w:rPr>
          <w:rFonts w:ascii="Arial Narrow" w:hAnsi="Arial Narrow"/>
          <w:sz w:val="28"/>
          <w:szCs w:val="28"/>
        </w:rPr>
        <w:t xml:space="preserve">                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1A13FB">
        <w:rPr>
          <w:rFonts w:ascii="Arial Narrow" w:hAnsi="Arial Narrow"/>
        </w:rPr>
        <w:t>Non</w:t>
      </w:r>
    </w:p>
    <w:p w:rsidR="00B10188" w:rsidRPr="00286523" w:rsidRDefault="00B10188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B10188" w:rsidRDefault="00B10188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En cas de réponse positive, veuillez décrire précisément ces activités (nature de l’activité, caractère public ou privé, durée, périodicité et horaires, montant de la rémunération…) : …………………………………………………...</w:t>
      </w:r>
    </w:p>
    <w:p w:rsidR="00B10188" w:rsidRPr="00BA218B" w:rsidRDefault="00B10188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B10188" w:rsidRDefault="00B10188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:rsidR="00B10188" w:rsidRPr="00BA218B" w:rsidRDefault="00B10188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B10188" w:rsidRDefault="00B10188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B10188" w:rsidRPr="00BA218B" w:rsidRDefault="00B10188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B10188" w:rsidRPr="00BC04EF" w:rsidRDefault="00B10188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B10188" w:rsidRDefault="00B10188" w:rsidP="004D4215">
      <w:pPr>
        <w:spacing w:after="0" w:line="240" w:lineRule="auto"/>
        <w:rPr>
          <w:rFonts w:ascii="Arial Narrow" w:hAnsi="Arial Narrow"/>
          <w:b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  <w:b/>
        </w:rPr>
      </w:pPr>
      <w:r>
        <w:rPr>
          <w:noProof/>
          <w:lang w:eastAsia="fr-FR"/>
        </w:rPr>
        <w:pict>
          <v:shape id="_x0000_s1029" type="#_x0000_t202" style="position:absolute;margin-left:-6.35pt;margin-top:3.4pt;width:468pt;height:282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" strokeweight="1pt">
            <v:textbox>
              <w:txbxContent>
                <w:p w:rsidR="00B10188" w:rsidRPr="00E805BC" w:rsidRDefault="00B10188" w:rsidP="001B4094">
                  <w:pPr>
                    <w:spacing w:after="0" w:line="240" w:lineRule="auto"/>
                    <w:ind w:left="-142" w:right="24" w:firstLine="142"/>
                    <w:rPr>
                      <w:sz w:val="8"/>
                      <w:szCs w:val="8"/>
                    </w:rPr>
                  </w:pPr>
                </w:p>
                <w:p w:rsidR="00B10188" w:rsidRDefault="00B10188" w:rsidP="001B409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426" w:right="24" w:hanging="426"/>
                    <w:jc w:val="both"/>
                    <w:rPr>
                      <w:rFonts w:ascii="Arial Narrow" w:hAnsi="Arial Narrow"/>
                    </w:rPr>
                  </w:pPr>
                  <w:r w:rsidRPr="00E805BC">
                    <w:rPr>
                      <w:rFonts w:ascii="Arial Narrow" w:hAnsi="Arial Narrow"/>
                    </w:rPr>
                    <w:t>Je prends note qu</w:t>
                  </w:r>
                  <w:r>
                    <w:rPr>
                      <w:rFonts w:ascii="Arial Narrow" w:hAnsi="Arial Narrow"/>
                    </w:rPr>
                    <w:t>’</w:t>
                  </w:r>
                  <w:r w:rsidRPr="00E805BC">
                    <w:rPr>
                      <w:rFonts w:ascii="Arial Narrow" w:hAnsi="Arial Narrow"/>
                    </w:rPr>
                    <w:t xml:space="preserve">en cas de changement substantiel dans les conditions d’exercice ou de rémunération </w:t>
                  </w:r>
                </w:p>
                <w:p w:rsidR="00B10188" w:rsidRDefault="00B10188" w:rsidP="001B4094">
                  <w:pPr>
                    <w:pStyle w:val="ListParagraph"/>
                    <w:spacing w:after="0" w:line="240" w:lineRule="auto"/>
                    <w:ind w:left="426" w:right="24"/>
                    <w:jc w:val="both"/>
                    <w:rPr>
                      <w:rFonts w:ascii="Arial Narrow" w:hAnsi="Arial Narrow"/>
                    </w:rPr>
                  </w:pPr>
                  <w:r w:rsidRPr="00E805BC">
                    <w:rPr>
                      <w:rFonts w:ascii="Arial Narrow" w:hAnsi="Arial Narrow"/>
                    </w:rPr>
                    <w:t>de l’activité faisant l’objet de cette demande d’autorisation, je devrais formuler une nouvelle demande d’autorisation.</w:t>
                  </w:r>
                </w:p>
                <w:p w:rsidR="00B10188" w:rsidRPr="00CF212A" w:rsidRDefault="00B10188" w:rsidP="001B4094">
                  <w:pPr>
                    <w:pStyle w:val="ListParagraph"/>
                    <w:spacing w:after="0" w:line="240" w:lineRule="auto"/>
                    <w:ind w:left="426" w:right="24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B10188" w:rsidRDefault="00B10188" w:rsidP="001B409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426" w:right="24" w:hanging="426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Je prends note que l’autorisation n’est pas définitive et que l’administration peut, à tout moment, s’opposer à l’exercice ou</w:t>
                  </w:r>
                  <w:r w:rsidRPr="001B4094">
                    <w:rPr>
                      <w:rFonts w:ascii="Arial Narrow" w:hAnsi="Arial Narrow"/>
                    </w:rPr>
                    <w:t xml:space="preserve"> à la poursuite d’une activité </w:t>
                  </w:r>
                  <w:r>
                    <w:rPr>
                      <w:rFonts w:ascii="Arial Narrow" w:hAnsi="Arial Narrow"/>
                    </w:rPr>
                    <w:t>qu</w:t>
                  </w:r>
                  <w:r w:rsidRPr="001B4094">
                    <w:rPr>
                      <w:rFonts w:ascii="Arial Narrow" w:hAnsi="Arial Narrow"/>
                    </w:rPr>
                    <w:t>i a été autorisée si</w:t>
                  </w:r>
                  <w:r>
                    <w:rPr>
                      <w:rFonts w:ascii="Arial Narrow" w:hAnsi="Arial Narrow"/>
                    </w:rPr>
                    <w:t> :</w:t>
                  </w:r>
                </w:p>
                <w:p w:rsidR="00B10188" w:rsidRPr="001B4094" w:rsidRDefault="00B10188" w:rsidP="001B4094">
                  <w:pPr>
                    <w:pStyle w:val="ListParagraph"/>
                    <w:spacing w:after="0" w:line="240" w:lineRule="auto"/>
                    <w:ind w:left="426" w:right="24"/>
                    <w:jc w:val="both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  <w:p w:rsidR="00B10188" w:rsidRDefault="00B10188" w:rsidP="001B409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right="24" w:hanging="72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</w:t>
                  </w:r>
                  <w:r w:rsidRPr="001B4094">
                    <w:rPr>
                      <w:rFonts w:ascii="Arial Narrow" w:hAnsi="Arial Narrow"/>
                    </w:rPr>
                    <w:t>’activité autorisée perd son caractère accessoire</w:t>
                  </w:r>
                  <w:r>
                    <w:rPr>
                      <w:rFonts w:ascii="Arial Narrow" w:hAnsi="Arial Narrow"/>
                    </w:rPr>
                    <w:t>,</w:t>
                  </w:r>
                </w:p>
                <w:p w:rsidR="00B10188" w:rsidRDefault="00B10188" w:rsidP="001B409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right="24" w:hanging="72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l’activité porte atteinte au fonctionnement normal, à l’indépendance ou à la neutralité du service,</w:t>
                  </w:r>
                </w:p>
                <w:p w:rsidR="00B10188" w:rsidRDefault="00B10188" w:rsidP="001B409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right="24" w:hanging="720"/>
                    <w:jc w:val="both"/>
                    <w:rPr>
                      <w:rFonts w:ascii="Arial Narrow" w:hAnsi="Arial Narrow"/>
                    </w:rPr>
                  </w:pPr>
                  <w:r w:rsidRPr="001B4094">
                    <w:rPr>
                      <w:rFonts w:ascii="Arial Narrow" w:hAnsi="Arial Narrow"/>
                    </w:rPr>
                    <w:t>les informations sur le fondement desquelles l’autorisation a été donnée apparaissent erronées.</w:t>
                  </w:r>
                </w:p>
                <w:p w:rsidR="00B10188" w:rsidRPr="00CF212A" w:rsidRDefault="00B10188" w:rsidP="001B4094">
                  <w:pPr>
                    <w:pStyle w:val="ListParagraph"/>
                    <w:spacing w:after="0" w:line="240" w:lineRule="auto"/>
                    <w:ind w:left="1571" w:right="24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B10188" w:rsidRPr="0087410F" w:rsidRDefault="00B10188" w:rsidP="00C803B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426" w:right="24" w:hanging="426"/>
                    <w:jc w:val="both"/>
                    <w:rPr>
                      <w:rFonts w:ascii="Arial Narrow" w:hAnsi="Arial Narrow"/>
                    </w:rPr>
                  </w:pPr>
                  <w:r w:rsidRPr="0087410F">
                    <w:rPr>
                      <w:rFonts w:ascii="Arial Narrow" w:hAnsi="Arial Narrow"/>
                    </w:rPr>
                    <w:t>Je certifie avoir pris connaissance des dispositions du décret n° 2017-105 du 27</w:t>
                  </w:r>
                  <w:r>
                    <w:rPr>
                      <w:rFonts w:ascii="Arial Narrow" w:hAnsi="Arial Narrow"/>
                    </w:rPr>
                    <w:t>/01/</w:t>
                  </w:r>
                  <w:r w:rsidRPr="0087410F">
                    <w:rPr>
                      <w:rFonts w:ascii="Arial Narrow" w:hAnsi="Arial Narrow"/>
                    </w:rPr>
                    <w:t xml:space="preserve"> 2017 </w:t>
                  </w:r>
                  <w:r w:rsidRPr="0087410F">
                    <w:rPr>
                      <w:rFonts w:ascii="Arial Narrow" w:hAnsi="Arial Narrow"/>
                      <w:bCs/>
                    </w:rPr>
                    <w:t>relatif à l'exercice d'activités privées par des agents publics et certains agents contractuels de droit privé ayant cessé leurs fonctions, aux cumuls d'activités et à la commission de déontologie de la fonction publique</w:t>
                  </w:r>
                </w:p>
                <w:p w:rsidR="00B10188" w:rsidRPr="00481BC8" w:rsidRDefault="00B10188" w:rsidP="00C803B6">
                  <w:pPr>
                    <w:spacing w:after="0" w:line="240" w:lineRule="auto"/>
                    <w:ind w:right="24"/>
                    <w:jc w:val="both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:rsidR="00B10188" w:rsidRDefault="00B10188" w:rsidP="00C803B6">
                  <w:pPr>
                    <w:spacing w:after="0" w:line="240" w:lineRule="auto"/>
                    <w:ind w:right="24" w:firstLine="426"/>
                    <w:jc w:val="both"/>
                    <w:rPr>
                      <w:rFonts w:ascii="Arial Narrow" w:hAnsi="Arial Narrow"/>
                    </w:rPr>
                  </w:pPr>
                </w:p>
                <w:p w:rsidR="00B10188" w:rsidRDefault="00B10188" w:rsidP="00C803B6">
                  <w:pPr>
                    <w:spacing w:after="0" w:line="240" w:lineRule="auto"/>
                    <w:ind w:right="24" w:firstLine="426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Fait à ………………………………………..        le ………………………………</w:t>
                  </w:r>
                </w:p>
                <w:p w:rsidR="00B10188" w:rsidRDefault="00B10188" w:rsidP="00C803B6">
                  <w:pPr>
                    <w:spacing w:after="0" w:line="240" w:lineRule="auto"/>
                    <w:ind w:right="24" w:firstLine="426"/>
                    <w:jc w:val="both"/>
                    <w:rPr>
                      <w:rFonts w:ascii="Arial Narrow" w:hAnsi="Arial Narrow"/>
                    </w:rPr>
                  </w:pPr>
                </w:p>
                <w:p w:rsidR="00B10188" w:rsidRPr="00D36C63" w:rsidRDefault="00B10188" w:rsidP="00C803B6">
                  <w:pPr>
                    <w:spacing w:after="0" w:line="240" w:lineRule="auto"/>
                    <w:ind w:right="24" w:firstLine="426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B10188" w:rsidRDefault="00B10188" w:rsidP="00D36C63">
                  <w:pPr>
                    <w:spacing w:after="0" w:line="240" w:lineRule="auto"/>
                    <w:ind w:right="24" w:firstLine="426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Signature du demandeur : </w:t>
                  </w:r>
                </w:p>
                <w:p w:rsidR="00B10188" w:rsidRDefault="00B10188" w:rsidP="00D36C63">
                  <w:pPr>
                    <w:spacing w:after="0" w:line="240" w:lineRule="auto"/>
                    <w:ind w:right="24" w:firstLine="426"/>
                    <w:jc w:val="both"/>
                    <w:rPr>
                      <w:rFonts w:ascii="Arial Narrow" w:hAnsi="Arial Narrow"/>
                    </w:rPr>
                  </w:pPr>
                </w:p>
                <w:p w:rsidR="00B10188" w:rsidRPr="00C803B6" w:rsidRDefault="00B10188" w:rsidP="00D36C63">
                  <w:pPr>
                    <w:spacing w:after="0" w:line="240" w:lineRule="auto"/>
                    <w:ind w:right="24" w:firstLine="426"/>
                    <w:jc w:val="both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B10188" w:rsidRDefault="00B10188" w:rsidP="004D4215">
      <w:pPr>
        <w:spacing w:after="0" w:line="240" w:lineRule="auto"/>
        <w:rPr>
          <w:rFonts w:ascii="Arial Narrow" w:hAnsi="Arial Narrow"/>
          <w:b/>
        </w:rPr>
      </w:pPr>
    </w:p>
    <w:p w:rsidR="00B10188" w:rsidRDefault="00B10188" w:rsidP="004D4215">
      <w:pPr>
        <w:spacing w:after="0" w:line="240" w:lineRule="auto"/>
        <w:rPr>
          <w:rFonts w:ascii="Arial Narrow" w:hAnsi="Arial Narrow"/>
          <w:b/>
        </w:rPr>
      </w:pPr>
    </w:p>
    <w:p w:rsidR="00B10188" w:rsidRDefault="00B10188" w:rsidP="005731D8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73F40">
        <w:rPr>
          <w:rFonts w:ascii="Arial Narrow" w:hAnsi="Arial Narrow"/>
          <w:b/>
          <w:sz w:val="24"/>
          <w:szCs w:val="24"/>
        </w:rPr>
        <w:t>DECLARATION SUR L’HONNEUR</w:t>
      </w:r>
    </w:p>
    <w:p w:rsidR="00B10188" w:rsidRPr="006F14CB" w:rsidRDefault="00B10188" w:rsidP="005731D8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10"/>
          <w:szCs w:val="10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A218B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B10188" w:rsidRDefault="00B10188" w:rsidP="00BA218B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>
        <w:rPr>
          <w:noProof/>
          <w:lang w:eastAsia="fr-FR"/>
        </w:rPr>
        <w:pict>
          <v:shape id="_x0000_s1030" type="#_x0000_t202" style="position:absolute;left:0;text-align:left;margin-left:-3.35pt;margin-top:-28.85pt;width:458.25pt;height:177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" strokeweight="1pt">
            <v:textbox>
              <w:txbxContent>
                <w:p w:rsidR="00B10188" w:rsidRPr="0040242B" w:rsidRDefault="00B10188" w:rsidP="0040242B">
                  <w:pPr>
                    <w:spacing w:after="0" w:line="240" w:lineRule="auto"/>
                    <w:ind w:right="-210"/>
                    <w:rPr>
                      <w:sz w:val="8"/>
                      <w:szCs w:val="8"/>
                    </w:rPr>
                  </w:pPr>
                </w:p>
                <w:p w:rsidR="00B10188" w:rsidRPr="00B318CA" w:rsidRDefault="00B10188" w:rsidP="00B318CA">
                  <w:pPr>
                    <w:spacing w:after="0" w:line="240" w:lineRule="auto"/>
                    <w:ind w:right="-210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AVIS ET VISA DE l’INSPECTEUR DE L’EDUCATION NATIONALE DE CIRCONSCRIPTION </w:t>
                  </w:r>
                </w:p>
                <w:p w:rsidR="00B10188" w:rsidRPr="00E1243F" w:rsidRDefault="00B10188" w:rsidP="0040242B">
                  <w:pPr>
                    <w:spacing w:after="0" w:line="240" w:lineRule="auto"/>
                    <w:ind w:right="-21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B10188" w:rsidRDefault="00B10188" w:rsidP="0040242B">
                  <w:pPr>
                    <w:spacing w:after="0" w:line="240" w:lineRule="auto"/>
                    <w:ind w:right="-210" w:firstLine="567"/>
                    <w:rPr>
                      <w:rFonts w:ascii="Arial Narrow" w:hAnsi="Arial Narrow"/>
                    </w:rPr>
                  </w:pPr>
                  <w:r w:rsidRPr="00B348B2">
                    <w:rPr>
                      <w:rFonts w:ascii="Arial Narrow" w:hAnsi="Arial Narrow"/>
                      <w:sz w:val="28"/>
                      <w:szCs w:val="28"/>
                    </w:rPr>
                    <w:t>□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Favorable </w:t>
                  </w:r>
                </w:p>
                <w:p w:rsidR="00B10188" w:rsidRPr="00E1243F" w:rsidRDefault="00B10188" w:rsidP="005F7C66">
                  <w:pPr>
                    <w:spacing w:after="0" w:line="240" w:lineRule="auto"/>
                    <w:ind w:right="-21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B10188" w:rsidRDefault="00B10188" w:rsidP="00C845AC">
                  <w:pPr>
                    <w:spacing w:after="0" w:line="240" w:lineRule="auto"/>
                    <w:ind w:left="851" w:right="-66" w:hanging="284"/>
                    <w:rPr>
                      <w:rFonts w:ascii="Arial Narrow" w:hAnsi="Arial Narrow"/>
                    </w:rPr>
                  </w:pPr>
                  <w:r w:rsidRPr="00B348B2">
                    <w:rPr>
                      <w:rFonts w:ascii="Arial Narrow" w:hAnsi="Arial Narrow"/>
                      <w:sz w:val="28"/>
                      <w:szCs w:val="28"/>
                    </w:rPr>
                    <w:t>□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Pr="0040242B">
                    <w:rPr>
                      <w:rFonts w:ascii="Arial Narrow" w:hAnsi="Arial Narrow"/>
                    </w:rPr>
                    <w:t>Défavorable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</w:p>
                <w:p w:rsidR="00B10188" w:rsidRPr="00091E40" w:rsidRDefault="00B10188" w:rsidP="00091E40">
                  <w:pPr>
                    <w:spacing w:after="0" w:line="240" w:lineRule="auto"/>
                    <w:ind w:left="567" w:right="-210" w:firstLine="284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:rsidR="00B10188" w:rsidRDefault="00B10188" w:rsidP="00091E40">
                  <w:pPr>
                    <w:spacing w:after="0" w:line="240" w:lineRule="auto"/>
                    <w:ind w:right="-210" w:firstLine="851"/>
                    <w:rPr>
                      <w:rFonts w:ascii="Arial Narrow" w:hAnsi="Arial Narrow"/>
                    </w:rPr>
                  </w:pPr>
                  <w:r w:rsidRPr="00091E40">
                    <w:rPr>
                      <w:rFonts w:ascii="Arial Narrow" w:hAnsi="Arial Narrow"/>
                    </w:rPr>
                    <w:t>Motif</w:t>
                  </w:r>
                  <w:r>
                    <w:rPr>
                      <w:rFonts w:ascii="Arial Narrow" w:hAnsi="Arial Narrow"/>
                    </w:rPr>
                    <w:t>(</w:t>
                  </w:r>
                  <w:r w:rsidRPr="00091E40">
                    <w:rPr>
                      <w:rFonts w:ascii="Arial Narrow" w:hAnsi="Arial Narrow"/>
                    </w:rPr>
                    <w:t>s</w:t>
                  </w:r>
                  <w:r>
                    <w:rPr>
                      <w:rFonts w:ascii="Arial Narrow" w:hAnsi="Arial Narrow"/>
                    </w:rPr>
                    <w:t>)</w:t>
                  </w:r>
                  <w:r w:rsidRPr="00091E40">
                    <w:rPr>
                      <w:rFonts w:ascii="Arial Narrow" w:hAnsi="Arial Narrow"/>
                    </w:rPr>
                    <w:t xml:space="preserve"> avis défavorable  :</w:t>
                  </w:r>
                  <w:r w:rsidRPr="00F27D90"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091E40">
                    <w:rPr>
                      <w:rFonts w:ascii="Arial Narrow" w:hAnsi="Arial Narrow"/>
                    </w:rPr>
                    <w:t>……</w:t>
                  </w:r>
                  <w:r>
                    <w:rPr>
                      <w:rFonts w:ascii="Arial Narrow" w:hAnsi="Arial Narrow"/>
                    </w:rPr>
                    <w:t>…………………………………………………………………………………</w:t>
                  </w:r>
                </w:p>
                <w:p w:rsidR="00B10188" w:rsidRPr="00091E40" w:rsidRDefault="00B10188" w:rsidP="00091E40">
                  <w:pPr>
                    <w:spacing w:after="0" w:line="240" w:lineRule="auto"/>
                    <w:ind w:right="-210" w:firstLine="567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B10188" w:rsidRDefault="00B10188" w:rsidP="00091E40">
                  <w:pPr>
                    <w:spacing w:after="0" w:line="240" w:lineRule="auto"/>
                    <w:ind w:left="567" w:right="-210" w:firstLine="28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…………………………………………………………………………………………………………………….....</w:t>
                  </w:r>
                </w:p>
                <w:p w:rsidR="00B10188" w:rsidRPr="007E7AC5" w:rsidRDefault="00B10188" w:rsidP="00B50104">
                  <w:pPr>
                    <w:spacing w:after="0" w:line="240" w:lineRule="auto"/>
                    <w:ind w:left="567" w:right="-210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B10188" w:rsidRDefault="00B10188" w:rsidP="001624C3">
                  <w:pPr>
                    <w:spacing w:after="0" w:line="240" w:lineRule="auto"/>
                    <w:ind w:right="24" w:firstLine="567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Fait à ………………………………………..        le ………………………………</w:t>
                  </w:r>
                </w:p>
                <w:p w:rsidR="00B10188" w:rsidRPr="00091E40" w:rsidRDefault="00B10188" w:rsidP="00B50104">
                  <w:pPr>
                    <w:spacing w:after="0" w:line="240" w:lineRule="auto"/>
                    <w:ind w:left="567" w:right="24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B10188" w:rsidRPr="00481BC8" w:rsidRDefault="00B10188" w:rsidP="00B50104">
                  <w:pPr>
                    <w:spacing w:after="0" w:line="240" w:lineRule="auto"/>
                    <w:ind w:left="567" w:right="24"/>
                    <w:jc w:val="both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:rsidR="00B10188" w:rsidRDefault="00B10188" w:rsidP="00B50104">
                  <w:pPr>
                    <w:spacing w:after="0" w:line="240" w:lineRule="auto"/>
                    <w:ind w:left="567" w:right="24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Signature :</w:t>
                  </w:r>
                </w:p>
                <w:p w:rsidR="00B10188" w:rsidRDefault="00B10188" w:rsidP="00B50104">
                  <w:pPr>
                    <w:spacing w:after="0" w:line="240" w:lineRule="auto"/>
                    <w:ind w:left="567" w:right="24"/>
                    <w:jc w:val="both"/>
                    <w:rPr>
                      <w:rFonts w:ascii="Arial Narrow" w:hAnsi="Arial Narrow"/>
                    </w:rPr>
                  </w:pPr>
                </w:p>
                <w:p w:rsidR="00B10188" w:rsidRPr="00B50104" w:rsidRDefault="00B10188" w:rsidP="00B50104">
                  <w:pPr>
                    <w:spacing w:after="0" w:line="240" w:lineRule="auto"/>
                    <w:ind w:left="567" w:right="-210"/>
                    <w:rPr>
                      <w:b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>
        <w:rPr>
          <w:noProof/>
          <w:lang w:eastAsia="fr-FR"/>
        </w:rPr>
        <w:pict>
          <v:shape id="_x0000_s1031" type="#_x0000_t202" style="position:absolute;left:0;text-align:left;margin-left:-1.85pt;margin-top:3.15pt;width:458.25pt;height:17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" strokeweight="1pt">
            <v:textbox>
              <w:txbxContent>
                <w:p w:rsidR="00B10188" w:rsidRPr="0040242B" w:rsidRDefault="00B10188" w:rsidP="00B318CA">
                  <w:pPr>
                    <w:spacing w:after="0" w:line="240" w:lineRule="auto"/>
                    <w:ind w:right="-210"/>
                    <w:rPr>
                      <w:sz w:val="8"/>
                      <w:szCs w:val="8"/>
                    </w:rPr>
                  </w:pPr>
                </w:p>
                <w:p w:rsidR="00B10188" w:rsidRPr="00B318CA" w:rsidRDefault="00B10188" w:rsidP="00B318CA">
                  <w:pPr>
                    <w:spacing w:after="0" w:line="240" w:lineRule="auto"/>
                    <w:ind w:right="-210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DECISION DU DIRECTEUR ACADEMIQUE DES SERVICES DE L’EDUCATION NATIONALE </w:t>
                  </w:r>
                </w:p>
                <w:p w:rsidR="00B10188" w:rsidRPr="00E1243F" w:rsidRDefault="00B10188" w:rsidP="00B318CA">
                  <w:pPr>
                    <w:spacing w:after="0" w:line="240" w:lineRule="auto"/>
                    <w:ind w:right="-210"/>
                    <w:rPr>
                      <w:b/>
                      <w:sz w:val="20"/>
                      <w:szCs w:val="20"/>
                    </w:rPr>
                  </w:pPr>
                </w:p>
                <w:p w:rsidR="00B10188" w:rsidRDefault="00B10188" w:rsidP="005F7C66">
                  <w:pPr>
                    <w:spacing w:after="0" w:line="240" w:lineRule="auto"/>
                    <w:ind w:right="-210" w:firstLine="567"/>
                    <w:rPr>
                      <w:rFonts w:ascii="Arial Narrow" w:hAnsi="Arial Narrow"/>
                    </w:rPr>
                  </w:pPr>
                  <w:r w:rsidRPr="00B348B2">
                    <w:rPr>
                      <w:rFonts w:ascii="Arial Narrow" w:hAnsi="Arial Narrow"/>
                      <w:sz w:val="28"/>
                      <w:szCs w:val="28"/>
                    </w:rPr>
                    <w:t>□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Autorisation accordée</w:t>
                  </w:r>
                </w:p>
                <w:p w:rsidR="00B10188" w:rsidRPr="00E1243F" w:rsidRDefault="00B10188" w:rsidP="00E1243F">
                  <w:pPr>
                    <w:spacing w:after="0" w:line="240" w:lineRule="auto"/>
                    <w:ind w:right="-21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B10188" w:rsidRDefault="00B10188" w:rsidP="00B318CA">
                  <w:pPr>
                    <w:spacing w:after="0" w:line="240" w:lineRule="auto"/>
                    <w:ind w:left="851" w:right="-66" w:hanging="284"/>
                    <w:rPr>
                      <w:rFonts w:ascii="Arial Narrow" w:hAnsi="Arial Narrow"/>
                    </w:rPr>
                  </w:pPr>
                  <w:r w:rsidRPr="00B348B2">
                    <w:rPr>
                      <w:rFonts w:ascii="Arial Narrow" w:hAnsi="Arial Narrow"/>
                      <w:sz w:val="28"/>
                      <w:szCs w:val="28"/>
                    </w:rPr>
                    <w:t>□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Autorisation refusée </w:t>
                  </w:r>
                </w:p>
                <w:p w:rsidR="00B10188" w:rsidRPr="00091E40" w:rsidRDefault="00B10188" w:rsidP="00B318CA">
                  <w:pPr>
                    <w:spacing w:after="0" w:line="240" w:lineRule="auto"/>
                    <w:ind w:left="567" w:right="-210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:rsidR="00B10188" w:rsidRDefault="00B10188" w:rsidP="00091E40">
                  <w:pPr>
                    <w:spacing w:after="0" w:line="240" w:lineRule="auto"/>
                    <w:ind w:right="-210" w:firstLine="851"/>
                    <w:rPr>
                      <w:rFonts w:ascii="Arial Narrow" w:hAnsi="Arial Narrow"/>
                    </w:rPr>
                  </w:pPr>
                  <w:r w:rsidRPr="00091E40">
                    <w:rPr>
                      <w:rFonts w:ascii="Arial Narrow" w:hAnsi="Arial Narrow"/>
                    </w:rPr>
                    <w:t>Motif</w:t>
                  </w:r>
                  <w:r>
                    <w:rPr>
                      <w:rFonts w:ascii="Arial Narrow" w:hAnsi="Arial Narrow"/>
                    </w:rPr>
                    <w:t>(</w:t>
                  </w:r>
                  <w:r w:rsidRPr="00091E40">
                    <w:rPr>
                      <w:rFonts w:ascii="Arial Narrow" w:hAnsi="Arial Narrow"/>
                    </w:rPr>
                    <w:t>s</w:t>
                  </w:r>
                  <w:r>
                    <w:rPr>
                      <w:rFonts w:ascii="Arial Narrow" w:hAnsi="Arial Narrow"/>
                    </w:rPr>
                    <w:t>)</w:t>
                  </w:r>
                  <w:r w:rsidRPr="00091E40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refus</w:t>
                  </w:r>
                  <w:r w:rsidRPr="00091E40">
                    <w:rPr>
                      <w:rFonts w:ascii="Arial Narrow" w:hAnsi="Arial Narrow"/>
                    </w:rPr>
                    <w:t> :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………………………………………………………………………………………….</w:t>
                  </w:r>
                </w:p>
                <w:p w:rsidR="00B10188" w:rsidRPr="00752068" w:rsidRDefault="00B10188" w:rsidP="00B318CA">
                  <w:pPr>
                    <w:spacing w:after="0" w:line="240" w:lineRule="auto"/>
                    <w:ind w:right="-210" w:firstLine="567"/>
                    <w:rPr>
                      <w:rFonts w:ascii="Arial Narrow" w:hAnsi="Arial Narrow"/>
                      <w:b/>
                      <w:sz w:val="8"/>
                      <w:szCs w:val="8"/>
                    </w:rPr>
                  </w:pPr>
                </w:p>
                <w:p w:rsidR="00B10188" w:rsidRDefault="00B10188" w:rsidP="00091E40">
                  <w:pPr>
                    <w:spacing w:after="0" w:line="240" w:lineRule="auto"/>
                    <w:ind w:left="567" w:right="-210" w:firstLine="28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…………………………………………………………………………………………………………………….....</w:t>
                  </w:r>
                </w:p>
                <w:p w:rsidR="00B10188" w:rsidRPr="00B84DBE" w:rsidRDefault="00B10188" w:rsidP="00B318CA">
                  <w:pPr>
                    <w:spacing w:after="0" w:line="240" w:lineRule="auto"/>
                    <w:ind w:left="567" w:right="-210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:rsidR="00B10188" w:rsidRDefault="00B10188" w:rsidP="00B318CA">
                  <w:pPr>
                    <w:spacing w:after="0" w:line="240" w:lineRule="auto"/>
                    <w:ind w:left="567" w:right="24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Fait à Montpellier,        le ………………………………</w:t>
                  </w:r>
                </w:p>
                <w:p w:rsidR="00B10188" w:rsidRPr="00091E40" w:rsidRDefault="00B10188" w:rsidP="00B318CA">
                  <w:pPr>
                    <w:spacing w:after="0" w:line="240" w:lineRule="auto"/>
                    <w:ind w:left="567" w:right="24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B10188" w:rsidRPr="00481BC8" w:rsidRDefault="00B10188" w:rsidP="00B318CA">
                  <w:pPr>
                    <w:spacing w:after="0" w:line="240" w:lineRule="auto"/>
                    <w:ind w:left="567" w:right="24"/>
                    <w:jc w:val="both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:rsidR="00B10188" w:rsidRDefault="00B10188" w:rsidP="00FB2061">
                  <w:pPr>
                    <w:spacing w:after="0" w:line="240" w:lineRule="auto"/>
                    <w:ind w:left="567" w:right="24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Signature :</w:t>
                  </w:r>
                </w:p>
                <w:p w:rsidR="00B10188" w:rsidRDefault="00B10188" w:rsidP="00B318CA">
                  <w:pPr>
                    <w:spacing w:after="0" w:line="240" w:lineRule="auto"/>
                    <w:ind w:left="567" w:right="24"/>
                    <w:jc w:val="both"/>
                    <w:rPr>
                      <w:rFonts w:ascii="Arial Narrow" w:hAnsi="Arial Narrow"/>
                    </w:rPr>
                  </w:pPr>
                </w:p>
                <w:p w:rsidR="00B10188" w:rsidRDefault="00B10188" w:rsidP="00B318CA">
                  <w:pPr>
                    <w:spacing w:after="0" w:line="240" w:lineRule="auto"/>
                    <w:ind w:left="567" w:right="24"/>
                    <w:jc w:val="both"/>
                    <w:rPr>
                      <w:rFonts w:ascii="Arial Narrow" w:hAnsi="Arial Narrow"/>
                    </w:rPr>
                  </w:pPr>
                </w:p>
                <w:p w:rsidR="00B10188" w:rsidRDefault="00B10188" w:rsidP="00B318CA">
                  <w:pPr>
                    <w:spacing w:after="0" w:line="240" w:lineRule="auto"/>
                    <w:ind w:left="567" w:right="24"/>
                    <w:jc w:val="both"/>
                    <w:rPr>
                      <w:rFonts w:ascii="Arial Narrow" w:hAnsi="Arial Narrow"/>
                    </w:rPr>
                  </w:pPr>
                </w:p>
                <w:p w:rsidR="00B10188" w:rsidRPr="00C803B6" w:rsidRDefault="00B10188" w:rsidP="00B318CA">
                  <w:pPr>
                    <w:spacing w:after="0" w:line="240" w:lineRule="auto"/>
                    <w:ind w:left="567" w:right="24"/>
                    <w:jc w:val="both"/>
                    <w:rPr>
                      <w:rFonts w:ascii="Arial Narrow" w:hAnsi="Arial Narrow"/>
                    </w:rPr>
                  </w:pPr>
                </w:p>
                <w:p w:rsidR="00B10188" w:rsidRPr="00B50104" w:rsidRDefault="00B10188" w:rsidP="00B318CA">
                  <w:pPr>
                    <w:spacing w:after="0" w:line="240" w:lineRule="auto"/>
                    <w:ind w:left="567" w:right="-210"/>
                    <w:rPr>
                      <w:b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318CA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BC04EF">
      <w:pPr>
        <w:shd w:val="clear" w:color="auto" w:fill="FFFFFF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B10188" w:rsidRDefault="00B10188" w:rsidP="00C03AB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B10188" w:rsidRDefault="00B10188" w:rsidP="00C03AB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B10188" w:rsidRDefault="00B10188" w:rsidP="00C03AB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B10188" w:rsidRDefault="00B10188" w:rsidP="00C03AB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B10188" w:rsidRDefault="00B10188" w:rsidP="00C03AB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B10188" w:rsidRDefault="00B10188" w:rsidP="00C03AB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B10188" w:rsidRDefault="00B10188" w:rsidP="00C03AB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B10188" w:rsidRDefault="00B10188" w:rsidP="00C03AB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B10188" w:rsidRDefault="00B10188" w:rsidP="00C03AB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  <w:lang w:eastAsia="fr-FR"/>
        </w:rPr>
        <w:pict>
          <v:shape id="_x0000_s1032" type="#_x0000_t202" style="position:absolute;margin-left:-3.35pt;margin-top:7.1pt;width:458.25pt;height:38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" fillcolor="#d8d8d8">
            <v:textbox>
              <w:txbxContent>
                <w:p w:rsidR="00B10188" w:rsidRDefault="00B10188" w:rsidP="0022665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226656">
                    <w:rPr>
                      <w:rFonts w:ascii="Arial Narrow" w:hAnsi="Arial Narrow"/>
                      <w:b/>
                    </w:rPr>
                    <w:t xml:space="preserve">La présente décision ne vaut que pour l’année scolaire en cours et </w:t>
                  </w:r>
                </w:p>
                <w:p w:rsidR="00B10188" w:rsidRPr="00226656" w:rsidRDefault="00B10188" w:rsidP="0022665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226656">
                    <w:rPr>
                      <w:rFonts w:ascii="Arial Narrow" w:hAnsi="Arial Narrow"/>
                      <w:b/>
                    </w:rPr>
                    <w:t>doit donner lieu à renouvellement annuel</w:t>
                  </w:r>
                  <w:r>
                    <w:rPr>
                      <w:rFonts w:ascii="Arial Narrow" w:hAnsi="Arial Narrow"/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B10188" w:rsidRDefault="00B10188" w:rsidP="00C03AB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B10188" w:rsidRDefault="00B10188" w:rsidP="00C03AB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B10188" w:rsidRPr="00EA025B" w:rsidRDefault="00B10188" w:rsidP="00C03AB6">
      <w:pPr>
        <w:shd w:val="clear" w:color="auto" w:fill="FFFFFF"/>
        <w:spacing w:after="0" w:line="240" w:lineRule="auto"/>
        <w:rPr>
          <w:rFonts w:ascii="Arial Narrow" w:hAnsi="Arial Narrow"/>
          <w:sz w:val="18"/>
          <w:szCs w:val="18"/>
        </w:rPr>
      </w:pPr>
    </w:p>
    <w:p w:rsidR="00B10188" w:rsidRPr="00226656" w:rsidRDefault="00B10188" w:rsidP="00C03AB6">
      <w:pPr>
        <w:shd w:val="clear" w:color="auto" w:fill="FFFFFF"/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B10188" w:rsidRPr="001673B9" w:rsidRDefault="00B10188" w:rsidP="00C03AB6">
      <w:pPr>
        <w:shd w:val="clear" w:color="auto" w:fill="FFFFFF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Demande </w:t>
      </w:r>
      <w:r w:rsidRPr="001673B9">
        <w:rPr>
          <w:rFonts w:ascii="Arial Narrow" w:hAnsi="Arial Narrow"/>
          <w:b/>
          <w:sz w:val="24"/>
          <w:szCs w:val="24"/>
        </w:rPr>
        <w:t xml:space="preserve">à transmettre : </w:t>
      </w:r>
    </w:p>
    <w:p w:rsidR="00B10188" w:rsidRPr="00E869CC" w:rsidRDefault="00B10188" w:rsidP="00C03AB6">
      <w:pPr>
        <w:shd w:val="clear" w:color="auto" w:fill="FFFFFF"/>
        <w:spacing w:after="0" w:line="240" w:lineRule="auto"/>
        <w:rPr>
          <w:rFonts w:ascii="Arial Narrow" w:hAnsi="Arial Narrow"/>
          <w:sz w:val="10"/>
          <w:szCs w:val="10"/>
        </w:rPr>
      </w:pPr>
    </w:p>
    <w:p w:rsidR="00B10188" w:rsidRPr="00FB2061" w:rsidRDefault="00B10188" w:rsidP="00F306A8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>du département de l’Hérault :</w:t>
      </w:r>
    </w:p>
    <w:p w:rsidR="00B10188" w:rsidRPr="00FB2061" w:rsidRDefault="00B10188" w:rsidP="00F306A8">
      <w:pPr>
        <w:pStyle w:val="ListParagraph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Service des </w:t>
      </w:r>
      <w:r>
        <w:rPr>
          <w:rFonts w:ascii="Arial Narrow" w:hAnsi="Arial Narrow"/>
        </w:rPr>
        <w:t>personnels enseignants 1</w:t>
      </w:r>
      <w:r w:rsidRPr="0001127C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 l’Hérault (SPE34</w:t>
      </w:r>
      <w:r w:rsidRPr="00FB2061">
        <w:rPr>
          <w:rFonts w:ascii="Arial Narrow" w:hAnsi="Arial Narrow"/>
        </w:rPr>
        <w:t>)</w:t>
      </w:r>
    </w:p>
    <w:p w:rsidR="00B10188" w:rsidRDefault="00B10188" w:rsidP="00F306A8">
      <w:pPr>
        <w:pStyle w:val="ListParagraph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8" w:history="1">
        <w:r w:rsidRPr="00CF69AA">
          <w:rPr>
            <w:rStyle w:val="Hyperlink"/>
            <w:rFonts w:ascii="Arial Narrow" w:hAnsi="Arial Narrow"/>
          </w:rPr>
          <w:t>ce.recspe34@ac-montpellier.fr</w:t>
        </w:r>
      </w:hyperlink>
      <w:r w:rsidRPr="00FB2061">
        <w:rPr>
          <w:rFonts w:ascii="Arial Narrow" w:hAnsi="Arial Narrow"/>
        </w:rPr>
        <w:t xml:space="preserve"> - Tél secrétariat : 04.67.91.5</w:t>
      </w:r>
      <w:r>
        <w:rPr>
          <w:rFonts w:ascii="Arial Narrow" w:hAnsi="Arial Narrow"/>
        </w:rPr>
        <w:t>2</w:t>
      </w:r>
      <w:r w:rsidRPr="00FB2061">
        <w:rPr>
          <w:rFonts w:ascii="Arial Narrow" w:hAnsi="Arial Narrow"/>
        </w:rPr>
        <w:t>.</w:t>
      </w:r>
      <w:r>
        <w:rPr>
          <w:rFonts w:ascii="Arial Narrow" w:hAnsi="Arial Narrow"/>
        </w:rPr>
        <w:t>71</w:t>
      </w:r>
      <w:r w:rsidRPr="00FB2061">
        <w:rPr>
          <w:rFonts w:ascii="Arial Narrow" w:hAnsi="Arial Narrow"/>
        </w:rPr>
        <w:t xml:space="preserve"> </w:t>
      </w:r>
    </w:p>
    <w:p w:rsidR="00B10188" w:rsidRDefault="00B10188" w:rsidP="001624C3">
      <w:pPr>
        <w:pStyle w:val="ListParagraph"/>
        <w:shd w:val="clear" w:color="auto" w:fill="FFFFFF"/>
        <w:spacing w:after="0" w:line="240" w:lineRule="auto"/>
        <w:rPr>
          <w:rFonts w:ascii="Arial Narrow" w:hAnsi="Arial Narrow"/>
        </w:rPr>
      </w:pPr>
    </w:p>
    <w:p w:rsidR="00B10188" w:rsidRPr="00FB2061" w:rsidRDefault="00B10188" w:rsidP="00FB2061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</w:t>
      </w:r>
      <w:r>
        <w:rPr>
          <w:rFonts w:ascii="Arial Narrow" w:hAnsi="Arial Narrow"/>
          <w:b/>
        </w:rPr>
        <w:t>du Gard</w:t>
      </w:r>
    </w:p>
    <w:p w:rsidR="00B10188" w:rsidRPr="00FB2061" w:rsidRDefault="00B10188" w:rsidP="00FB206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Division des ressources humaines 1</w:t>
      </w:r>
      <w:r w:rsidRPr="0001127C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du Gard (DRH30</w:t>
      </w:r>
      <w:r w:rsidRPr="00FB2061">
        <w:rPr>
          <w:rFonts w:ascii="Arial Narrow" w:hAnsi="Arial Narrow"/>
        </w:rPr>
        <w:t>)</w:t>
      </w:r>
    </w:p>
    <w:p w:rsidR="00B10188" w:rsidRDefault="00B10188" w:rsidP="009C67A3">
      <w:pPr>
        <w:pStyle w:val="ListParagraph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9" w:history="1">
        <w:r w:rsidRPr="005237BB">
          <w:rPr>
            <w:rStyle w:val="Hyperlink"/>
            <w:rFonts w:ascii="Arial Narrow" w:hAnsi="Arial Narrow"/>
          </w:rPr>
          <w:t>ce.ia30srh@ac-montpellier.fr</w:t>
        </w:r>
      </w:hyperlink>
      <w:r w:rsidRPr="00FB2061">
        <w:rPr>
          <w:rFonts w:ascii="Arial Narrow" w:hAnsi="Arial Narrow"/>
        </w:rPr>
        <w:t>- Tél secrétariat : 04.6</w:t>
      </w:r>
      <w:r>
        <w:rPr>
          <w:rFonts w:ascii="Arial Narrow" w:hAnsi="Arial Narrow"/>
        </w:rPr>
        <w:t>6</w:t>
      </w:r>
      <w:r w:rsidRPr="00FB2061">
        <w:rPr>
          <w:rFonts w:ascii="Arial Narrow" w:hAnsi="Arial Narrow"/>
        </w:rPr>
        <w:t>.</w:t>
      </w:r>
      <w:r>
        <w:rPr>
          <w:rFonts w:ascii="Arial Narrow" w:hAnsi="Arial Narrow"/>
        </w:rPr>
        <w:t>62</w:t>
      </w:r>
      <w:r w:rsidRPr="00FB2061">
        <w:rPr>
          <w:rFonts w:ascii="Arial Narrow" w:hAnsi="Arial Narrow"/>
        </w:rPr>
        <w:t>.</w:t>
      </w:r>
      <w:r>
        <w:rPr>
          <w:rFonts w:ascii="Arial Narrow" w:hAnsi="Arial Narrow"/>
        </w:rPr>
        <w:t>86</w:t>
      </w:r>
      <w:r w:rsidRPr="00FB2061">
        <w:rPr>
          <w:rFonts w:ascii="Arial Narrow" w:hAnsi="Arial Narrow"/>
        </w:rPr>
        <w:t>.</w:t>
      </w:r>
      <w:r>
        <w:rPr>
          <w:rFonts w:ascii="Arial Narrow" w:hAnsi="Arial Narrow"/>
        </w:rPr>
        <w:t>06</w:t>
      </w:r>
    </w:p>
    <w:p w:rsidR="00B10188" w:rsidRPr="00FB2061" w:rsidRDefault="00B10188" w:rsidP="00FB2061">
      <w:pPr>
        <w:pStyle w:val="ListParagraph"/>
        <w:rPr>
          <w:rFonts w:ascii="Arial Narrow" w:hAnsi="Arial Narrow"/>
        </w:rPr>
      </w:pPr>
    </w:p>
    <w:p w:rsidR="00B10188" w:rsidRPr="00FB2061" w:rsidRDefault="00B10188" w:rsidP="00F306A8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>du département de l</w:t>
      </w:r>
      <w:r>
        <w:rPr>
          <w:rFonts w:ascii="Arial Narrow" w:hAnsi="Arial Narrow"/>
          <w:b/>
        </w:rPr>
        <w:t>’Aude</w:t>
      </w:r>
      <w:r w:rsidRPr="00FB2061">
        <w:rPr>
          <w:rFonts w:ascii="Arial Narrow" w:hAnsi="Arial Narrow"/>
          <w:b/>
        </w:rPr>
        <w:t xml:space="preserve"> :</w:t>
      </w:r>
    </w:p>
    <w:p w:rsidR="00B10188" w:rsidRPr="00FB2061" w:rsidRDefault="00B10188" w:rsidP="00F306A8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Division</w:t>
      </w:r>
      <w:r w:rsidRPr="00FB2061">
        <w:rPr>
          <w:rFonts w:ascii="Arial Narrow" w:hAnsi="Arial Narrow"/>
        </w:rPr>
        <w:t xml:space="preserve"> des </w:t>
      </w:r>
      <w:r>
        <w:rPr>
          <w:rFonts w:ascii="Arial Narrow" w:hAnsi="Arial Narrow"/>
        </w:rPr>
        <w:t>personnels enseignants 1</w:t>
      </w:r>
      <w:r w:rsidRPr="0001127C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 l’Aude (DIPER11</w:t>
      </w:r>
      <w:r w:rsidRPr="00FB2061">
        <w:rPr>
          <w:rFonts w:ascii="Arial Narrow" w:hAnsi="Arial Narrow"/>
        </w:rPr>
        <w:t>)</w:t>
      </w:r>
    </w:p>
    <w:p w:rsidR="00B10188" w:rsidRDefault="00B10188" w:rsidP="00F306A8">
      <w:pPr>
        <w:pStyle w:val="ListParagraph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0" w:history="1">
        <w:r w:rsidRPr="00D05847">
          <w:rPr>
            <w:rStyle w:val="Hyperlink"/>
            <w:rFonts w:ascii="Arial Narrow" w:hAnsi="Arial Narrow"/>
          </w:rPr>
          <w:t>diper11@ac-montpellier.fr</w:t>
        </w:r>
      </w:hyperlink>
      <w:r w:rsidRPr="00D05847">
        <w:rPr>
          <w:rStyle w:val="Hyperlink"/>
          <w:rFonts w:ascii="Arial Narrow" w:hAnsi="Arial Narrow"/>
        </w:rPr>
        <w:t xml:space="preserve"> </w:t>
      </w:r>
      <w:hyperlink r:id="rId11" w:history="1">
        <w:r w:rsidRPr="00AC6E3F">
          <w:rPr>
            <w:rStyle w:val="Hyperlink"/>
          </w:rPr>
          <w:t>mailto:ce. ????@ac-montpellier.fr</w:t>
        </w:r>
      </w:hyperlink>
      <w:r w:rsidRPr="00D05847">
        <w:rPr>
          <w:rStyle w:val="Hyperlink"/>
        </w:rPr>
        <w:t xml:space="preserve"> </w:t>
      </w:r>
      <w:r>
        <w:rPr>
          <w:rFonts w:ascii="Arial Narrow" w:hAnsi="Arial Narrow"/>
        </w:rPr>
        <w:t xml:space="preserve">– Téléphone : </w:t>
      </w:r>
      <w:r w:rsidRPr="00D05847">
        <w:rPr>
          <w:rFonts w:ascii="Arial Narrow" w:hAnsi="Arial Narrow"/>
        </w:rPr>
        <w:t>04.68.11.57.84</w:t>
      </w:r>
    </w:p>
    <w:p w:rsidR="00B10188" w:rsidRDefault="00B10188" w:rsidP="00F306A8">
      <w:pPr>
        <w:pStyle w:val="ListParagraph"/>
        <w:rPr>
          <w:rFonts w:ascii="Arial Narrow" w:hAnsi="Arial Narrow"/>
        </w:rPr>
      </w:pPr>
    </w:p>
    <w:p w:rsidR="00B10188" w:rsidRPr="00FB2061" w:rsidRDefault="00B10188" w:rsidP="00F306A8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de </w:t>
      </w:r>
      <w:r>
        <w:rPr>
          <w:rFonts w:ascii="Arial Narrow" w:hAnsi="Arial Narrow"/>
          <w:b/>
        </w:rPr>
        <w:t>la Lozère :</w:t>
      </w:r>
    </w:p>
    <w:p w:rsidR="00B10188" w:rsidRPr="00FB2061" w:rsidRDefault="00B10188" w:rsidP="00F306A8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Division des ressources humaines et des emplois du 1</w:t>
      </w:r>
      <w:r w:rsidRPr="00BA2582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 la Lozère (DRHE48</w:t>
      </w:r>
      <w:r w:rsidRPr="00FB2061">
        <w:rPr>
          <w:rFonts w:ascii="Arial Narrow" w:hAnsi="Arial Narrow"/>
        </w:rPr>
        <w:t>)</w:t>
      </w:r>
    </w:p>
    <w:p w:rsidR="00B10188" w:rsidRPr="001624C3" w:rsidRDefault="00B10188" w:rsidP="00887F64">
      <w:pPr>
        <w:pStyle w:val="ListParagraph"/>
        <w:shd w:val="clear" w:color="auto" w:fill="FFFFFF"/>
        <w:spacing w:after="0" w:line="240" w:lineRule="auto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2" w:history="1">
        <w:r w:rsidRPr="00124CA4">
          <w:rPr>
            <w:rStyle w:val="Hyperlink"/>
            <w:rFonts w:ascii="Arial Narrow" w:hAnsi="Arial Narrow"/>
          </w:rPr>
          <w:t>ce.ia48drh@ac-montpellier.fr</w:t>
        </w:r>
      </w:hyperlink>
      <w:r>
        <w:rPr>
          <w:rFonts w:ascii="Arial Narrow" w:hAnsi="Arial Narrow"/>
        </w:rPr>
        <w:t xml:space="preserve"> – </w:t>
      </w:r>
      <w:r w:rsidRPr="001624C3">
        <w:rPr>
          <w:rFonts w:ascii="Arial Narrow" w:hAnsi="Arial Narrow"/>
        </w:rPr>
        <w:t>Tél</w:t>
      </w:r>
      <w:r>
        <w:rPr>
          <w:rFonts w:ascii="Arial Narrow" w:hAnsi="Arial Narrow"/>
        </w:rPr>
        <w:t xml:space="preserve"> secrétariat</w:t>
      </w:r>
      <w:r w:rsidRPr="001624C3">
        <w:rPr>
          <w:rFonts w:ascii="Arial Narrow" w:hAnsi="Arial Narrow"/>
        </w:rPr>
        <w:t xml:space="preserve"> : 04.</w:t>
      </w:r>
      <w:r>
        <w:rPr>
          <w:rFonts w:ascii="Arial Narrow" w:hAnsi="Arial Narrow"/>
        </w:rPr>
        <w:t>66.49.51.13 /51.26</w:t>
      </w:r>
    </w:p>
    <w:p w:rsidR="00B10188" w:rsidRDefault="00B10188" w:rsidP="00F306A8">
      <w:pPr>
        <w:pStyle w:val="ListParagraph"/>
        <w:rPr>
          <w:rFonts w:ascii="Arial Narrow" w:hAnsi="Arial Narrow"/>
        </w:rPr>
      </w:pPr>
    </w:p>
    <w:p w:rsidR="00B10188" w:rsidRPr="00FB2061" w:rsidRDefault="00B10188" w:rsidP="00F306A8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</w:t>
      </w:r>
      <w:r>
        <w:rPr>
          <w:rFonts w:ascii="Arial Narrow" w:hAnsi="Arial Narrow"/>
          <w:b/>
        </w:rPr>
        <w:t>des Pyrénées Orientales</w:t>
      </w:r>
      <w:r w:rsidRPr="00FB2061">
        <w:rPr>
          <w:rFonts w:ascii="Arial Narrow" w:hAnsi="Arial Narrow"/>
          <w:b/>
        </w:rPr>
        <w:t xml:space="preserve"> :</w:t>
      </w:r>
    </w:p>
    <w:p w:rsidR="00B10188" w:rsidRPr="00FB2061" w:rsidRDefault="00B10188" w:rsidP="00F306A8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Direction des ressources humaines et des emplois du 1</w:t>
      </w:r>
      <w:r w:rsidRPr="00BA2582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des Pyrénées Orientales (DRHE66</w:t>
      </w:r>
      <w:r w:rsidRPr="00FB2061">
        <w:rPr>
          <w:rFonts w:ascii="Arial Narrow" w:hAnsi="Arial Narrow"/>
        </w:rPr>
        <w:t>)</w:t>
      </w:r>
    </w:p>
    <w:p w:rsidR="00B10188" w:rsidRPr="00F306A8" w:rsidRDefault="00B10188" w:rsidP="00F306A8">
      <w:pPr>
        <w:pStyle w:val="ListParagraph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3" w:history="1">
        <w:r w:rsidRPr="005237BB">
          <w:rPr>
            <w:rStyle w:val="Hyperlink"/>
            <w:rFonts w:ascii="Arial Narrow" w:hAnsi="Arial Narrow"/>
          </w:rPr>
          <w:t>ce.dsden66srhe@ac-montpellier.fr</w:t>
        </w:r>
      </w:hyperlink>
      <w:r w:rsidRPr="00FB20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FB2061">
        <w:rPr>
          <w:rFonts w:ascii="Arial Narrow" w:hAnsi="Arial Narrow"/>
        </w:rPr>
        <w:t xml:space="preserve"> Tél</w:t>
      </w:r>
      <w:r>
        <w:rPr>
          <w:rFonts w:ascii="Arial Narrow" w:hAnsi="Arial Narrow"/>
        </w:rPr>
        <w:t xml:space="preserve">éphone : </w:t>
      </w:r>
      <w:r w:rsidRPr="00E731B8">
        <w:rPr>
          <w:rFonts w:ascii="Arial Narrow" w:hAnsi="Arial Narrow"/>
        </w:rPr>
        <w:t>04 68 66 28 62</w:t>
      </w:r>
      <w:r>
        <w:rPr>
          <w:rFonts w:ascii="Arial Narrow" w:hAnsi="Arial Narrow"/>
        </w:rPr>
        <w:t xml:space="preserve"> </w:t>
      </w:r>
    </w:p>
    <w:sectPr w:rsidR="00B10188" w:rsidRPr="00F306A8" w:rsidSect="006B1001">
      <w:footerReference w:type="default" r:id="rId14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88" w:rsidRDefault="00B10188" w:rsidP="005B4419">
      <w:pPr>
        <w:spacing w:after="0" w:line="240" w:lineRule="auto"/>
      </w:pPr>
      <w:r>
        <w:separator/>
      </w:r>
    </w:p>
  </w:endnote>
  <w:endnote w:type="continuationSeparator" w:id="0">
    <w:p w:rsidR="00B10188" w:rsidRDefault="00B10188" w:rsidP="005B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88" w:rsidRDefault="00B10188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B10188" w:rsidRDefault="00B101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88" w:rsidRDefault="00B10188" w:rsidP="005B4419">
      <w:pPr>
        <w:spacing w:after="0" w:line="240" w:lineRule="auto"/>
      </w:pPr>
      <w:r>
        <w:separator/>
      </w:r>
    </w:p>
  </w:footnote>
  <w:footnote w:type="continuationSeparator" w:id="0">
    <w:p w:rsidR="00B10188" w:rsidRDefault="00B10188" w:rsidP="005B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7056"/>
    <w:multiLevelType w:val="hybridMultilevel"/>
    <w:tmpl w:val="CBBEB644"/>
    <w:lvl w:ilvl="0" w:tplc="AA58A488">
      <w:start w:val="1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2D332B"/>
    <w:multiLevelType w:val="hybridMultilevel"/>
    <w:tmpl w:val="673E15E4"/>
    <w:lvl w:ilvl="0" w:tplc="AA58A48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62A0F"/>
    <w:multiLevelType w:val="hybridMultilevel"/>
    <w:tmpl w:val="D49E31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E021E"/>
    <w:multiLevelType w:val="hybridMultilevel"/>
    <w:tmpl w:val="F738E50A"/>
    <w:lvl w:ilvl="0" w:tplc="72DE1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138A3"/>
    <w:multiLevelType w:val="hybridMultilevel"/>
    <w:tmpl w:val="DFD8FD8E"/>
    <w:lvl w:ilvl="0" w:tplc="83D87610">
      <w:numFmt w:val="bullet"/>
      <w:lvlText w:val="-"/>
      <w:lvlJc w:val="left"/>
      <w:pPr>
        <w:ind w:left="786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55E"/>
    <w:rsid w:val="00002F39"/>
    <w:rsid w:val="0001127C"/>
    <w:rsid w:val="00016D3E"/>
    <w:rsid w:val="00017748"/>
    <w:rsid w:val="00020678"/>
    <w:rsid w:val="000274BE"/>
    <w:rsid w:val="00034C81"/>
    <w:rsid w:val="00037047"/>
    <w:rsid w:val="00091E40"/>
    <w:rsid w:val="000960F7"/>
    <w:rsid w:val="000D302B"/>
    <w:rsid w:val="000D5A8D"/>
    <w:rsid w:val="001244D2"/>
    <w:rsid w:val="00124CA4"/>
    <w:rsid w:val="00140133"/>
    <w:rsid w:val="00142242"/>
    <w:rsid w:val="00145511"/>
    <w:rsid w:val="00156625"/>
    <w:rsid w:val="001624C3"/>
    <w:rsid w:val="001627DC"/>
    <w:rsid w:val="001673B9"/>
    <w:rsid w:val="001963B1"/>
    <w:rsid w:val="001A13FB"/>
    <w:rsid w:val="001A69A3"/>
    <w:rsid w:val="001B4094"/>
    <w:rsid w:val="001C3178"/>
    <w:rsid w:val="001E0B37"/>
    <w:rsid w:val="001F061E"/>
    <w:rsid w:val="00213703"/>
    <w:rsid w:val="00226656"/>
    <w:rsid w:val="0025721F"/>
    <w:rsid w:val="00267C91"/>
    <w:rsid w:val="00286523"/>
    <w:rsid w:val="002A3EEC"/>
    <w:rsid w:val="002B2485"/>
    <w:rsid w:val="002B2E3A"/>
    <w:rsid w:val="002D372B"/>
    <w:rsid w:val="002E1D37"/>
    <w:rsid w:val="002F1842"/>
    <w:rsid w:val="00303B58"/>
    <w:rsid w:val="0032459B"/>
    <w:rsid w:val="00333FE2"/>
    <w:rsid w:val="00335BBC"/>
    <w:rsid w:val="00373F40"/>
    <w:rsid w:val="0038014B"/>
    <w:rsid w:val="003A1327"/>
    <w:rsid w:val="003A18D7"/>
    <w:rsid w:val="003C71A1"/>
    <w:rsid w:val="003D54F1"/>
    <w:rsid w:val="003E317D"/>
    <w:rsid w:val="003F5602"/>
    <w:rsid w:val="0040242B"/>
    <w:rsid w:val="0040393D"/>
    <w:rsid w:val="004156D0"/>
    <w:rsid w:val="00457505"/>
    <w:rsid w:val="00481BC8"/>
    <w:rsid w:val="004947DC"/>
    <w:rsid w:val="004A6C60"/>
    <w:rsid w:val="004B5D7B"/>
    <w:rsid w:val="004D0274"/>
    <w:rsid w:val="004D4215"/>
    <w:rsid w:val="004D5AA1"/>
    <w:rsid w:val="004E31F2"/>
    <w:rsid w:val="00521318"/>
    <w:rsid w:val="005237BB"/>
    <w:rsid w:val="00536F74"/>
    <w:rsid w:val="005731D8"/>
    <w:rsid w:val="00581787"/>
    <w:rsid w:val="0058645F"/>
    <w:rsid w:val="005A080D"/>
    <w:rsid w:val="005B4419"/>
    <w:rsid w:val="005B7C54"/>
    <w:rsid w:val="005D1F61"/>
    <w:rsid w:val="005F7C66"/>
    <w:rsid w:val="00602CC2"/>
    <w:rsid w:val="006035C3"/>
    <w:rsid w:val="00615442"/>
    <w:rsid w:val="00621CC3"/>
    <w:rsid w:val="00621CEA"/>
    <w:rsid w:val="006232B6"/>
    <w:rsid w:val="00650DEE"/>
    <w:rsid w:val="00677C03"/>
    <w:rsid w:val="00682875"/>
    <w:rsid w:val="006A02BD"/>
    <w:rsid w:val="006A07D8"/>
    <w:rsid w:val="006A4FC6"/>
    <w:rsid w:val="006B1001"/>
    <w:rsid w:val="006C1FB7"/>
    <w:rsid w:val="006D0706"/>
    <w:rsid w:val="006D27BC"/>
    <w:rsid w:val="006E423F"/>
    <w:rsid w:val="006F14CB"/>
    <w:rsid w:val="00733581"/>
    <w:rsid w:val="00752068"/>
    <w:rsid w:val="007759D5"/>
    <w:rsid w:val="007D6447"/>
    <w:rsid w:val="007E6399"/>
    <w:rsid w:val="007E7AC5"/>
    <w:rsid w:val="007F43C0"/>
    <w:rsid w:val="00835A28"/>
    <w:rsid w:val="008453D1"/>
    <w:rsid w:val="00852E9A"/>
    <w:rsid w:val="00853BF5"/>
    <w:rsid w:val="0087410F"/>
    <w:rsid w:val="008804A9"/>
    <w:rsid w:val="00887F64"/>
    <w:rsid w:val="0089373F"/>
    <w:rsid w:val="008B7805"/>
    <w:rsid w:val="008E07A5"/>
    <w:rsid w:val="008F0B68"/>
    <w:rsid w:val="009122C8"/>
    <w:rsid w:val="00945798"/>
    <w:rsid w:val="0095020E"/>
    <w:rsid w:val="00976983"/>
    <w:rsid w:val="00986AD0"/>
    <w:rsid w:val="009958A5"/>
    <w:rsid w:val="009A11E6"/>
    <w:rsid w:val="009C61BA"/>
    <w:rsid w:val="009C67A3"/>
    <w:rsid w:val="009D43D3"/>
    <w:rsid w:val="009E5B74"/>
    <w:rsid w:val="009F4B46"/>
    <w:rsid w:val="009F4C3B"/>
    <w:rsid w:val="00A24BD9"/>
    <w:rsid w:val="00A60BDF"/>
    <w:rsid w:val="00A82AC8"/>
    <w:rsid w:val="00A9109C"/>
    <w:rsid w:val="00AA349E"/>
    <w:rsid w:val="00AC6E3F"/>
    <w:rsid w:val="00B10188"/>
    <w:rsid w:val="00B109B9"/>
    <w:rsid w:val="00B13DEF"/>
    <w:rsid w:val="00B24AA1"/>
    <w:rsid w:val="00B30196"/>
    <w:rsid w:val="00B318CA"/>
    <w:rsid w:val="00B348B2"/>
    <w:rsid w:val="00B4750D"/>
    <w:rsid w:val="00B50104"/>
    <w:rsid w:val="00B5144E"/>
    <w:rsid w:val="00B5723B"/>
    <w:rsid w:val="00B70714"/>
    <w:rsid w:val="00B805A8"/>
    <w:rsid w:val="00B84DBE"/>
    <w:rsid w:val="00BA218B"/>
    <w:rsid w:val="00BA2582"/>
    <w:rsid w:val="00BB2F44"/>
    <w:rsid w:val="00BC04EF"/>
    <w:rsid w:val="00BC6CBC"/>
    <w:rsid w:val="00BE669E"/>
    <w:rsid w:val="00BF0FE7"/>
    <w:rsid w:val="00BF618A"/>
    <w:rsid w:val="00C03AB6"/>
    <w:rsid w:val="00C3255E"/>
    <w:rsid w:val="00C347B2"/>
    <w:rsid w:val="00C3547E"/>
    <w:rsid w:val="00C43651"/>
    <w:rsid w:val="00C50A1C"/>
    <w:rsid w:val="00C7505E"/>
    <w:rsid w:val="00C77DBB"/>
    <w:rsid w:val="00C802D2"/>
    <w:rsid w:val="00C803B6"/>
    <w:rsid w:val="00C845AC"/>
    <w:rsid w:val="00CA56E3"/>
    <w:rsid w:val="00CB319D"/>
    <w:rsid w:val="00CE711E"/>
    <w:rsid w:val="00CF212A"/>
    <w:rsid w:val="00CF44ED"/>
    <w:rsid w:val="00CF69AA"/>
    <w:rsid w:val="00D04C45"/>
    <w:rsid w:val="00D05847"/>
    <w:rsid w:val="00D2313C"/>
    <w:rsid w:val="00D32C38"/>
    <w:rsid w:val="00D36C63"/>
    <w:rsid w:val="00D56136"/>
    <w:rsid w:val="00D623FE"/>
    <w:rsid w:val="00D70908"/>
    <w:rsid w:val="00D7246D"/>
    <w:rsid w:val="00D7635F"/>
    <w:rsid w:val="00DA0051"/>
    <w:rsid w:val="00DB36E7"/>
    <w:rsid w:val="00DB54B9"/>
    <w:rsid w:val="00E05DFA"/>
    <w:rsid w:val="00E1243F"/>
    <w:rsid w:val="00E13643"/>
    <w:rsid w:val="00E22D67"/>
    <w:rsid w:val="00E34C9E"/>
    <w:rsid w:val="00E54E78"/>
    <w:rsid w:val="00E5512E"/>
    <w:rsid w:val="00E60C82"/>
    <w:rsid w:val="00E6221A"/>
    <w:rsid w:val="00E731B8"/>
    <w:rsid w:val="00E805BC"/>
    <w:rsid w:val="00E869CC"/>
    <w:rsid w:val="00EA025B"/>
    <w:rsid w:val="00EA1961"/>
    <w:rsid w:val="00EA347A"/>
    <w:rsid w:val="00EA5580"/>
    <w:rsid w:val="00EC4256"/>
    <w:rsid w:val="00ED34A0"/>
    <w:rsid w:val="00ED51A4"/>
    <w:rsid w:val="00ED5688"/>
    <w:rsid w:val="00F00F02"/>
    <w:rsid w:val="00F012FD"/>
    <w:rsid w:val="00F11D37"/>
    <w:rsid w:val="00F222F2"/>
    <w:rsid w:val="00F27D90"/>
    <w:rsid w:val="00F306A8"/>
    <w:rsid w:val="00F45EE5"/>
    <w:rsid w:val="00F50F67"/>
    <w:rsid w:val="00F5167D"/>
    <w:rsid w:val="00F57298"/>
    <w:rsid w:val="00F60236"/>
    <w:rsid w:val="00F61BF5"/>
    <w:rsid w:val="00F75A08"/>
    <w:rsid w:val="00FB2061"/>
    <w:rsid w:val="00FB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F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86AD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4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4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805B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7410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recspe34@ac-montpellier.fr" TargetMode="External"/><Relationship Id="rId13" Type="http://schemas.openxmlformats.org/officeDocument/2006/relationships/hyperlink" Target="mailto:ce.dsden66srhe@ac-montpellie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e.ia48drh@ac-montpellier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&#160;????@ac-montpellier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per11@ac-montpellie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ia30srh@ac-montpellier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710</Words>
  <Characters>3910</Characters>
  <Application>Microsoft Office Outlook</Application>
  <DocSecurity>0</DocSecurity>
  <Lines>0</Lines>
  <Paragraphs>0</Paragraphs>
  <ScaleCrop>false</ScaleCrop>
  <Company>Rectorat De Montpellier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CAYLA</dc:creator>
  <cp:keywords/>
  <dc:description/>
  <cp:lastModifiedBy>PROPRIETAIRE</cp:lastModifiedBy>
  <cp:revision>2</cp:revision>
  <cp:lastPrinted>2018-01-10T15:37:00Z</cp:lastPrinted>
  <dcterms:created xsi:type="dcterms:W3CDTF">2020-09-28T12:31:00Z</dcterms:created>
  <dcterms:modified xsi:type="dcterms:W3CDTF">2020-09-28T12:31:00Z</dcterms:modified>
</cp:coreProperties>
</file>