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DE" w:rsidRDefault="002E32DE" w:rsidP="007C31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:rsidR="002E32DE" w:rsidRDefault="002E32DE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2E32DE" w:rsidRDefault="002E32DE" w:rsidP="006A3660">
      <w:pPr>
        <w:jc w:val="center"/>
        <w:rPr>
          <w:rFonts w:ascii="Arial" w:hAnsi="Arial" w:cs="Arial"/>
          <w:b/>
        </w:rPr>
      </w:pPr>
    </w:p>
    <w:p w:rsidR="002E32DE" w:rsidRPr="006E41AE" w:rsidRDefault="002E32DE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2E32DE" w:rsidRPr="006E41AE" w:rsidRDefault="002E32DE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Pr="006E41A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2E32DE" w:rsidRPr="006E41AE" w:rsidRDefault="002E32DE" w:rsidP="006A3660">
      <w:pPr>
        <w:rPr>
          <w:rFonts w:ascii="Arial" w:hAnsi="Arial" w:cs="Arial"/>
        </w:rPr>
      </w:pPr>
    </w:p>
    <w:p w:rsidR="002E32DE" w:rsidRDefault="002E32DE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>
        <w:rPr>
          <w:rFonts w:ascii="Arial" w:hAnsi="Arial" w:cs="Arial"/>
        </w:rPr>
        <w:t>de participer au mouvement social du 31</w:t>
      </w:r>
      <w:r w:rsidRPr="00CA1539">
        <w:rPr>
          <w:rFonts w:ascii="Arial" w:hAnsi="Arial" w:cs="Arial"/>
        </w:rPr>
        <w:t xml:space="preserve"> janvier 2023</w:t>
      </w:r>
      <w:r>
        <w:rPr>
          <w:rFonts w:ascii="Arial" w:hAnsi="Arial" w:cs="Arial"/>
          <w:color w:val="FF0000"/>
        </w:rPr>
        <w:t xml:space="preserve">. </w:t>
      </w:r>
    </w:p>
    <w:p w:rsidR="002E32DE" w:rsidRDefault="002E32DE" w:rsidP="006A3660">
      <w:pPr>
        <w:rPr>
          <w:rFonts w:ascii="Arial" w:hAnsi="Arial" w:cs="Arial"/>
        </w:rPr>
      </w:pPr>
    </w:p>
    <w:p w:rsidR="002E32DE" w:rsidRDefault="002E32DE" w:rsidP="006A3660">
      <w:pPr>
        <w:rPr>
          <w:rFonts w:ascii="Arial" w:hAnsi="Arial" w:cs="Arial"/>
        </w:rPr>
      </w:pPr>
    </w:p>
    <w:p w:rsidR="002E32DE" w:rsidRPr="006E41AE" w:rsidRDefault="002E32DE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 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:rsidR="002E32DE" w:rsidRDefault="002E32DE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2E32DE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DE" w:rsidRDefault="002E32DE" w:rsidP="000C4FAA">
      <w:pPr>
        <w:spacing w:after="0" w:line="240" w:lineRule="auto"/>
      </w:pPr>
      <w:r>
        <w:separator/>
      </w:r>
    </w:p>
  </w:endnote>
  <w:endnote w:type="continuationSeparator" w:id="0">
    <w:p w:rsidR="002E32DE" w:rsidRDefault="002E32DE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DE" w:rsidRDefault="002E32DE" w:rsidP="000C4FAA">
      <w:pPr>
        <w:spacing w:after="0" w:line="240" w:lineRule="auto"/>
      </w:pPr>
      <w:r>
        <w:separator/>
      </w:r>
    </w:p>
  </w:footnote>
  <w:footnote w:type="continuationSeparator" w:id="0">
    <w:p w:rsidR="002E32DE" w:rsidRDefault="002E32DE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180"/>
    <w:rsid w:val="00030C82"/>
    <w:rsid w:val="0005636B"/>
    <w:rsid w:val="0008430D"/>
    <w:rsid w:val="000C4FAA"/>
    <w:rsid w:val="002337FD"/>
    <w:rsid w:val="00252E7C"/>
    <w:rsid w:val="002B3A94"/>
    <w:rsid w:val="002E0261"/>
    <w:rsid w:val="002E32DE"/>
    <w:rsid w:val="00404C01"/>
    <w:rsid w:val="004259ED"/>
    <w:rsid w:val="00461897"/>
    <w:rsid w:val="0058351E"/>
    <w:rsid w:val="00692A39"/>
    <w:rsid w:val="006A3660"/>
    <w:rsid w:val="006E41AE"/>
    <w:rsid w:val="00732934"/>
    <w:rsid w:val="007C3180"/>
    <w:rsid w:val="00851FD9"/>
    <w:rsid w:val="00880290"/>
    <w:rsid w:val="009E58A1"/>
    <w:rsid w:val="00A23B2C"/>
    <w:rsid w:val="00AA5A41"/>
    <w:rsid w:val="00AE323E"/>
    <w:rsid w:val="00B21AB7"/>
    <w:rsid w:val="00B55CC8"/>
    <w:rsid w:val="00CA1539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F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F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62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Maillard</dc:creator>
  <cp:keywords/>
  <dc:description/>
  <cp:lastModifiedBy>PROPRIETAIRE</cp:lastModifiedBy>
  <cp:revision>2</cp:revision>
  <dcterms:created xsi:type="dcterms:W3CDTF">2023-01-23T09:10:00Z</dcterms:created>
  <dcterms:modified xsi:type="dcterms:W3CDTF">2023-01-23T09:10:00Z</dcterms:modified>
</cp:coreProperties>
</file>