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Helvetica-Bold" w:hAnsi="Helvetica-Bold" w:cs="Helvetica-Bold"/>
          <w:b/>
          <w:b/>
          <w:bCs/>
          <w:color w:val="0084AA"/>
          <w:sz w:val="40"/>
          <w:szCs w:val="40"/>
        </w:rPr>
      </w:pPr>
      <w:r>
        <w:rPr>
          <w:rFonts w:cs="Helvetica-Bold" w:ascii="Helvetica-Bold" w:hAnsi="Helvetica-Bold"/>
          <w:b/>
          <w:bCs/>
          <w:color w:val="0084AA"/>
          <w:sz w:val="40"/>
          <w:szCs w:val="40"/>
        </w:rPr>
        <w:t xml:space="preserve"> </w:t>
      </w:r>
    </w:p>
    <w:p>
      <w:pPr>
        <w:pStyle w:val="Normal"/>
        <w:spacing w:lineRule="auto" w:line="240" w:before="0" w:after="0"/>
        <w:rPr>
          <w:rFonts w:ascii="Helvetica" w:hAnsi="Helvetica" w:cs="Helvetica"/>
          <w:sz w:val="32"/>
          <w:szCs w:val="32"/>
        </w:rPr>
      </w:pPr>
      <w:r>
        <w:rPr>
          <w:rFonts w:cs="Helvetica" w:ascii="Helvetica" w:hAnsi="Helvetica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Déclaration individuelle d’intention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Je soussigné(e)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NOM : </w:t>
        <w:tab/>
        <w:tab/>
        <w:tab/>
        <w:tab/>
        <w:t>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PRENOM : </w:t>
        <w:tab/>
        <w:tab/>
        <w:tab/>
        <w:t>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Affectée à l’école de:</w:t>
        <w:tab/>
        <w:t xml:space="preserve"> </w:t>
        <w:tab/>
        <w:t>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RNE de l’école : </w:t>
        <w:tab/>
        <w:tab/>
        <w:t>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Ville : </w:t>
        <w:tab/>
        <w:tab/>
        <w:tab/>
        <w:tab/>
        <w:t>……………………………………….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Circonscription de :</w:t>
        <w:tab/>
        <w:tab/>
        <w:t xml:space="preserve"> 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déclare avoir l’intention de participer au mouvement social du </w:t>
      </w:r>
      <w:r>
        <w:rPr>
          <w:rFonts w:cs="Arial" w:ascii="Arial" w:hAnsi="Arial"/>
        </w:rPr>
        <w:t>.................................</w:t>
      </w:r>
      <w:r>
        <w:rPr>
          <w:rFonts w:cs="Arial" w:ascii="Arial" w:hAnsi="Arial"/>
        </w:rPr>
        <w:t xml:space="preserve"> 2023</w:t>
      </w:r>
      <w:r>
        <w:rPr>
          <w:rFonts w:cs="Arial" w:ascii="Arial" w:hAnsi="Arial"/>
          <w:color w:val="FF0000"/>
        </w:rPr>
        <w:t xml:space="preserve">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Fait le :……./………/ 2023</w:t>
        <w:tab/>
        <w:tab/>
        <w:tab/>
        <w:tab/>
        <w:t>A ………………………………………</w:t>
      </w:r>
    </w:p>
    <w:p>
      <w:pPr>
        <w:pStyle w:val="Normal"/>
        <w:tabs>
          <w:tab w:val="left" w:pos="5580" w:leader="none"/>
        </w:tabs>
        <w:spacing w:before="0" w:after="160"/>
        <w:rPr/>
      </w:pPr>
      <w:r>
        <w:rPr>
          <w:rFonts w:cs="Arial" w:ascii="Arial" w:hAnsi="Arial"/>
        </w:rPr>
        <w:tab/>
        <w:t>Signature :</w:t>
      </w:r>
    </w:p>
    <w:sectPr>
      <w:type w:val="nextPage"/>
      <w:pgSz w:w="11906" w:h="16838"/>
      <w:pgMar w:left="1417" w:right="1417" w:header="0" w:top="851" w:footer="0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3b2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c4faa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c4faa"/>
    <w:rPr>
      <w:rFonts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HeaderChar"/>
    <w:uiPriority w:val="99"/>
    <w:rsid w:val="000c4fa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rsid w:val="000c4fa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LibreOffice/6.0.6.2$Windows_X86_64 LibreOffice_project/0c292870b25a325b5ed35f6b45599d2ea4458e77</Application>
  <Pages>1</Pages>
  <Words>47</Words>
  <Characters>345</Characters>
  <CharactersWithSpaces>407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2023-01-23T09:10:00Z</dcterms:created>
  <dc:creator>claire Maillard</dc:creator>
  <dc:description/>
  <dc:language>fr-FR</dc:language>
  <cp:lastModifiedBy/>
  <dcterms:modified xsi:type="dcterms:W3CDTF">2023-02-13T12:33:30Z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