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27" w:rsidRDefault="00EC6B27" w:rsidP="00437527">
      <w:pPr>
        <w:pStyle w:val="NoSpacing"/>
        <w:jc w:val="right"/>
        <w:rPr>
          <w:b/>
          <w:sz w:val="40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Logo_couleur" style="position:absolute;left:0;text-align:left;margin-left:-45.75pt;margin-top:-20.1pt;width:96pt;height:150.45pt;z-index:251658240;visibility:visible">
            <v:imagedata r:id="rId4" o:title=""/>
          </v:shape>
        </w:pict>
      </w:r>
      <w:r>
        <w:rPr>
          <w:b/>
          <w:sz w:val="40"/>
        </w:rPr>
        <w:t>SE-UNSA</w:t>
      </w:r>
    </w:p>
    <w:p w:rsidR="00EC6B27" w:rsidRPr="00437527" w:rsidRDefault="00EC6B27" w:rsidP="00437527">
      <w:pPr>
        <w:pStyle w:val="NoSpacing"/>
        <w:jc w:val="right"/>
        <w:rPr>
          <w:b/>
          <w:sz w:val="40"/>
        </w:rPr>
      </w:pPr>
      <w:r w:rsidRPr="00437527">
        <w:rPr>
          <w:b/>
          <w:sz w:val="40"/>
        </w:rPr>
        <w:t>FICHE DE SUIVI SYNDICAL</w:t>
      </w:r>
    </w:p>
    <w:p w:rsidR="00EC6B27" w:rsidRPr="00437527" w:rsidRDefault="00EC6B27" w:rsidP="00437527">
      <w:pPr>
        <w:pStyle w:val="NoSpacing"/>
        <w:jc w:val="right"/>
        <w:rPr>
          <w:b/>
          <w:sz w:val="40"/>
        </w:rPr>
      </w:pPr>
      <w:r w:rsidRPr="00437527">
        <w:rPr>
          <w:b/>
          <w:sz w:val="40"/>
        </w:rPr>
        <w:t>ACCES A LA CLASSE EXCEPTIONNELLE</w:t>
      </w:r>
    </w:p>
    <w:p w:rsidR="00EC6B27" w:rsidRDefault="00EC6B27" w:rsidP="00437527">
      <w:pPr>
        <w:pStyle w:val="NoSpacing"/>
      </w:pPr>
    </w:p>
    <w:p w:rsidR="00EC6B27" w:rsidRDefault="00EC6B27" w:rsidP="00437527">
      <w:pPr>
        <w:pStyle w:val="NoSpacing"/>
      </w:pPr>
    </w:p>
    <w:p w:rsidR="00EC6B27" w:rsidRDefault="00EC6B27" w:rsidP="00437527">
      <w:pPr>
        <w:pStyle w:val="NoSpacing"/>
      </w:pPr>
    </w:p>
    <w:p w:rsidR="00EC6B27" w:rsidRDefault="00EC6B27" w:rsidP="00437527">
      <w:pPr>
        <w:pStyle w:val="NoSpacing"/>
      </w:pPr>
    </w:p>
    <w:p w:rsidR="00EC6B27" w:rsidRDefault="00EC6B27" w:rsidP="00437527">
      <w:pPr>
        <w:pStyle w:val="NoSpacing"/>
        <w:rPr>
          <w:b/>
          <w:sz w:val="24"/>
        </w:rPr>
      </w:pPr>
    </w:p>
    <w:p w:rsidR="00EC6B27" w:rsidRPr="00437527" w:rsidRDefault="00EC6B27" w:rsidP="00437527">
      <w:pPr>
        <w:pStyle w:val="NoSpacing"/>
        <w:rPr>
          <w:b/>
          <w:sz w:val="24"/>
        </w:rPr>
      </w:pPr>
      <w:bookmarkStart w:id="0" w:name="_GoBack"/>
      <w:bookmarkEnd w:id="0"/>
      <w:r w:rsidRPr="00437527">
        <w:rPr>
          <w:b/>
          <w:sz w:val="24"/>
        </w:rPr>
        <w:t>Je demande le suivi de ma promotion à la Classe Exceptionnelle par le SE-Unsa !</w:t>
      </w:r>
    </w:p>
    <w:p w:rsidR="00EC6B27" w:rsidRDefault="00EC6B27" w:rsidP="00437527">
      <w:pPr>
        <w:pStyle w:val="NoSpacing"/>
      </w:pPr>
    </w:p>
    <w:p w:rsidR="00EC6B27" w:rsidRDefault="00EC6B27" w:rsidP="00437527">
      <w:pPr>
        <w:pStyle w:val="NoSpacing"/>
      </w:pPr>
    </w:p>
    <w:p w:rsidR="00EC6B27" w:rsidRDefault="00EC6B27" w:rsidP="00437527">
      <w:r>
        <w:t xml:space="preserve">Nom : </w:t>
      </w:r>
    </w:p>
    <w:p w:rsidR="00EC6B27" w:rsidRDefault="00EC6B27" w:rsidP="00437527">
      <w:r>
        <w:t>Prénom :</w:t>
      </w:r>
    </w:p>
    <w:p w:rsidR="00EC6B27" w:rsidRDefault="00EC6B27" w:rsidP="00437527">
      <w:r>
        <w:t>Date de naissance :</w:t>
      </w:r>
    </w:p>
    <w:p w:rsidR="00EC6B27" w:rsidRDefault="00EC6B27" w:rsidP="00437527">
      <w:r>
        <w:t>Syndiqué : OUI - NON</w:t>
      </w:r>
    </w:p>
    <w:p w:rsidR="00EC6B27" w:rsidRDefault="00EC6B27" w:rsidP="00437527">
      <w:r>
        <w:t>Adresse postale :</w:t>
      </w:r>
    </w:p>
    <w:p w:rsidR="00EC6B27" w:rsidRDefault="00EC6B27" w:rsidP="00437527"/>
    <w:p w:rsidR="00EC6B27" w:rsidRDefault="00EC6B27" w:rsidP="00437527">
      <w:r>
        <w:t xml:space="preserve">Adresse mail : </w:t>
      </w:r>
    </w:p>
    <w:p w:rsidR="00EC6B27" w:rsidRDefault="00EC6B27" w:rsidP="00437527">
      <w:r>
        <w:t>Numéro de téléphone portable :</w:t>
      </w:r>
    </w:p>
    <w:p w:rsidR="00EC6B27" w:rsidRDefault="00EC6B27" w:rsidP="00437527">
      <w:r>
        <w:t>Corps :   PE □             Certifié □             Agrégé □             PLP□             CPE □             Psy-EN □             EPS □</w:t>
      </w:r>
    </w:p>
    <w:p w:rsidR="00EC6B27" w:rsidRDefault="00EC6B27" w:rsidP="00437527">
      <w:r>
        <w:t xml:space="preserve">Echelon Hors Classe de reclassement au 01/09/2017 : </w:t>
      </w:r>
    </w:p>
    <w:p w:rsidR="00EC6B27" w:rsidRDefault="00EC6B27" w:rsidP="00437527">
      <w:r>
        <w:t xml:space="preserve">Ancienneté d’échelon au 01/09/2017 : </w:t>
      </w:r>
    </w:p>
    <w:p w:rsidR="00EC6B27" w:rsidRDefault="00EC6B27" w:rsidP="00437527">
      <w:r>
        <w:t>Mode d’accès :</w:t>
      </w:r>
      <w:r>
        <w:tab/>
        <w:t>1er Vivier □</w:t>
      </w:r>
      <w:r>
        <w:tab/>
        <w:t>2nd Vivier □</w:t>
      </w:r>
    </w:p>
    <w:p w:rsidR="00EC6B27" w:rsidRDefault="00EC6B27" w:rsidP="00437527">
      <w:pPr>
        <w:ind w:left="1134"/>
      </w:pPr>
      <w:r>
        <w:t xml:space="preserve"> Pour le 1er vivier nombre d’années de fonction particulières estimées : ………………………..</w:t>
      </w:r>
    </w:p>
    <w:p w:rsidR="00EC6B27" w:rsidRDefault="00EC6B27" w:rsidP="00437527">
      <w:pPr>
        <w:ind w:left="1134"/>
      </w:pPr>
      <w:r>
        <w:t xml:space="preserve">Fonctions particulières exercées (si plusieurs fonctions, préciser le nombre d’années d’exercice pour chaque) : </w:t>
      </w:r>
    </w:p>
    <w:p w:rsidR="00EC6B27" w:rsidRDefault="00EC6B27" w:rsidP="00437527">
      <w:pPr>
        <w:ind w:left="1134"/>
      </w:pPr>
    </w:p>
    <w:p w:rsidR="00EC6B27" w:rsidRDefault="00EC6B27" w:rsidP="00437527">
      <w:pPr>
        <w:ind w:left="1134"/>
      </w:pPr>
    </w:p>
    <w:p w:rsidR="00EC6B27" w:rsidRDefault="00EC6B27" w:rsidP="00437527">
      <w:pPr>
        <w:ind w:left="1134"/>
      </w:pPr>
    </w:p>
    <w:p w:rsidR="00EC6B27" w:rsidRDefault="00EC6B27" w:rsidP="00437527">
      <w:pPr>
        <w:ind w:left="1134"/>
      </w:pPr>
    </w:p>
    <w:p w:rsidR="00EC6B27" w:rsidRDefault="00EC6B27" w:rsidP="00437527">
      <w:pPr>
        <w:ind w:left="1134"/>
      </w:pPr>
    </w:p>
    <w:p w:rsidR="00EC6B27" w:rsidRDefault="00EC6B27" w:rsidP="00437527">
      <w:pPr>
        <w:ind w:left="1134"/>
      </w:pPr>
    </w:p>
    <w:p w:rsidR="00EC6B27" w:rsidRPr="00437527" w:rsidRDefault="00EC6B27" w:rsidP="004375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Fiche à retourner à : SE-UNSA Lozère </w:t>
      </w:r>
      <w:hyperlink r:id="rId5" w:history="1">
        <w:r w:rsidRPr="00FA6C0A">
          <w:rPr>
            <w:rStyle w:val="Hyperlink"/>
          </w:rPr>
          <w:t>48@se-unsa.org</w:t>
        </w:r>
      </w:hyperlink>
      <w:r>
        <w:t xml:space="preserve"> </w:t>
      </w:r>
    </w:p>
    <w:sectPr w:rsidR="00EC6B27" w:rsidRPr="00437527" w:rsidSect="0043752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527"/>
    <w:rsid w:val="00083563"/>
    <w:rsid w:val="00437527"/>
    <w:rsid w:val="004E1891"/>
    <w:rsid w:val="007605C7"/>
    <w:rsid w:val="008A244F"/>
    <w:rsid w:val="00EC6B27"/>
    <w:rsid w:val="00FA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27"/>
    <w:pPr>
      <w:suppressAutoHyphens/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37527"/>
    <w:pPr>
      <w:suppressAutoHyphens/>
    </w:pPr>
    <w:rPr>
      <w:lang w:eastAsia="zh-CN"/>
    </w:rPr>
  </w:style>
  <w:style w:type="character" w:styleId="Hyperlink">
    <w:name w:val="Hyperlink"/>
    <w:basedOn w:val="DefaultParagraphFont"/>
    <w:uiPriority w:val="99"/>
    <w:rsid w:val="000835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8@se-uns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128</Words>
  <Characters>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SE-UNSA</dc:title>
  <dc:subject/>
  <dc:creator>LuL</dc:creator>
  <cp:keywords/>
  <dc:description/>
  <cp:lastModifiedBy>PROPRIETAIRE</cp:lastModifiedBy>
  <cp:revision>2</cp:revision>
  <dcterms:created xsi:type="dcterms:W3CDTF">2017-12-12T08:45:00Z</dcterms:created>
  <dcterms:modified xsi:type="dcterms:W3CDTF">2017-12-12T08:45:00Z</dcterms:modified>
</cp:coreProperties>
</file>