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78" w:rsidRPr="00A4567D" w:rsidRDefault="004C3178">
      <w:pPr>
        <w:rPr>
          <w:b/>
          <w:color w:val="70AD47"/>
          <w:spacing w:val="10"/>
          <w:sz w:val="64"/>
          <w:szCs w:val="6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0;margin-top:-36.35pt;width:123.55pt;height:133.5pt;z-index:251656192;visibility:visible;mso-position-horizontal:left;mso-position-horizontal-relative:margin">
            <v:imagedata r:id="rId5" o:title=""/>
            <w10:wrap anchorx="margin"/>
          </v:shape>
        </w:pict>
      </w:r>
      <w:r>
        <w:t xml:space="preserve">                             </w:t>
      </w:r>
      <w:r>
        <w:tab/>
      </w:r>
      <w:r>
        <w:tab/>
      </w:r>
      <w:r>
        <w:rPr>
          <w:b/>
          <w:color w:val="F7CAAC"/>
          <w:sz w:val="64"/>
          <w:szCs w:val="64"/>
        </w:rPr>
        <w:t xml:space="preserve">SEJOURS </w:t>
      </w:r>
      <w:r w:rsidRPr="00FB6176">
        <w:rPr>
          <w:b/>
          <w:color w:val="F7CAAC"/>
          <w:sz w:val="56"/>
          <w:szCs w:val="56"/>
        </w:rPr>
        <w:t xml:space="preserve">Vacances </w:t>
      </w:r>
      <w:r w:rsidRPr="004D4E61">
        <w:rPr>
          <w:b/>
          <w:color w:val="F7CAAC"/>
          <w:sz w:val="60"/>
          <w:szCs w:val="60"/>
        </w:rPr>
        <w:t>de</w:t>
      </w:r>
      <w:r>
        <w:rPr>
          <w:b/>
          <w:color w:val="F7CAAC"/>
          <w:sz w:val="64"/>
          <w:szCs w:val="64"/>
        </w:rPr>
        <w:t xml:space="preserve"> février</w:t>
      </w:r>
    </w:p>
    <w:p w:rsidR="004C3178" w:rsidRDefault="004C3178" w:rsidP="00F16C7B">
      <w:pPr>
        <w:spacing w:after="0"/>
        <w:jc w:val="center"/>
        <w:rPr>
          <w:b/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 xml:space="preserve">       </w:t>
      </w:r>
      <w:r>
        <w:rPr>
          <w:b/>
          <w:color w:val="000000"/>
          <w:sz w:val="32"/>
          <w:szCs w:val="24"/>
        </w:rPr>
        <w:t>Personnels de l’éducation</w:t>
      </w:r>
      <w:bookmarkStart w:id="0" w:name="_GoBack"/>
      <w:bookmarkEnd w:id="0"/>
    </w:p>
    <w:p w:rsidR="004C3178" w:rsidRPr="00811FC1" w:rsidRDefault="004C3178" w:rsidP="00F16C7B">
      <w:pPr>
        <w:spacing w:after="0"/>
        <w:jc w:val="center"/>
        <w:rPr>
          <w:color w:val="000000"/>
          <w:sz w:val="16"/>
          <w:szCs w:val="16"/>
        </w:rPr>
      </w:pPr>
    </w:p>
    <w:p w:rsidR="004C3178" w:rsidRPr="003735B1" w:rsidRDefault="004C3178" w:rsidP="00D31F16">
      <w:pPr>
        <w:pStyle w:val="ListParagraph"/>
        <w:spacing w:after="0"/>
        <w:ind w:left="435"/>
        <w:jc w:val="center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Séjours en</w:t>
      </w:r>
      <w:r w:rsidRPr="003735B1">
        <w:rPr>
          <w:color w:val="000000"/>
          <w:sz w:val="32"/>
          <w:szCs w:val="24"/>
        </w:rPr>
        <w:t xml:space="preserve"> appartements ou gîtes</w:t>
      </w:r>
      <w:r>
        <w:rPr>
          <w:color w:val="000000"/>
          <w:sz w:val="32"/>
          <w:szCs w:val="24"/>
        </w:rPr>
        <w:t xml:space="preserve"> </w:t>
      </w:r>
      <w:r w:rsidRPr="003735B1">
        <w:rPr>
          <w:color w:val="000000"/>
          <w:sz w:val="32"/>
          <w:szCs w:val="24"/>
        </w:rPr>
        <w:t xml:space="preserve"> </w:t>
      </w:r>
    </w:p>
    <w:p w:rsidR="004C3178" w:rsidRDefault="004C3178" w:rsidP="00D31F16">
      <w:pPr>
        <w:pStyle w:val="ListParagraph"/>
        <w:spacing w:after="0"/>
        <w:ind w:left="435"/>
        <w:jc w:val="center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Nombreuses destinations</w:t>
      </w:r>
    </w:p>
    <w:p w:rsidR="004C3178" w:rsidRPr="00811FC1" w:rsidRDefault="004C3178" w:rsidP="00F16C7B">
      <w:pPr>
        <w:spacing w:after="0"/>
        <w:jc w:val="center"/>
        <w:rPr>
          <w:color w:val="000000"/>
          <w:sz w:val="16"/>
          <w:szCs w:val="16"/>
        </w:rPr>
      </w:pPr>
    </w:p>
    <w:p w:rsidR="004C3178" w:rsidRPr="00D31F16" w:rsidRDefault="004C3178" w:rsidP="00F16C7B">
      <w:pPr>
        <w:spacing w:after="0"/>
        <w:jc w:val="center"/>
        <w:rPr>
          <w:i/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 xml:space="preserve">  </w:t>
      </w:r>
      <w:r w:rsidRPr="00D31F16">
        <w:rPr>
          <w:i/>
          <w:color w:val="000000"/>
          <w:sz w:val="32"/>
          <w:szCs w:val="24"/>
          <w:highlight w:val="yellow"/>
        </w:rPr>
        <w:t>Parti</w:t>
      </w:r>
      <w:r>
        <w:rPr>
          <w:i/>
          <w:color w:val="000000"/>
          <w:sz w:val="32"/>
          <w:szCs w:val="24"/>
          <w:highlight w:val="yellow"/>
        </w:rPr>
        <w:t>cipation de la SRIAS de 75% à 25</w:t>
      </w:r>
      <w:r w:rsidRPr="00D31F16">
        <w:rPr>
          <w:i/>
          <w:color w:val="000000"/>
          <w:sz w:val="32"/>
          <w:szCs w:val="24"/>
          <w:highlight w:val="yellow"/>
        </w:rPr>
        <w:t>%</w:t>
      </w:r>
      <w:r w:rsidRPr="00D31F16">
        <w:rPr>
          <w:i/>
          <w:color w:val="000000"/>
          <w:sz w:val="32"/>
          <w:szCs w:val="24"/>
        </w:rPr>
        <w:t xml:space="preserve">  </w:t>
      </w:r>
    </w:p>
    <w:p w:rsidR="004C3178" w:rsidRPr="00D31F16" w:rsidRDefault="004C3178" w:rsidP="00F16C7B">
      <w:pPr>
        <w:spacing w:after="0"/>
        <w:jc w:val="center"/>
        <w:rPr>
          <w:i/>
          <w:color w:val="000000"/>
          <w:sz w:val="32"/>
          <w:szCs w:val="24"/>
        </w:rPr>
      </w:pPr>
      <w:r w:rsidRPr="00D31F16">
        <w:rPr>
          <w:i/>
          <w:color w:val="000000"/>
          <w:sz w:val="32"/>
          <w:szCs w:val="24"/>
        </w:rPr>
        <w:t xml:space="preserve">selon son quotient familial ! </w:t>
      </w:r>
    </w:p>
    <w:p w:rsidR="004C3178" w:rsidRPr="000C7131" w:rsidRDefault="004C3178" w:rsidP="00F16C7B">
      <w:pPr>
        <w:spacing w:after="0"/>
        <w:rPr>
          <w:sz w:val="16"/>
          <w:szCs w:val="16"/>
        </w:rPr>
      </w:pPr>
    </w:p>
    <w:p w:rsidR="004C3178" w:rsidRDefault="004C3178" w:rsidP="00F16C7B">
      <w:pPr>
        <w:spacing w:after="0"/>
        <w:rPr>
          <w:sz w:val="24"/>
        </w:rPr>
      </w:pPr>
      <w:r>
        <w:rPr>
          <w:sz w:val="24"/>
        </w:rPr>
        <w:t xml:space="preserve">Tous les détails sur les choix de séjours dans la plaquette jointe. </w:t>
      </w:r>
    </w:p>
    <w:p w:rsidR="004C3178" w:rsidRDefault="004C3178" w:rsidP="00F16C7B">
      <w:pPr>
        <w:spacing w:after="0"/>
        <w:rPr>
          <w:sz w:val="24"/>
        </w:rPr>
      </w:pPr>
      <w:r>
        <w:rPr>
          <w:sz w:val="24"/>
        </w:rPr>
        <w:t>Votre quotient familial sera automatiquement calculé sur la fiche d’inscription.</w:t>
      </w:r>
    </w:p>
    <w:p w:rsidR="004C3178" w:rsidRPr="00F16C7B" w:rsidRDefault="004C3178" w:rsidP="00F16C7B">
      <w:pPr>
        <w:spacing w:after="0"/>
        <w:rPr>
          <w:sz w:val="24"/>
        </w:rPr>
      </w:pPr>
      <w:r>
        <w:rPr>
          <w:sz w:val="24"/>
        </w:rPr>
        <w:t>Une pré-inscription est nécessaire avant la validation définitive</w:t>
      </w:r>
    </w:p>
    <w:p w:rsidR="004C3178" w:rsidRDefault="004C3178" w:rsidP="00F16C7B">
      <w:pPr>
        <w:spacing w:after="0"/>
        <w:rPr>
          <w:sz w:val="24"/>
        </w:rPr>
      </w:pPr>
      <w:r>
        <w:rPr>
          <w:noProof/>
          <w:lang w:eastAsia="fr-FR"/>
        </w:rPr>
        <w:pict>
          <v:roundrect id="Rectangle à coins arrondis 6" o:spid="_x0000_s1027" style="position:absolute;margin-left:35.25pt;margin-top:3.1pt;width:447pt;height:63.75pt;z-index:-25165619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" fillcolor="window" strokecolor="yellow" strokeweight="2pt">
            <v:stroke joinstyle="miter"/>
            <w10:wrap anchorx="margin"/>
          </v:roundrect>
        </w:pict>
      </w:r>
    </w:p>
    <w:p w:rsidR="004C3178" w:rsidRDefault="004C3178" w:rsidP="00B24A0C">
      <w:pPr>
        <w:spacing w:after="0"/>
        <w:jc w:val="center"/>
        <w:rPr>
          <w:sz w:val="24"/>
        </w:rPr>
      </w:pPr>
      <w:r w:rsidRPr="00E9087B">
        <w:rPr>
          <w:b/>
          <w:sz w:val="24"/>
        </w:rPr>
        <w:t xml:space="preserve">Attention : ouverture du serveur  </w:t>
      </w:r>
      <w:r>
        <w:rPr>
          <w:b/>
          <w:sz w:val="24"/>
        </w:rPr>
        <w:t>du</w:t>
      </w:r>
      <w:r w:rsidRPr="00E9087B">
        <w:rPr>
          <w:b/>
          <w:sz w:val="24"/>
        </w:rPr>
        <w:t xml:space="preserve"> </w:t>
      </w:r>
      <w:r>
        <w:rPr>
          <w:b/>
          <w:sz w:val="24"/>
        </w:rPr>
        <w:t>12</w:t>
      </w:r>
      <w:r w:rsidRPr="00E9087B">
        <w:rPr>
          <w:b/>
          <w:sz w:val="24"/>
        </w:rPr>
        <w:t xml:space="preserve"> </w:t>
      </w:r>
      <w:r>
        <w:rPr>
          <w:b/>
          <w:sz w:val="24"/>
        </w:rPr>
        <w:t xml:space="preserve">décembre 13 h au </w:t>
      </w:r>
      <w:r w:rsidRPr="00E9087B">
        <w:rPr>
          <w:b/>
          <w:sz w:val="24"/>
        </w:rPr>
        <w:t xml:space="preserve"> </w:t>
      </w:r>
      <w:r>
        <w:rPr>
          <w:b/>
          <w:sz w:val="24"/>
        </w:rPr>
        <w:t>18 décembre 13</w:t>
      </w:r>
      <w:r w:rsidRPr="00E9087B">
        <w:rPr>
          <w:b/>
          <w:sz w:val="24"/>
        </w:rPr>
        <w:t xml:space="preserve"> heures :</w:t>
      </w:r>
    </w:p>
    <w:p w:rsidR="004C3178" w:rsidRDefault="004C3178" w:rsidP="00B24A0C">
      <w:pPr>
        <w:pStyle w:val="Heading3"/>
        <w:jc w:val="center"/>
        <w:rPr>
          <w:rFonts w:ascii="Calibri" w:hAnsi="Calibri"/>
          <w:color w:val="auto"/>
          <w:szCs w:val="22"/>
        </w:rPr>
      </w:pPr>
      <w:hyperlink r:id="rId6" w:history="1">
        <w:r w:rsidRPr="001D0FB0">
          <w:rPr>
            <w:rStyle w:val="Hyperlink"/>
          </w:rPr>
          <w:t>http://www.srias-occitanie.fr</w:t>
        </w:r>
      </w:hyperlink>
      <w:r>
        <w:t xml:space="preserve">          </w:t>
      </w:r>
      <w:r w:rsidRPr="003A1911">
        <w:rPr>
          <w:rFonts w:ascii="Calibri" w:hAnsi="Calibri"/>
          <w:color w:val="auto"/>
          <w:szCs w:val="22"/>
        </w:rPr>
        <w:t>module 'PRE-INSCRIPTIONS EN LIGNE'</w:t>
      </w:r>
    </w:p>
    <w:p w:rsidR="004C3178" w:rsidRPr="00A4567D" w:rsidRDefault="004C3178" w:rsidP="00A4567D"/>
    <w:p w:rsidR="004C3178" w:rsidRDefault="004C3178">
      <w:pPr>
        <w:rPr>
          <w:color w:val="000000"/>
          <w:sz w:val="24"/>
          <w:szCs w:val="24"/>
        </w:rPr>
      </w:pPr>
      <w:r>
        <w:rPr>
          <w:noProof/>
          <w:lang w:eastAsia="fr-FR"/>
        </w:rPr>
        <w:pict>
          <v:roundrect id="Rectangle à coins arrondis 5" o:spid="_x0000_s1028" style="position:absolute;margin-left:-7.5pt;margin-top:8.3pt;width:556.5pt;height:430.5pt;z-index:-25166131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" strokecolor="#5b9bd5" strokeweight="2pt">
            <v:stroke joinstyle="miter"/>
            <w10:wrap anchorx="margin"/>
          </v:roundrect>
        </w:pict>
      </w:r>
    </w:p>
    <w:p w:rsidR="004C3178" w:rsidRPr="00E9087B" w:rsidRDefault="004C3178" w:rsidP="000C7131">
      <w:pPr>
        <w:jc w:val="center"/>
        <w:rPr>
          <w:b/>
          <w:color w:val="000000"/>
          <w:sz w:val="24"/>
          <w:szCs w:val="24"/>
        </w:rPr>
      </w:pPr>
      <w:r w:rsidRPr="00E9087B">
        <w:rPr>
          <w:b/>
          <w:color w:val="000000"/>
          <w:sz w:val="24"/>
          <w:szCs w:val="24"/>
        </w:rPr>
        <w:t>Pour finaliser votre dossier vous aurez besoin de votre carte SRIAS</w:t>
      </w:r>
    </w:p>
    <w:p w:rsidR="004C3178" w:rsidRDefault="004C3178">
      <w:pPr>
        <w:rPr>
          <w:color w:val="000000"/>
          <w:sz w:val="24"/>
          <w:szCs w:val="24"/>
        </w:rPr>
      </w:pPr>
      <w:r w:rsidRPr="00E9087B">
        <w:rPr>
          <w:color w:val="000000"/>
          <w:sz w:val="24"/>
          <w:szCs w:val="24"/>
          <w:u w:val="single"/>
        </w:rPr>
        <w:t>Comment obtenir ma carte SRIAS</w:t>
      </w:r>
      <w:r>
        <w:rPr>
          <w:color w:val="000000"/>
          <w:sz w:val="24"/>
          <w:szCs w:val="24"/>
        </w:rPr>
        <w:t xml:space="preserve"> : </w:t>
      </w:r>
    </w:p>
    <w:p w:rsidR="004C3178" w:rsidRDefault="004C31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Renvoyez votre demande par courrier à :</w:t>
      </w:r>
    </w:p>
    <w:p w:rsidR="004C3178" w:rsidRDefault="004C31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Capucine Ruiz  Unsa Education Occitanie  474 allée Henri II de Montmorency 34000 Montpellier</w:t>
      </w:r>
    </w:p>
    <w:p w:rsidR="004C3178" w:rsidRDefault="004C31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 par mail à : occitanie@unsa-education.org</w:t>
      </w:r>
    </w:p>
    <w:p w:rsidR="004C3178" w:rsidRDefault="004C3178" w:rsidP="00971355">
      <w:pPr>
        <w:tabs>
          <w:tab w:val="left" w:pos="2460"/>
        </w:tabs>
        <w:rPr>
          <w:color w:val="000000"/>
          <w:sz w:val="24"/>
          <w:szCs w:val="24"/>
        </w:rPr>
      </w:pPr>
      <w:r>
        <w:rPr>
          <w:noProof/>
          <w:lang w:eastAsia="fr-FR"/>
        </w:rPr>
        <w:pict>
          <v:rect id="Rectangle 2" o:spid="_x0000_s1029" style="position:absolute;margin-left:42.75pt;margin-top:4.55pt;width:9pt;height:9.75pt;z-index:25165721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IghgIAAGs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" strokecolor="#1f4d78" strokeweight="1pt">
            <w10:wrap anchorx="margin"/>
          </v:rect>
        </w:pict>
      </w:r>
      <w:r>
        <w:rPr>
          <w:color w:val="000000"/>
          <w:sz w:val="24"/>
          <w:szCs w:val="24"/>
        </w:rPr>
        <w:t xml:space="preserve">         Je souhaiterai obtenir ma carte SRIAS</w:t>
      </w:r>
    </w:p>
    <w:p w:rsidR="004C3178" w:rsidRDefault="004C3178">
      <w:pPr>
        <w:rPr>
          <w:color w:val="000000"/>
          <w:sz w:val="24"/>
          <w:szCs w:val="24"/>
        </w:rPr>
      </w:pPr>
      <w:r>
        <w:rPr>
          <w:noProof/>
          <w:lang w:eastAsia="fr-FR"/>
        </w:rPr>
        <w:pict>
          <v:rect id="Rectangle 3" o:spid="_x0000_s1030" style="position:absolute;margin-left:6pt;margin-top:1.45pt;width:9pt;height:9.7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" fillcolor="window" strokecolor="#41719c" strokeweight="1pt">
            <w10:wrap anchorx="margin"/>
          </v:rect>
        </w:pict>
      </w:r>
      <w:r>
        <w:rPr>
          <w:color w:val="000000"/>
          <w:sz w:val="24"/>
          <w:szCs w:val="24"/>
        </w:rPr>
        <w:t xml:space="preserve">         Je souhaiterai connaître mon quotient familial </w:t>
      </w:r>
    </w:p>
    <w:tbl>
      <w:tblPr>
        <w:tblpPr w:leftFromText="141" w:rightFromText="141" w:vertAnchor="text" w:horzAnchor="margin" w:tblpXSpec="right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3544"/>
      </w:tblGrid>
      <w:tr w:rsidR="004C3178" w:rsidRPr="009D5BA3" w:rsidTr="009D5BA3">
        <w:trPr>
          <w:trHeight w:val="259"/>
        </w:trPr>
        <w:tc>
          <w:tcPr>
            <w:tcW w:w="279" w:type="dxa"/>
          </w:tcPr>
          <w:p w:rsidR="004C3178" w:rsidRPr="009D5BA3" w:rsidRDefault="004C3178" w:rsidP="009D5B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4C3178" w:rsidRPr="009D5BA3" w:rsidRDefault="004C3178" w:rsidP="009D5B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D5BA3">
              <w:rPr>
                <w:color w:val="000000"/>
                <w:sz w:val="24"/>
                <w:szCs w:val="24"/>
              </w:rPr>
              <w:t>Vacances</w:t>
            </w:r>
          </w:p>
        </w:tc>
      </w:tr>
      <w:tr w:rsidR="004C3178" w:rsidRPr="009D5BA3" w:rsidTr="009D5BA3">
        <w:trPr>
          <w:trHeight w:val="271"/>
        </w:trPr>
        <w:tc>
          <w:tcPr>
            <w:tcW w:w="279" w:type="dxa"/>
          </w:tcPr>
          <w:p w:rsidR="004C3178" w:rsidRPr="009D5BA3" w:rsidRDefault="004C3178" w:rsidP="009D5B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4C3178" w:rsidRPr="009D5BA3" w:rsidRDefault="004C3178" w:rsidP="009D5B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D5BA3">
              <w:rPr>
                <w:color w:val="000000"/>
                <w:sz w:val="24"/>
                <w:szCs w:val="24"/>
              </w:rPr>
              <w:t>Colonies Séjour ado</w:t>
            </w:r>
          </w:p>
        </w:tc>
      </w:tr>
      <w:tr w:rsidR="004C3178" w:rsidRPr="009D5BA3" w:rsidTr="009D5BA3">
        <w:trPr>
          <w:trHeight w:val="259"/>
        </w:trPr>
        <w:tc>
          <w:tcPr>
            <w:tcW w:w="279" w:type="dxa"/>
          </w:tcPr>
          <w:p w:rsidR="004C3178" w:rsidRPr="009D5BA3" w:rsidRDefault="004C3178" w:rsidP="009D5B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4C3178" w:rsidRPr="009D5BA3" w:rsidRDefault="004C3178" w:rsidP="009D5B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D5BA3">
              <w:rPr>
                <w:color w:val="000000"/>
                <w:sz w:val="24"/>
                <w:szCs w:val="24"/>
              </w:rPr>
              <w:t>Places en crèche</w:t>
            </w:r>
          </w:p>
        </w:tc>
      </w:tr>
      <w:tr w:rsidR="004C3178" w:rsidRPr="009D5BA3" w:rsidTr="009D5BA3">
        <w:trPr>
          <w:trHeight w:val="271"/>
        </w:trPr>
        <w:tc>
          <w:tcPr>
            <w:tcW w:w="279" w:type="dxa"/>
          </w:tcPr>
          <w:p w:rsidR="004C3178" w:rsidRPr="009D5BA3" w:rsidRDefault="004C3178" w:rsidP="009D5B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4C3178" w:rsidRPr="009D5BA3" w:rsidRDefault="004C3178" w:rsidP="009D5B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D5BA3">
              <w:rPr>
                <w:color w:val="000000"/>
                <w:sz w:val="24"/>
                <w:szCs w:val="24"/>
              </w:rPr>
              <w:t>Aides ministérielles : les PIM</w:t>
            </w:r>
          </w:p>
        </w:tc>
      </w:tr>
    </w:tbl>
    <w:p w:rsidR="004C3178" w:rsidRDefault="004C3178">
      <w:pPr>
        <w:rPr>
          <w:color w:val="000000"/>
          <w:sz w:val="24"/>
          <w:szCs w:val="24"/>
        </w:rPr>
      </w:pPr>
      <w:r>
        <w:rPr>
          <w:noProof/>
          <w:lang w:eastAsia="fr-FR"/>
        </w:rPr>
        <w:pict>
          <v:rect id="Rectangle 4" o:spid="_x0000_s1031" style="position:absolute;margin-left:5.25pt;margin-top:2.95pt;width:9pt;height:9.75pt;z-index:251659264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" fillcolor="window" strokecolor="#41719c" strokeweight="1pt">
            <w10:wrap anchorx="margin"/>
          </v:rect>
        </w:pict>
      </w:r>
      <w:r>
        <w:rPr>
          <w:color w:val="000000"/>
          <w:sz w:val="24"/>
          <w:szCs w:val="24"/>
        </w:rPr>
        <w:t xml:space="preserve">         Je souhaiterai connaître les actions de la SRIAS sur les :    </w:t>
      </w:r>
    </w:p>
    <w:p w:rsidR="004C3178" w:rsidRDefault="004C3178">
      <w:pPr>
        <w:rPr>
          <w:color w:val="000000"/>
          <w:sz w:val="24"/>
          <w:szCs w:val="24"/>
        </w:rPr>
      </w:pPr>
    </w:p>
    <w:p w:rsidR="004C3178" w:rsidRDefault="004C3178">
      <w:pPr>
        <w:rPr>
          <w:color w:val="000000"/>
          <w:sz w:val="24"/>
          <w:szCs w:val="24"/>
        </w:rPr>
      </w:pPr>
    </w:p>
    <w:p w:rsidR="004C3178" w:rsidRDefault="004C31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 :   ………………………………………………..                 Prénom :…………………………………………………………..</w:t>
      </w:r>
    </w:p>
    <w:p w:rsidR="004C3178" w:rsidRDefault="004C31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Numéro de téléphone :………………………………… …   Date de   naissance………………………………………….</w:t>
      </w:r>
    </w:p>
    <w:p w:rsidR="004C3178" w:rsidRDefault="004C31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Adresse mail : ………………………………………………………..@.......................................................................</w:t>
      </w:r>
    </w:p>
    <w:p w:rsidR="004C3178" w:rsidRDefault="004C31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Corps : ……………………………………………………………………………………………………………………………………………..</w:t>
      </w:r>
    </w:p>
    <w:p w:rsidR="004C3178" w:rsidRDefault="004C31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Etablissement/Service : …………………………………………………………………………………………………………………….</w:t>
      </w:r>
    </w:p>
    <w:sectPr w:rsidR="004C3178" w:rsidSect="0065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05D"/>
    <w:multiLevelType w:val="hybridMultilevel"/>
    <w:tmpl w:val="84AACD02"/>
    <w:lvl w:ilvl="0" w:tplc="3110B40A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5C1"/>
    <w:rsid w:val="000A6571"/>
    <w:rsid w:val="000C7131"/>
    <w:rsid w:val="001047DD"/>
    <w:rsid w:val="001417CC"/>
    <w:rsid w:val="00165D21"/>
    <w:rsid w:val="001774D1"/>
    <w:rsid w:val="001A5845"/>
    <w:rsid w:val="001D0FB0"/>
    <w:rsid w:val="00237B6D"/>
    <w:rsid w:val="00271919"/>
    <w:rsid w:val="002C31BA"/>
    <w:rsid w:val="00303488"/>
    <w:rsid w:val="00336178"/>
    <w:rsid w:val="00343FB4"/>
    <w:rsid w:val="0036234D"/>
    <w:rsid w:val="003735B1"/>
    <w:rsid w:val="0038053E"/>
    <w:rsid w:val="003A1911"/>
    <w:rsid w:val="003D11D5"/>
    <w:rsid w:val="003D5035"/>
    <w:rsid w:val="004451C6"/>
    <w:rsid w:val="0048735F"/>
    <w:rsid w:val="00490638"/>
    <w:rsid w:val="004B214B"/>
    <w:rsid w:val="004C3178"/>
    <w:rsid w:val="004D4E61"/>
    <w:rsid w:val="004D5F17"/>
    <w:rsid w:val="004E6571"/>
    <w:rsid w:val="004F210D"/>
    <w:rsid w:val="00527C7A"/>
    <w:rsid w:val="00551E6F"/>
    <w:rsid w:val="005B6F77"/>
    <w:rsid w:val="005E4E7D"/>
    <w:rsid w:val="006106D0"/>
    <w:rsid w:val="0061220F"/>
    <w:rsid w:val="00613A3F"/>
    <w:rsid w:val="0061553F"/>
    <w:rsid w:val="00637992"/>
    <w:rsid w:val="006555C1"/>
    <w:rsid w:val="00665922"/>
    <w:rsid w:val="006D0E1D"/>
    <w:rsid w:val="006F529A"/>
    <w:rsid w:val="007817D9"/>
    <w:rsid w:val="007B4442"/>
    <w:rsid w:val="007B5521"/>
    <w:rsid w:val="00811FC1"/>
    <w:rsid w:val="0081649A"/>
    <w:rsid w:val="00834BCE"/>
    <w:rsid w:val="00914D82"/>
    <w:rsid w:val="00971355"/>
    <w:rsid w:val="00983409"/>
    <w:rsid w:val="009C7D78"/>
    <w:rsid w:val="009D5BA3"/>
    <w:rsid w:val="009E1B1B"/>
    <w:rsid w:val="00A10CDC"/>
    <w:rsid w:val="00A4567D"/>
    <w:rsid w:val="00AB29A3"/>
    <w:rsid w:val="00B24A0C"/>
    <w:rsid w:val="00B27072"/>
    <w:rsid w:val="00B6297D"/>
    <w:rsid w:val="00B70366"/>
    <w:rsid w:val="00C02F60"/>
    <w:rsid w:val="00C80359"/>
    <w:rsid w:val="00C845C3"/>
    <w:rsid w:val="00D004DC"/>
    <w:rsid w:val="00D31F16"/>
    <w:rsid w:val="00E07DBB"/>
    <w:rsid w:val="00E2156D"/>
    <w:rsid w:val="00E9087B"/>
    <w:rsid w:val="00F16C7B"/>
    <w:rsid w:val="00F64BCD"/>
    <w:rsid w:val="00F67964"/>
    <w:rsid w:val="00FB6176"/>
    <w:rsid w:val="00FF3FC5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77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19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A1911"/>
    <w:rPr>
      <w:rFonts w:ascii="Calibri Light" w:hAnsi="Calibri Light" w:cs="Times New Roman"/>
      <w:color w:val="1F4D78"/>
      <w:sz w:val="24"/>
      <w:szCs w:val="24"/>
    </w:rPr>
  </w:style>
  <w:style w:type="character" w:styleId="Strong">
    <w:name w:val="Strong"/>
    <w:basedOn w:val="DefaultParagraphFont"/>
    <w:uiPriority w:val="99"/>
    <w:qFormat/>
    <w:rsid w:val="004B214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87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99"/>
    <w:rsid w:val="006155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297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A1911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as-occitan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245</Words>
  <Characters>1351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Capucine</dc:creator>
  <cp:keywords/>
  <dc:description/>
  <cp:lastModifiedBy>PROPRIETAIRE</cp:lastModifiedBy>
  <cp:revision>3</cp:revision>
  <cp:lastPrinted>2017-04-18T10:37:00Z</cp:lastPrinted>
  <dcterms:created xsi:type="dcterms:W3CDTF">2017-12-12T09:14:00Z</dcterms:created>
  <dcterms:modified xsi:type="dcterms:W3CDTF">2017-12-12T09:41:00Z</dcterms:modified>
</cp:coreProperties>
</file>