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C4" w:rsidRPr="00B5492F" w:rsidRDefault="00B936C4" w:rsidP="00BF09B2">
      <w:pPr>
        <w:jc w:val="center"/>
        <w:rPr>
          <w:rFonts w:ascii="Verdana" w:hAnsi="Verdana" w:cs="Calibri"/>
          <w:b/>
          <w:sz w:val="28"/>
          <w:szCs w:val="28"/>
          <w:u w:val="single"/>
        </w:rPr>
      </w:pPr>
      <w:r w:rsidRPr="00B5492F">
        <w:rPr>
          <w:rFonts w:ascii="Verdana" w:hAnsi="Verdana" w:cs="Calibri"/>
          <w:b/>
          <w:sz w:val="28"/>
          <w:szCs w:val="28"/>
          <w:u w:val="single"/>
        </w:rPr>
        <w:t>Avancement d’échelon 2017/2018 Classe normale et Hors classe</w:t>
      </w:r>
    </w:p>
    <w:p w:rsidR="00B936C4" w:rsidRDefault="00B936C4" w:rsidP="00B549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000000"/>
          <w:sz w:val="24"/>
          <w:szCs w:val="24"/>
          <w:u w:val="single"/>
          <w:lang w:eastAsia="fr-FR"/>
        </w:rPr>
      </w:pPr>
      <w:r w:rsidRPr="00B5492F">
        <w:rPr>
          <w:rFonts w:ascii="Verdana" w:hAnsi="Verdana"/>
          <w:b/>
          <w:color w:val="000000"/>
          <w:sz w:val="24"/>
          <w:szCs w:val="24"/>
          <w:u w:val="single"/>
          <w:lang w:eastAsia="fr-FR"/>
        </w:rPr>
        <w:t> Lors de la CAPD du 22 décembre 2017, ont été promus :</w:t>
      </w:r>
    </w:p>
    <w:p w:rsidR="00B936C4" w:rsidRPr="00750B14" w:rsidRDefault="00B936C4" w:rsidP="00B549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i/>
          <w:color w:val="000000"/>
          <w:sz w:val="24"/>
          <w:szCs w:val="24"/>
          <w:u w:val="single"/>
          <w:lang w:eastAsia="fr-FR"/>
        </w:rPr>
      </w:pPr>
      <w:r w:rsidRPr="00750B14">
        <w:rPr>
          <w:rFonts w:ascii="Verdana" w:hAnsi="Verdana"/>
          <w:b/>
          <w:i/>
          <w:color w:val="000000"/>
          <w:sz w:val="24"/>
          <w:szCs w:val="24"/>
          <w:u w:val="single"/>
          <w:lang w:eastAsia="fr-FR"/>
        </w:rPr>
        <w:t>CLASSE NORMALE</w:t>
      </w:r>
    </w:p>
    <w:p w:rsidR="00B936C4" w:rsidRDefault="00B936C4" w:rsidP="00B5492F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fr-FR"/>
        </w:rPr>
      </w:pPr>
      <w:r w:rsidRPr="00B5492F">
        <w:rPr>
          <w:rFonts w:ascii="Verdana" w:hAnsi="Verdana"/>
          <w:color w:val="000000"/>
          <w:sz w:val="20"/>
          <w:szCs w:val="20"/>
          <w:u w:val="single"/>
          <w:lang w:eastAsia="fr-FR"/>
        </w:rPr>
        <w:t xml:space="preserve">Au </w:t>
      </w:r>
      <w:r>
        <w:rPr>
          <w:rFonts w:ascii="Verdana" w:hAnsi="Verdana"/>
          <w:color w:val="000000"/>
          <w:sz w:val="20"/>
          <w:szCs w:val="20"/>
          <w:u w:val="single"/>
          <w:lang w:eastAsia="fr-FR"/>
        </w:rPr>
        <w:t>5</w:t>
      </w:r>
      <w:r w:rsidRPr="00B5492F">
        <w:rPr>
          <w:rFonts w:ascii="Verdana" w:hAnsi="Verdana"/>
          <w:color w:val="000000"/>
          <w:sz w:val="20"/>
          <w:szCs w:val="20"/>
          <w:u w:val="single"/>
          <w:vertAlign w:val="superscript"/>
          <w:lang w:eastAsia="fr-FR"/>
        </w:rPr>
        <w:t>ème</w:t>
      </w:r>
      <w:r w:rsidRPr="00B5492F">
        <w:rPr>
          <w:rFonts w:ascii="Verdana" w:hAnsi="Verdana"/>
          <w:color w:val="000000"/>
          <w:sz w:val="20"/>
          <w:szCs w:val="20"/>
          <w:u w:val="single"/>
          <w:lang w:eastAsia="fr-FR"/>
        </w:rPr>
        <w:t xml:space="preserve"> échelon CN</w:t>
      </w:r>
      <w:r w:rsidRPr="00B5492F">
        <w:rPr>
          <w:rFonts w:ascii="Verdana" w:hAnsi="Verdana"/>
          <w:color w:val="000000"/>
          <w:sz w:val="20"/>
          <w:szCs w:val="20"/>
          <w:lang w:eastAsia="fr-FR"/>
        </w:rPr>
        <w:t xml:space="preserve"> : </w:t>
      </w:r>
      <w:r>
        <w:rPr>
          <w:rFonts w:ascii="Verdana" w:hAnsi="Verdana"/>
          <w:color w:val="000000"/>
          <w:sz w:val="20"/>
          <w:szCs w:val="20"/>
          <w:lang w:eastAsia="fr-FR"/>
        </w:rPr>
        <w:t>GROUSSET Roxane (au 02/07/2018)</w:t>
      </w:r>
      <w:r w:rsidRPr="00B5492F">
        <w:rPr>
          <w:rFonts w:ascii="Verdana" w:hAnsi="Verdana"/>
          <w:color w:val="000000"/>
          <w:sz w:val="20"/>
          <w:szCs w:val="20"/>
          <w:lang w:eastAsia="fr-FR"/>
        </w:rPr>
        <w:t xml:space="preserve"> </w:t>
      </w:r>
    </w:p>
    <w:p w:rsidR="00B936C4" w:rsidRPr="00B5492F" w:rsidRDefault="00B936C4" w:rsidP="00B5492F">
      <w:pPr>
        <w:shd w:val="clear" w:color="auto" w:fill="FFFFFF"/>
        <w:spacing w:after="0" w:line="240" w:lineRule="auto"/>
        <w:ind w:left="2124"/>
        <w:jc w:val="both"/>
        <w:rPr>
          <w:rFonts w:ascii="Verdana" w:hAnsi="Verdana"/>
          <w:color w:val="000000"/>
          <w:sz w:val="20"/>
          <w:szCs w:val="20"/>
          <w:lang w:eastAsia="fr-FR"/>
        </w:rPr>
      </w:pPr>
      <w:r w:rsidRPr="00B5492F">
        <w:rPr>
          <w:rFonts w:ascii="Verdana" w:hAnsi="Verdana"/>
          <w:color w:val="000000"/>
          <w:sz w:val="20"/>
          <w:szCs w:val="20"/>
          <w:lang w:eastAsia="fr-FR"/>
        </w:rPr>
        <w:t>SALBURGO Julie (au 25/11/2017)</w:t>
      </w:r>
    </w:p>
    <w:p w:rsidR="00B936C4" w:rsidRDefault="00B936C4" w:rsidP="00BF09B2">
      <w:pPr>
        <w:rPr>
          <w:rFonts w:cs="Calibri"/>
          <w:sz w:val="20"/>
          <w:szCs w:val="20"/>
        </w:rPr>
      </w:pP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 w:rsidRPr="00B5492F">
        <w:rPr>
          <w:rFonts w:ascii="Verdana" w:hAnsi="Verdana" w:cs="Calibri"/>
          <w:sz w:val="20"/>
          <w:szCs w:val="20"/>
          <w:u w:val="single"/>
        </w:rPr>
        <w:t xml:space="preserve">Au </w:t>
      </w:r>
      <w:r>
        <w:rPr>
          <w:rFonts w:ascii="Verdana" w:hAnsi="Verdana" w:cs="Calibri"/>
          <w:sz w:val="20"/>
          <w:szCs w:val="20"/>
          <w:u w:val="single"/>
        </w:rPr>
        <w:t>6</w:t>
      </w:r>
      <w:r w:rsidRPr="00B5492F">
        <w:rPr>
          <w:rFonts w:ascii="Verdana" w:hAnsi="Verdana" w:cs="Calibri"/>
          <w:sz w:val="20"/>
          <w:szCs w:val="20"/>
          <w:u w:val="single"/>
          <w:vertAlign w:val="superscript"/>
        </w:rPr>
        <w:t>ème</w:t>
      </w:r>
      <w:r w:rsidRPr="00B5492F">
        <w:rPr>
          <w:rFonts w:ascii="Verdana" w:hAnsi="Verdana" w:cs="Calibri"/>
          <w:sz w:val="20"/>
          <w:szCs w:val="20"/>
          <w:u w:val="single"/>
        </w:rPr>
        <w:t xml:space="preserve"> échelon CN</w:t>
      </w:r>
      <w:r>
        <w:rPr>
          <w:rFonts w:ascii="Verdana" w:hAnsi="Verdana" w:cs="Calibri"/>
          <w:sz w:val="20"/>
          <w:szCs w:val="20"/>
        </w:rPr>
        <w:t> : ALMERAS Emilie (au 01/09/2017)</w:t>
      </w:r>
    </w:p>
    <w:p w:rsidR="00B936C4" w:rsidRDefault="00B936C4" w:rsidP="00202E0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 w:rsidRPr="00202E0B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LACROIX Caroline (au 01/03/2018)</w:t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 xml:space="preserve"> RAYNAL Aurélia (au 01/03/2018)</w:t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 xml:space="preserve"> VERNIERE Patrick (au 15/09/2017)</w:t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 xml:space="preserve"> VIDAL Manon (au 16/03/2018)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</w:p>
    <w:p w:rsidR="00B936C4" w:rsidRDefault="00B936C4" w:rsidP="00DF277E">
      <w:pPr>
        <w:spacing w:after="0"/>
        <w:ind w:left="1416" w:hanging="1416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  <w:u w:val="single"/>
        </w:rPr>
        <w:t>Au 7</w:t>
      </w:r>
      <w:r w:rsidRPr="00202E0B">
        <w:rPr>
          <w:rFonts w:ascii="Verdana" w:hAnsi="Verdana" w:cs="Calibri"/>
          <w:sz w:val="20"/>
          <w:szCs w:val="20"/>
          <w:u w:val="single"/>
          <w:vertAlign w:val="superscript"/>
        </w:rPr>
        <w:t>ème</w:t>
      </w:r>
      <w:r>
        <w:rPr>
          <w:rFonts w:ascii="Verdana" w:hAnsi="Verdana" w:cs="Calibri"/>
          <w:sz w:val="20"/>
          <w:szCs w:val="20"/>
          <w:u w:val="single"/>
        </w:rPr>
        <w:t xml:space="preserve"> échelon CN</w:t>
      </w:r>
      <w:r>
        <w:rPr>
          <w:rFonts w:ascii="Verdana" w:hAnsi="Verdana" w:cs="Calibri"/>
          <w:sz w:val="20"/>
          <w:szCs w:val="20"/>
        </w:rPr>
        <w:t> (dont 4 avec « boost »):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BONNEFILLE Fanny (au 01/03/2018)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BONNIEU Marjorie (au 01/09/2017)</w:t>
      </w:r>
      <w:r w:rsidRPr="00B90B41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BRUNEL Virginie (au 08/05/2018)</w:t>
      </w:r>
      <w:r w:rsidRPr="00B90B41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CAILLON Edmée (au 18/12/2017)</w:t>
      </w:r>
      <w:r w:rsidRPr="00B90B41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CERQUEIRA Guillaume (au 01/03/2018)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DUCASTEL Sonia (au 01/03/2018)</w:t>
      </w:r>
      <w:r w:rsidRPr="00B90B41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FRANGOS Melina (au 25/04/2018)</w:t>
      </w:r>
      <w:r w:rsidRPr="00B90B41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GUIGUES Jordane (au 01/03/2018)</w:t>
      </w:r>
      <w:r w:rsidRPr="00B90B41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LAVILLAT Gaëlle (au 01/03/2018)</w:t>
      </w:r>
      <w:r w:rsidRPr="00B90B41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LESCURE Emilie (au 19/05/2018)</w:t>
      </w:r>
      <w:r w:rsidRPr="00B90B41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MATHIEU Magaly (au 01/09/2017)</w:t>
      </w:r>
      <w:r w:rsidRPr="00B90B41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MAZOYER Mélanie (au 01/03/2018)</w:t>
      </w:r>
      <w:r w:rsidRPr="00B90B41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MERCIER Guilhem (au 02/01/2018)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MULLER Anne-Lise (au 01/03/2018)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PATTINSON Aurélie (au 01/03/2018)</w:t>
      </w:r>
      <w:r w:rsidRPr="00B90B41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POULIN Augustin (au 15/12/2017)</w:t>
      </w:r>
      <w:r w:rsidRPr="00B90B41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ROMERO Céline (au 01/03/2018)</w:t>
      </w:r>
      <w:r w:rsidRPr="00B90B41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TESTUD Mylène (au 01/09/2017)</w:t>
      </w: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</w:p>
    <w:p w:rsidR="00B936C4" w:rsidRDefault="00B936C4" w:rsidP="00B90B41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  <w:u w:val="single"/>
        </w:rPr>
        <w:t>Au 8</w:t>
      </w:r>
      <w:r w:rsidRPr="003A7049">
        <w:rPr>
          <w:rFonts w:ascii="Verdana" w:hAnsi="Verdana" w:cs="Calibri"/>
          <w:sz w:val="20"/>
          <w:szCs w:val="20"/>
          <w:u w:val="single"/>
          <w:vertAlign w:val="superscript"/>
        </w:rPr>
        <w:t>ème</w:t>
      </w:r>
      <w:r>
        <w:rPr>
          <w:rFonts w:ascii="Verdana" w:hAnsi="Verdana" w:cs="Calibri"/>
          <w:sz w:val="20"/>
          <w:szCs w:val="20"/>
          <w:u w:val="single"/>
        </w:rPr>
        <w:t xml:space="preserve"> échelon CN</w:t>
      </w:r>
      <w:r>
        <w:rPr>
          <w:rFonts w:ascii="Verdana" w:hAnsi="Verdana" w:cs="Calibri"/>
          <w:sz w:val="20"/>
          <w:szCs w:val="20"/>
        </w:rPr>
        <w:t> :</w:t>
      </w:r>
      <w:r>
        <w:rPr>
          <w:rFonts w:ascii="Verdana" w:hAnsi="Verdana" w:cs="Calibri"/>
          <w:sz w:val="20"/>
          <w:szCs w:val="20"/>
        </w:rPr>
        <w:tab/>
        <w:t>BACHIMONT Ivan (au 22/04/2018)</w:t>
      </w:r>
      <w:r w:rsidRPr="00C016F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CARREL Marion (au 01/03/2018)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EXBRAYAT Anne-Laure (au 01/04/2018)</w:t>
      </w:r>
      <w:r w:rsidRPr="00C016F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GERBAL Carole (au 12/07/2018)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HUREL Danièle (au 01/03/2018)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MARTINEZ Marie (au 05/12/2017)</w:t>
      </w:r>
      <w:r w:rsidRPr="00C016F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MEISSONNIER Nathalie (au 02/09/2017)</w:t>
      </w:r>
      <w:r w:rsidRPr="00C016F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MENOUX Sandra (au 01/12/2017)</w:t>
      </w:r>
      <w:r w:rsidRPr="00C016F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MORENO Stéphanie (au 08/06/2018)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MORIN Aurélie (au 01/01/2018)</w:t>
      </w:r>
      <w:r w:rsidRPr="00C016F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PUIG Alexandre (au 06/01/2018)</w:t>
      </w:r>
      <w:r w:rsidRPr="00C016F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SARRUT Régis (au 08/03/2018)</w:t>
      </w:r>
      <w:r w:rsidRPr="00C016F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SEGALA CALVO Laura (au 03/09/2017)</w:t>
      </w:r>
      <w:r w:rsidRPr="00C016F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SZYMIEZEK Jeanne (au 07/06/2018)</w:t>
      </w:r>
      <w:r w:rsidRPr="00C016F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THISSE Emilie (au 01/03/2018)</w:t>
      </w:r>
      <w:r w:rsidRPr="00C016F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THISSE Julien (au 01/03/2018)</w:t>
      </w:r>
      <w:r w:rsidRPr="00E722B7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VEZOLE Emilie (au 25/03/2018)</w:t>
      </w:r>
      <w:r w:rsidRPr="00E722B7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VIGUIER Fanny (au 01/09/2017)</w:t>
      </w:r>
    </w:p>
    <w:p w:rsidR="00B936C4" w:rsidRDefault="00B936C4" w:rsidP="00E722B7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YZERN Odile (au 27/07/2018)</w:t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1825D8">
      <w:pPr>
        <w:spacing w:after="0"/>
        <w:rPr>
          <w:rFonts w:ascii="Verdana" w:hAnsi="Verdana" w:cs="Calibri"/>
          <w:sz w:val="20"/>
          <w:szCs w:val="20"/>
          <w:u w:val="single"/>
        </w:rPr>
      </w:pPr>
    </w:p>
    <w:p w:rsidR="00B936C4" w:rsidRDefault="00B936C4" w:rsidP="001825D8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  <w:u w:val="single"/>
        </w:rPr>
        <w:t>Au 9</w:t>
      </w:r>
      <w:r w:rsidRPr="00B935B8">
        <w:rPr>
          <w:rFonts w:ascii="Verdana" w:hAnsi="Verdana" w:cs="Calibri"/>
          <w:sz w:val="20"/>
          <w:szCs w:val="20"/>
          <w:u w:val="single"/>
          <w:vertAlign w:val="superscript"/>
        </w:rPr>
        <w:t>ème</w:t>
      </w:r>
      <w:r>
        <w:rPr>
          <w:rFonts w:ascii="Verdana" w:hAnsi="Verdana" w:cs="Calibri"/>
          <w:sz w:val="20"/>
          <w:szCs w:val="20"/>
          <w:u w:val="single"/>
        </w:rPr>
        <w:t xml:space="preserve"> échelon CN</w:t>
      </w:r>
      <w:r>
        <w:rPr>
          <w:rFonts w:ascii="Verdana" w:hAnsi="Verdana" w:cs="Calibri"/>
          <w:sz w:val="20"/>
          <w:szCs w:val="20"/>
        </w:rPr>
        <w:t xml:space="preserve"> (dont 6 avec « boost ») </w:t>
      </w:r>
      <w:bookmarkStart w:id="0" w:name="_Hlk501628365"/>
      <w:r>
        <w:rPr>
          <w:rFonts w:ascii="Verdana" w:hAnsi="Verdana" w:cs="Calibri"/>
          <w:sz w:val="20"/>
          <w:szCs w:val="20"/>
        </w:rPr>
        <w:t>:</w:t>
      </w:r>
    </w:p>
    <w:p w:rsidR="00B936C4" w:rsidRDefault="00B936C4" w:rsidP="001825D8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>BOUSSAGOL Corinne (au 01/03/2018)</w:t>
      </w:r>
      <w:r w:rsidRPr="00A804B1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1964A9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CATRIN Magali (au 01/03/2018)</w:t>
      </w:r>
    </w:p>
    <w:p w:rsidR="00B936C4" w:rsidRDefault="00B936C4" w:rsidP="001964A9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CAUCAT Hugues (au 01/03/2018)</w:t>
      </w:r>
      <w:r w:rsidRPr="00A804B1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1964A9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DARDALHON Vivien (au 01/09/2017)</w:t>
      </w:r>
    </w:p>
    <w:p w:rsidR="00B936C4" w:rsidRDefault="00B936C4" w:rsidP="001825D8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FOLCO Mathilde (au 04/03/2018)</w:t>
      </w:r>
      <w:r w:rsidRPr="001964A9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1964A9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GALEOTE Yolande (au 21/07/2018)</w:t>
      </w:r>
    </w:p>
    <w:p w:rsidR="00B936C4" w:rsidRDefault="00B936C4" w:rsidP="001964A9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JOURDAN Claudie (au 16/08/2018)</w:t>
      </w:r>
      <w:r w:rsidRPr="00FF6B9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1825D8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LACOUR Héloïse (au 01/03/2018)</w:t>
      </w:r>
      <w:r w:rsidRPr="00FF6B9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1964A9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LAURAIRE Dominique (au 01/03/2018)</w:t>
      </w:r>
    </w:p>
    <w:p w:rsidR="00B936C4" w:rsidRDefault="00B936C4" w:rsidP="001964A9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MARCONNET Stéphane (au 01/11/2017)</w:t>
      </w:r>
      <w:r w:rsidRPr="00FF6B9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MAURIN Amélie (au 01/06/2018)</w:t>
      </w:r>
      <w:r w:rsidRPr="00FF6B9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1964A9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MERCADIER Cécile (au 09/05/2018)</w:t>
      </w:r>
      <w:r w:rsidRPr="00FF6B9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1964A9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MEZY Julien (au 22/05/2018)</w:t>
      </w:r>
    </w:p>
    <w:p w:rsidR="00B936C4" w:rsidRDefault="00B936C4" w:rsidP="001825D8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MOURGUES Aline (au 21/03/2018)</w:t>
      </w:r>
      <w:r w:rsidRPr="00FF6B9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1825D8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PERRIER Isabelle (au 01/03/2018)</w:t>
      </w:r>
      <w:r w:rsidRPr="00FF6B9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1964A9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PIOT Céline (au 31/09/2017)</w:t>
      </w:r>
      <w:r w:rsidRPr="00FF6B9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1964A9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POMMIER Florence (au 01/03/2018)</w:t>
      </w:r>
    </w:p>
    <w:p w:rsidR="00B936C4" w:rsidRDefault="00B936C4" w:rsidP="001825D8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RAMEAU Christian (au 01/05/2018)</w:t>
      </w:r>
    </w:p>
    <w:p w:rsidR="00B936C4" w:rsidRDefault="00B936C4" w:rsidP="001825D8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RIXTE Odile (au 01/03/2018)</w:t>
      </w:r>
      <w:r w:rsidRPr="001964A9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1964A9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ROQUEPLAN Thibault (au 01/03/2018)</w:t>
      </w:r>
      <w:r w:rsidRPr="00FF6B9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1964A9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ROUSSON Claudie (au 01/03/2018)</w:t>
      </w:r>
      <w:r w:rsidRPr="00FF6B9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1964A9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SABY Odile (au 25/06/2018)</w:t>
      </w:r>
    </w:p>
    <w:p w:rsidR="00B936C4" w:rsidRDefault="00B936C4" w:rsidP="001964A9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SALENDRES Jean-Sébastien (au 01/05/2018)</w:t>
      </w:r>
      <w:r w:rsidRPr="00FF6B9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1825D8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TAURISSON Samuelle (au 28/08/2018)</w:t>
      </w:r>
      <w:r w:rsidRPr="00FF6B9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1964A9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VALENTIN Brice (au 01/03/2018)</w:t>
      </w:r>
    </w:p>
    <w:p w:rsidR="00B936C4" w:rsidRDefault="00B936C4" w:rsidP="001964A9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VEYRUNES Lucie (au 30/06/2018)</w:t>
      </w:r>
      <w:r>
        <w:rPr>
          <w:rFonts w:ascii="Verdana" w:hAnsi="Verdana" w:cs="Calibri"/>
          <w:sz w:val="20"/>
          <w:szCs w:val="20"/>
        </w:rPr>
        <w:tab/>
      </w:r>
    </w:p>
    <w:bookmarkEnd w:id="0"/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AB1B5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  <w:u w:val="single"/>
        </w:rPr>
        <w:t>Au 10</w:t>
      </w:r>
      <w:r w:rsidRPr="00AB1B5B">
        <w:rPr>
          <w:rFonts w:ascii="Verdana" w:hAnsi="Verdana" w:cs="Calibri"/>
          <w:sz w:val="20"/>
          <w:szCs w:val="20"/>
          <w:u w:val="single"/>
          <w:vertAlign w:val="superscript"/>
        </w:rPr>
        <w:t>ème</w:t>
      </w:r>
      <w:r>
        <w:rPr>
          <w:rFonts w:ascii="Verdana" w:hAnsi="Verdana" w:cs="Calibri"/>
          <w:sz w:val="20"/>
          <w:szCs w:val="20"/>
          <w:u w:val="single"/>
        </w:rPr>
        <w:t xml:space="preserve"> échelon CN</w:t>
      </w:r>
      <w:r>
        <w:rPr>
          <w:rFonts w:ascii="Verdana" w:hAnsi="Verdana" w:cs="Calibri"/>
          <w:sz w:val="20"/>
          <w:szCs w:val="20"/>
        </w:rPr>
        <w:tab/>
        <w:t>: AURAND Laurence (au 01/05/2018)</w:t>
      </w:r>
    </w:p>
    <w:p w:rsidR="00B936C4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AURAND Sophie (au 01/03/2018)</w:t>
      </w:r>
    </w:p>
    <w:p w:rsidR="00B936C4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BONNAL-JAUVERT Véronique (au 01/03/2018)</w:t>
      </w:r>
    </w:p>
    <w:p w:rsidR="00B936C4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CLAIRIN Sandrine (au 18/09/2017)</w:t>
      </w:r>
    </w:p>
    <w:p w:rsidR="00B936C4" w:rsidRPr="00FF6B93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</w:t>
      </w:r>
      <w:r w:rsidRPr="00FF6B93">
        <w:rPr>
          <w:rFonts w:ascii="Verdana" w:hAnsi="Verdana" w:cs="Calibri"/>
          <w:sz w:val="20"/>
          <w:szCs w:val="20"/>
        </w:rPr>
        <w:t>DOUET Eric (au 01/03/2018)</w:t>
      </w:r>
    </w:p>
    <w:p w:rsidR="00B936C4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</w:t>
      </w:r>
      <w:r w:rsidRPr="00FF6B93">
        <w:rPr>
          <w:rFonts w:ascii="Verdana" w:hAnsi="Verdana" w:cs="Calibri"/>
          <w:sz w:val="20"/>
          <w:szCs w:val="20"/>
        </w:rPr>
        <w:t>DUCROS Isabelle (au 01/05/2018)</w:t>
      </w:r>
    </w:p>
    <w:p w:rsidR="00B936C4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FOURCAUD Sandrine (au 01/03/2018)</w:t>
      </w:r>
    </w:p>
    <w:p w:rsidR="00B936C4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LARGUIER Christophe (au 15/09/2017)</w:t>
      </w:r>
    </w:p>
    <w:p w:rsidR="00B936C4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MEJEAN Sébastien (au 01/11/2017)</w:t>
      </w:r>
    </w:p>
    <w:p w:rsidR="00B936C4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PARAYRE Christophe (au 15/07/2018)</w:t>
      </w:r>
      <w:r w:rsidRPr="00FF6B9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PELLET Magali (au 30/12/2017)</w:t>
      </w:r>
    </w:p>
    <w:p w:rsidR="00B936C4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PIGEAULT Gaëlle (au 16/07/2018)</w:t>
      </w:r>
    </w:p>
    <w:p w:rsidR="00B936C4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PORTAL Véronique (au 10/10/2017)</w:t>
      </w:r>
    </w:p>
    <w:p w:rsidR="00B936C4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RAYNAL Carole (au 30/04/2018)</w:t>
      </w:r>
    </w:p>
    <w:p w:rsidR="00B936C4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REGINCOS Michelle (au 15/09/2017)</w:t>
      </w:r>
    </w:p>
    <w:p w:rsidR="00B936C4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ROCHE Fabienne (au 01/11/2017)</w:t>
      </w:r>
    </w:p>
    <w:p w:rsidR="00B936C4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TERME Marie-Christine (au 01/03/2018)</w:t>
      </w:r>
      <w:r w:rsidRPr="00FF6B93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AB1B5B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TOURNEMIRE Sylvain (au 05/09/2017) </w:t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750B14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  <w:u w:val="single"/>
        </w:rPr>
        <w:t>Au 11</w:t>
      </w:r>
      <w:r w:rsidRPr="00B52F60">
        <w:rPr>
          <w:rFonts w:ascii="Verdana" w:hAnsi="Verdana" w:cs="Calibri"/>
          <w:sz w:val="20"/>
          <w:szCs w:val="20"/>
          <w:u w:val="single"/>
          <w:vertAlign w:val="superscript"/>
        </w:rPr>
        <w:t>ème</w:t>
      </w:r>
      <w:r>
        <w:rPr>
          <w:rFonts w:ascii="Verdana" w:hAnsi="Verdana" w:cs="Calibri"/>
          <w:sz w:val="20"/>
          <w:szCs w:val="20"/>
          <w:u w:val="single"/>
        </w:rPr>
        <w:t xml:space="preserve"> échelon CN</w:t>
      </w:r>
      <w:r>
        <w:rPr>
          <w:rFonts w:ascii="Verdana" w:hAnsi="Verdana" w:cs="Calibri"/>
          <w:sz w:val="20"/>
          <w:szCs w:val="20"/>
        </w:rPr>
        <w:t> : ARCHER Catherine (au 16/10/2017)</w:t>
      </w:r>
    </w:p>
    <w:p w:rsidR="00B936C4" w:rsidRDefault="00B936C4" w:rsidP="00750B14">
      <w:pPr>
        <w:spacing w:after="0"/>
        <w:ind w:left="212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BONHOMME Cécile (au 05/12/2017)</w:t>
      </w:r>
    </w:p>
    <w:p w:rsidR="00B936C4" w:rsidRDefault="00B936C4" w:rsidP="00750B14">
      <w:pPr>
        <w:spacing w:after="0"/>
        <w:ind w:left="212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CABANEL Alain (au 02/02/2018)</w:t>
      </w:r>
    </w:p>
    <w:p w:rsidR="00B936C4" w:rsidRDefault="00B936C4" w:rsidP="00750B14">
      <w:pPr>
        <w:spacing w:after="0"/>
        <w:ind w:left="212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CAZORLA Sylvie (au 16/11/2017)</w:t>
      </w:r>
      <w:r w:rsidRPr="001964A9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750B14">
      <w:pPr>
        <w:spacing w:after="0"/>
        <w:ind w:left="212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GUILLEM Elisabeth (au 01/11/2017)</w:t>
      </w:r>
      <w:r w:rsidRPr="001964A9">
        <w:rPr>
          <w:rFonts w:ascii="Verdana" w:hAnsi="Verdana" w:cs="Calibri"/>
          <w:sz w:val="20"/>
          <w:szCs w:val="20"/>
        </w:rPr>
        <w:t xml:space="preserve"> </w:t>
      </w:r>
    </w:p>
    <w:p w:rsidR="00B936C4" w:rsidRDefault="00B936C4" w:rsidP="001964A9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 xml:space="preserve">   LARUE Marie (au 19/12/2017)</w:t>
      </w:r>
    </w:p>
    <w:p w:rsidR="00B936C4" w:rsidRDefault="00B936C4" w:rsidP="001964A9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 xml:space="preserve">   MOULIN Jean-Michel (au 01/05/2018)</w:t>
      </w:r>
    </w:p>
    <w:p w:rsidR="00B936C4" w:rsidRDefault="00B936C4" w:rsidP="001964A9">
      <w:pPr>
        <w:spacing w:after="0"/>
        <w:rPr>
          <w:rFonts w:ascii="Verdana" w:hAnsi="Verdana" w:cs="Calibri"/>
          <w:sz w:val="20"/>
          <w:szCs w:val="20"/>
        </w:rPr>
      </w:pPr>
    </w:p>
    <w:p w:rsidR="00B936C4" w:rsidRDefault="00B936C4" w:rsidP="001964A9">
      <w:pPr>
        <w:spacing w:after="0"/>
        <w:rPr>
          <w:rFonts w:ascii="Verdana" w:hAnsi="Verdana" w:cs="Calibri"/>
          <w:b/>
          <w:i/>
          <w:sz w:val="24"/>
          <w:szCs w:val="24"/>
          <w:u w:val="single"/>
        </w:rPr>
      </w:pPr>
    </w:p>
    <w:p w:rsidR="00B936C4" w:rsidRDefault="00B936C4" w:rsidP="001964A9">
      <w:pPr>
        <w:spacing w:after="0"/>
        <w:rPr>
          <w:rFonts w:ascii="Verdana" w:hAnsi="Verdana" w:cs="Calibri"/>
          <w:b/>
          <w:i/>
          <w:sz w:val="24"/>
          <w:szCs w:val="24"/>
          <w:u w:val="single"/>
        </w:rPr>
      </w:pPr>
    </w:p>
    <w:p w:rsidR="00B936C4" w:rsidRPr="00750B14" w:rsidRDefault="00B936C4" w:rsidP="001964A9">
      <w:pPr>
        <w:spacing w:after="0"/>
        <w:rPr>
          <w:rFonts w:ascii="Verdana" w:hAnsi="Verdana" w:cs="Calibri"/>
          <w:b/>
          <w:i/>
          <w:sz w:val="24"/>
          <w:szCs w:val="24"/>
          <w:u w:val="single"/>
        </w:rPr>
      </w:pPr>
      <w:r>
        <w:rPr>
          <w:rFonts w:ascii="Verdana" w:hAnsi="Verdana" w:cs="Calibri"/>
          <w:b/>
          <w:i/>
          <w:sz w:val="24"/>
          <w:szCs w:val="24"/>
          <w:u w:val="single"/>
        </w:rPr>
        <w:t>HORS CLASSE</w:t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  <w:u w:val="single"/>
        </w:rPr>
        <w:t>Au 4</w:t>
      </w:r>
      <w:r w:rsidRPr="00B52F60">
        <w:rPr>
          <w:rFonts w:ascii="Verdana" w:hAnsi="Verdana" w:cs="Calibri"/>
          <w:sz w:val="20"/>
          <w:szCs w:val="20"/>
          <w:u w:val="single"/>
          <w:vertAlign w:val="superscript"/>
        </w:rPr>
        <w:t>ème</w:t>
      </w:r>
      <w:r>
        <w:rPr>
          <w:rFonts w:ascii="Verdana" w:hAnsi="Verdana" w:cs="Calibri"/>
          <w:sz w:val="20"/>
          <w:szCs w:val="20"/>
          <w:u w:val="single"/>
        </w:rPr>
        <w:t xml:space="preserve"> échelon HC</w:t>
      </w:r>
      <w:r>
        <w:rPr>
          <w:rFonts w:ascii="Verdana" w:hAnsi="Verdana" w:cs="Calibri"/>
          <w:sz w:val="20"/>
          <w:szCs w:val="20"/>
        </w:rPr>
        <w:t> : DENISET Fabienne (au 01/03/2018)</w:t>
      </w:r>
    </w:p>
    <w:p w:rsidR="00B936C4" w:rsidRDefault="00B936C4" w:rsidP="00750B14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 w:rsidRPr="00750B14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PAULET Geneviève (au 01/04/2018)</w:t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  <w:u w:val="single"/>
        </w:rPr>
        <w:t>Au 5</w:t>
      </w:r>
      <w:r w:rsidRPr="00C016F3">
        <w:rPr>
          <w:rFonts w:ascii="Verdana" w:hAnsi="Verdana" w:cs="Calibri"/>
          <w:sz w:val="20"/>
          <w:szCs w:val="20"/>
          <w:u w:val="single"/>
          <w:vertAlign w:val="superscript"/>
        </w:rPr>
        <w:t>ème</w:t>
      </w:r>
      <w:r>
        <w:rPr>
          <w:rFonts w:ascii="Verdana" w:hAnsi="Verdana" w:cs="Calibri"/>
          <w:sz w:val="20"/>
          <w:szCs w:val="20"/>
          <w:u w:val="single"/>
        </w:rPr>
        <w:t xml:space="preserve"> échelon HC</w:t>
      </w:r>
      <w:r>
        <w:rPr>
          <w:rFonts w:ascii="Verdana" w:hAnsi="Verdana" w:cs="Calibri"/>
          <w:sz w:val="20"/>
          <w:szCs w:val="20"/>
        </w:rPr>
        <w:t> :CHAPEL Cécile (au 02/06/2018)</w:t>
      </w:r>
    </w:p>
    <w:p w:rsidR="00B936C4" w:rsidRDefault="00B936C4" w:rsidP="00750B14">
      <w:pPr>
        <w:spacing w:after="0"/>
        <w:ind w:left="1416" w:firstLine="708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DUBUS Fabrice (au 25/05/2018)</w:t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>MAURE Catherine (au 05/01/2018)</w:t>
      </w:r>
    </w:p>
    <w:p w:rsidR="00B936C4" w:rsidRPr="00C016F3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Pr="00B52F60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B90B41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B90B41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B936C4" w:rsidRPr="00202E0B" w:rsidRDefault="00B936C4" w:rsidP="00202E0B">
      <w:pPr>
        <w:spacing w:after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bookmarkStart w:id="1" w:name="_GoBack"/>
      <w:bookmarkEnd w:id="1"/>
    </w:p>
    <w:sectPr w:rsidR="00B936C4" w:rsidRPr="00202E0B" w:rsidSect="00BF0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13D4"/>
    <w:multiLevelType w:val="multilevel"/>
    <w:tmpl w:val="9DA4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84305"/>
    <w:multiLevelType w:val="multilevel"/>
    <w:tmpl w:val="8F1A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540B4"/>
    <w:multiLevelType w:val="multilevel"/>
    <w:tmpl w:val="15F4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9B2"/>
    <w:rsid w:val="00121326"/>
    <w:rsid w:val="001825D8"/>
    <w:rsid w:val="001964A9"/>
    <w:rsid w:val="00202E0B"/>
    <w:rsid w:val="002344DD"/>
    <w:rsid w:val="00386C76"/>
    <w:rsid w:val="003A7049"/>
    <w:rsid w:val="004B3681"/>
    <w:rsid w:val="00692811"/>
    <w:rsid w:val="006F4709"/>
    <w:rsid w:val="00750B14"/>
    <w:rsid w:val="007A366A"/>
    <w:rsid w:val="00876553"/>
    <w:rsid w:val="00904F38"/>
    <w:rsid w:val="00921576"/>
    <w:rsid w:val="00963ACC"/>
    <w:rsid w:val="009A17D9"/>
    <w:rsid w:val="00A804B1"/>
    <w:rsid w:val="00AB1B5B"/>
    <w:rsid w:val="00B52F60"/>
    <w:rsid w:val="00B5492F"/>
    <w:rsid w:val="00B90B41"/>
    <w:rsid w:val="00B935B8"/>
    <w:rsid w:val="00B936C4"/>
    <w:rsid w:val="00BF09B2"/>
    <w:rsid w:val="00C016F3"/>
    <w:rsid w:val="00D83105"/>
    <w:rsid w:val="00D83287"/>
    <w:rsid w:val="00DF277E"/>
    <w:rsid w:val="00E722B7"/>
    <w:rsid w:val="00F65487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591</Words>
  <Characters>3251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Avancement d’échelon 2017/2018 Classe normale et Hors classe</dc:title>
  <dc:subject/>
  <dc:creator>AGSD</dc:creator>
  <cp:keywords/>
  <dc:description/>
  <cp:lastModifiedBy>PROPRIETAIRE</cp:lastModifiedBy>
  <cp:revision>4</cp:revision>
  <cp:lastPrinted>2017-12-22T07:27:00Z</cp:lastPrinted>
  <dcterms:created xsi:type="dcterms:W3CDTF">2017-12-22T07:27:00Z</dcterms:created>
  <dcterms:modified xsi:type="dcterms:W3CDTF">2017-12-22T10:05:00Z</dcterms:modified>
</cp:coreProperties>
</file>