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8778" w14:textId="77777777" w:rsidR="00886261" w:rsidRDefault="00886261" w:rsidP="00063F7E"/>
    <w:p w14:paraId="0D4AF75D" w14:textId="77777777" w:rsidR="00886261" w:rsidRDefault="00886261" w:rsidP="00063F7E"/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A1776C" w:rsidRPr="008153BB" w14:paraId="37AFF183" w14:textId="77777777" w:rsidTr="008153BB">
        <w:tc>
          <w:tcPr>
            <w:tcW w:w="8615" w:type="dxa"/>
            <w:tcBorders>
              <w:bottom w:val="nil"/>
            </w:tcBorders>
            <w:shd w:val="clear" w:color="auto" w:fill="auto"/>
          </w:tcPr>
          <w:p w14:paraId="10006C80" w14:textId="77777777" w:rsidR="00FE19FF" w:rsidRDefault="00FE19FF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F2970" w14:textId="77777777" w:rsidR="00AE340F" w:rsidRPr="008153BB" w:rsidRDefault="00A1776C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 xml:space="preserve">DEMANDE D’AUTORISATION D’ABSENCE DE DROIT ET FACULTATIVES ENSEIGNANTS </w:t>
            </w:r>
          </w:p>
          <w:p w14:paraId="26F59DB5" w14:textId="77777777" w:rsidR="00884488" w:rsidRPr="008153BB" w:rsidRDefault="00A1776C" w:rsidP="00063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>DU PREMIER DEGRE</w:t>
            </w:r>
            <w:r w:rsidR="00F657EB" w:rsidRPr="00CD73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PUBLIC</w:t>
            </w:r>
          </w:p>
        </w:tc>
      </w:tr>
      <w:tr w:rsidR="00A1776C" w:rsidRPr="008153BB" w14:paraId="31A27F26" w14:textId="77777777" w:rsidTr="008153BB">
        <w:tc>
          <w:tcPr>
            <w:tcW w:w="8615" w:type="dxa"/>
            <w:tcBorders>
              <w:top w:val="nil"/>
            </w:tcBorders>
            <w:shd w:val="clear" w:color="auto" w:fill="auto"/>
          </w:tcPr>
          <w:p w14:paraId="73D0F060" w14:textId="77777777" w:rsidR="00A1776C" w:rsidRPr="008153BB" w:rsidRDefault="00A1776C" w:rsidP="00063F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49A6A" w14:textId="77777777" w:rsidR="004D05BE" w:rsidRDefault="004D05BE" w:rsidP="00063F7E">
      <w:pPr>
        <w:ind w:left="1416" w:firstLine="708"/>
        <w:jc w:val="center"/>
        <w:rPr>
          <w:rFonts w:ascii="Arial" w:hAnsi="Arial" w:cs="Arial"/>
          <w:b/>
          <w:sz w:val="18"/>
          <w:szCs w:val="18"/>
        </w:rPr>
      </w:pPr>
      <w:r w:rsidRPr="00884488">
        <w:rPr>
          <w:rFonts w:ascii="Arial" w:hAnsi="Arial" w:cs="Arial"/>
          <w:b/>
          <w:sz w:val="18"/>
          <w:szCs w:val="18"/>
        </w:rPr>
        <w:t>Texte de références : Circulaire n° 2002-168 du 2 août 2002</w:t>
      </w:r>
    </w:p>
    <w:p w14:paraId="5FD4A488" w14:textId="77777777" w:rsidR="00800562" w:rsidRDefault="00800562" w:rsidP="00063F7E">
      <w:pPr>
        <w:ind w:left="1416" w:firstLine="708"/>
        <w:jc w:val="center"/>
        <w:rPr>
          <w:rFonts w:ascii="Arial" w:hAnsi="Arial" w:cs="Arial"/>
          <w:b/>
          <w:sz w:val="18"/>
          <w:szCs w:val="18"/>
        </w:rPr>
      </w:pPr>
    </w:p>
    <w:p w14:paraId="7BB8CEF1" w14:textId="77777777" w:rsidR="00800562" w:rsidRPr="00884488" w:rsidRDefault="00800562" w:rsidP="00063F7E">
      <w:pPr>
        <w:ind w:left="1416" w:firstLine="708"/>
        <w:jc w:val="center"/>
        <w:rPr>
          <w:rFonts w:ascii="Arial" w:hAnsi="Arial" w:cs="Arial"/>
          <w:b/>
          <w:sz w:val="18"/>
          <w:szCs w:val="18"/>
        </w:rPr>
      </w:pPr>
    </w:p>
    <w:p w14:paraId="7BE7F613" w14:textId="77777777" w:rsidR="002F145B" w:rsidRPr="00CD73DD" w:rsidRDefault="00F657EB" w:rsidP="00063F7E">
      <w:pPr>
        <w:shd w:val="clear" w:color="auto" w:fill="D9D9D9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73DD">
        <w:rPr>
          <w:rFonts w:ascii="Arial" w:hAnsi="Arial" w:cs="Arial"/>
          <w:b/>
          <w:color w:val="000000"/>
          <w:sz w:val="18"/>
          <w:szCs w:val="18"/>
        </w:rPr>
        <w:t>(</w:t>
      </w:r>
      <w:r w:rsidR="000706A0" w:rsidRPr="00CD73DD">
        <w:rPr>
          <w:rFonts w:ascii="Arial" w:hAnsi="Arial" w:cs="Arial"/>
          <w:b/>
          <w:color w:val="000000"/>
          <w:sz w:val="18"/>
          <w:szCs w:val="18"/>
        </w:rPr>
        <w:t>Imprimé</w:t>
      </w:r>
      <w:r w:rsidRPr="00CD73DD">
        <w:rPr>
          <w:rFonts w:ascii="Arial" w:hAnsi="Arial" w:cs="Arial"/>
          <w:b/>
          <w:color w:val="000000"/>
          <w:sz w:val="18"/>
          <w:szCs w:val="18"/>
        </w:rPr>
        <w:t xml:space="preserve"> à remplir par l’enseignant et à retourner à l’IEN de votre circonscription)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65"/>
      </w:tblGrid>
      <w:tr w:rsidR="00A40F11" w:rsidRPr="008153BB" w14:paraId="2F04304F" w14:textId="77777777" w:rsidTr="00063F7E">
        <w:trPr>
          <w:trHeight w:val="459"/>
        </w:trPr>
        <w:tc>
          <w:tcPr>
            <w:tcW w:w="5331" w:type="dxa"/>
            <w:shd w:val="clear" w:color="auto" w:fill="auto"/>
            <w:vAlign w:val="center"/>
          </w:tcPr>
          <w:p w14:paraId="0CD820EE" w14:textId="77777777" w:rsidR="00A40F11" w:rsidRPr="008153BB" w:rsidRDefault="00A40F11" w:rsidP="00063F7E">
            <w:pPr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Ecole :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5A73FED6" w14:textId="77777777" w:rsidR="00A40F11" w:rsidRPr="008153BB" w:rsidRDefault="00A40F11" w:rsidP="00063F7E">
            <w:pPr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Circonscription :</w:t>
            </w:r>
          </w:p>
        </w:tc>
      </w:tr>
    </w:tbl>
    <w:p w14:paraId="4EBE1500" w14:textId="77777777" w:rsidR="009B734F" w:rsidRPr="00642A1C" w:rsidRDefault="009B734F" w:rsidP="00063F7E">
      <w:pPr>
        <w:tabs>
          <w:tab w:val="right" w:leader="dot" w:pos="10348"/>
        </w:tabs>
        <w:rPr>
          <w:rFonts w:ascii="Arial" w:hAnsi="Arial" w:cs="Arial"/>
          <w:sz w:val="16"/>
          <w:szCs w:val="16"/>
        </w:rPr>
      </w:pPr>
    </w:p>
    <w:p w14:paraId="6D3873B8" w14:textId="77777777" w:rsidR="00A40F11" w:rsidRDefault="00C4102B" w:rsidP="00063F7E">
      <w:pPr>
        <w:tabs>
          <w:tab w:val="right" w:leader="dot" w:pos="103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362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9BC4811" w14:textId="77777777" w:rsidR="00642A1C" w:rsidRPr="00642A1C" w:rsidRDefault="00642A1C" w:rsidP="00063F7E">
      <w:pPr>
        <w:tabs>
          <w:tab w:val="right" w:leader="dot" w:pos="10348"/>
        </w:tabs>
        <w:rPr>
          <w:rFonts w:ascii="Arial" w:hAnsi="Arial" w:cs="Arial"/>
          <w:sz w:val="16"/>
          <w:szCs w:val="16"/>
        </w:rPr>
      </w:pPr>
    </w:p>
    <w:p w14:paraId="37256F25" w14:textId="77777777" w:rsidR="00A40F11" w:rsidRDefault="00A40F11" w:rsidP="00063F7E">
      <w:pPr>
        <w:tabs>
          <w:tab w:val="right" w:leader="dot" w:pos="10348"/>
        </w:tabs>
        <w:rPr>
          <w:rFonts w:ascii="Arial" w:hAnsi="Arial" w:cs="Arial"/>
          <w:sz w:val="20"/>
          <w:szCs w:val="20"/>
        </w:rPr>
      </w:pPr>
      <w:r w:rsidRPr="00192826">
        <w:rPr>
          <w:rFonts w:ascii="Arial" w:hAnsi="Arial" w:cs="Arial"/>
          <w:sz w:val="20"/>
          <w:szCs w:val="20"/>
        </w:rPr>
        <w:t>Prénom</w:t>
      </w:r>
      <w:r w:rsidR="00362DE8">
        <w:rPr>
          <w:rFonts w:ascii="Arial" w:hAnsi="Arial" w:cs="Arial"/>
          <w:sz w:val="20"/>
          <w:szCs w:val="20"/>
        </w:rPr>
        <w:t xml:space="preserve"> </w:t>
      </w:r>
      <w:r w:rsidR="00C4102B">
        <w:rPr>
          <w:rFonts w:ascii="Arial" w:hAnsi="Arial" w:cs="Arial"/>
          <w:sz w:val="20"/>
          <w:szCs w:val="20"/>
        </w:rPr>
        <w:tab/>
      </w:r>
    </w:p>
    <w:p w14:paraId="3225B669" w14:textId="77777777" w:rsidR="00642A1C" w:rsidRPr="00642A1C" w:rsidRDefault="00642A1C" w:rsidP="00063F7E">
      <w:pPr>
        <w:tabs>
          <w:tab w:val="right" w:leader="dot" w:pos="10348"/>
        </w:tabs>
        <w:rPr>
          <w:rFonts w:ascii="Arial" w:hAnsi="Arial" w:cs="Arial"/>
          <w:sz w:val="16"/>
          <w:szCs w:val="16"/>
        </w:rPr>
      </w:pPr>
    </w:p>
    <w:p w14:paraId="6BD3970F" w14:textId="77777777" w:rsidR="00A40F11" w:rsidRDefault="00C4102B" w:rsidP="00063F7E">
      <w:pPr>
        <w:tabs>
          <w:tab w:val="left" w:pos="1134"/>
          <w:tab w:val="left" w:pos="2694"/>
          <w:tab w:val="left" w:pos="4111"/>
          <w:tab w:val="left" w:pos="5103"/>
          <w:tab w:val="left" w:pos="6804"/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5635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directeur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21258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 w:rsidR="00AF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adjoint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-180537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 w:rsidR="00AF3D37">
        <w:rPr>
          <w:rFonts w:ascii="Arial" w:hAnsi="Arial" w:cs="Arial"/>
          <w:sz w:val="20"/>
          <w:szCs w:val="20"/>
        </w:rPr>
        <w:t xml:space="preserve"> </w:t>
      </w:r>
      <w:r w:rsidR="000E3722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94820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 w:rsidR="00AF3D37">
        <w:rPr>
          <w:rFonts w:ascii="Arial" w:hAnsi="Arial" w:cs="Arial"/>
          <w:sz w:val="20"/>
          <w:szCs w:val="20"/>
        </w:rPr>
        <w:t xml:space="preserve"> </w:t>
      </w:r>
      <w:r w:rsidR="00E86F30">
        <w:rPr>
          <w:rFonts w:ascii="Arial" w:hAnsi="Arial" w:cs="Arial"/>
          <w:sz w:val="20"/>
          <w:szCs w:val="20"/>
        </w:rPr>
        <w:t xml:space="preserve"> AESH</w:t>
      </w:r>
      <w:r>
        <w:rPr>
          <w:rFonts w:ascii="Arial" w:hAnsi="Arial" w:cs="Arial"/>
          <w:sz w:val="20"/>
          <w:szCs w:val="20"/>
        </w:rPr>
        <w:tab/>
        <w:t>Niveau de classe :</w:t>
      </w:r>
      <w:r w:rsidR="00362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F570E24" w14:textId="77777777" w:rsidR="00642A1C" w:rsidRPr="00642A1C" w:rsidRDefault="00642A1C" w:rsidP="00063F7E">
      <w:pPr>
        <w:tabs>
          <w:tab w:val="left" w:pos="1134"/>
          <w:tab w:val="left" w:pos="2694"/>
          <w:tab w:val="left" w:pos="4111"/>
          <w:tab w:val="left" w:pos="5103"/>
          <w:tab w:val="left" w:pos="6804"/>
          <w:tab w:val="left" w:leader="dot" w:pos="10206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704"/>
        <w:gridCol w:w="2633"/>
        <w:gridCol w:w="3024"/>
      </w:tblGrid>
      <w:tr w:rsidR="004D05BE" w:rsidRPr="008153BB" w14:paraId="058FB142" w14:textId="77777777" w:rsidTr="008153BB">
        <w:tc>
          <w:tcPr>
            <w:tcW w:w="10739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9C63FF0" w14:textId="77777777" w:rsidR="004D05BE" w:rsidRPr="008153BB" w:rsidRDefault="004D05BE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Motif de la demande, joindre impérativement un justificatif :</w:t>
            </w:r>
          </w:p>
        </w:tc>
      </w:tr>
      <w:tr w:rsidR="004D05BE" w:rsidRPr="008153BB" w14:paraId="4F9DC36A" w14:textId="77777777" w:rsidTr="008153BB">
        <w:tc>
          <w:tcPr>
            <w:tcW w:w="107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48FE6FF" w14:textId="77777777" w:rsidR="004D05BE" w:rsidRPr="008153BB" w:rsidRDefault="00982BF0" w:rsidP="00063F7E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9203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EC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AF3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 xml:space="preserve"> Pour examen médical lié à la grossesse</w:t>
            </w:r>
            <w:r w:rsidR="0018275A">
              <w:rPr>
                <w:rFonts w:ascii="Arial" w:hAnsi="Arial" w:cs="Arial"/>
                <w:sz w:val="16"/>
                <w:szCs w:val="16"/>
              </w:rPr>
              <w:tab/>
            </w:r>
            <w:r w:rsidR="002F1996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>(joindre un certificat médical)</w:t>
            </w:r>
          </w:p>
        </w:tc>
      </w:tr>
      <w:tr w:rsidR="004D05BE" w:rsidRPr="008153BB" w14:paraId="3335F8C3" w14:textId="77777777" w:rsidTr="008153BB">
        <w:tc>
          <w:tcPr>
            <w:tcW w:w="107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25EA03B" w14:textId="77777777" w:rsidR="004D05BE" w:rsidRPr="008153BB" w:rsidRDefault="00982BF0" w:rsidP="00063F7E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18509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2B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AF3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 xml:space="preserve"> Pour autre examen médical</w:t>
            </w:r>
            <w:r w:rsidR="0018275A">
              <w:rPr>
                <w:rFonts w:ascii="Arial" w:hAnsi="Arial" w:cs="Arial"/>
                <w:sz w:val="16"/>
                <w:szCs w:val="16"/>
              </w:rPr>
              <w:tab/>
            </w:r>
            <w:r w:rsidR="002F1996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>(joindre un certificat médical)</w:t>
            </w:r>
          </w:p>
        </w:tc>
      </w:tr>
      <w:tr w:rsidR="004D05BE" w:rsidRPr="008153BB" w14:paraId="4ACA46F5" w14:textId="77777777" w:rsidTr="008153BB">
        <w:tc>
          <w:tcPr>
            <w:tcW w:w="107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951819" w14:textId="77777777" w:rsidR="004D05BE" w:rsidRPr="008153BB" w:rsidRDefault="00982BF0" w:rsidP="00063F7E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8609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2B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182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 xml:space="preserve"> Pour garde enfant malade</w:t>
            </w:r>
            <w:r w:rsidR="0018275A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>(joindre un certificat médical)</w:t>
            </w:r>
          </w:p>
        </w:tc>
      </w:tr>
      <w:tr w:rsidR="007D2065" w:rsidRPr="008153BB" w14:paraId="7D5D6CEE" w14:textId="77777777" w:rsidTr="008153BB">
        <w:tc>
          <w:tcPr>
            <w:tcW w:w="2192" w:type="dxa"/>
            <w:tcBorders>
              <w:bottom w:val="nil"/>
            </w:tcBorders>
            <w:shd w:val="clear" w:color="auto" w:fill="auto"/>
          </w:tcPr>
          <w:p w14:paraId="4D10F09B" w14:textId="77777777"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Evènements familiaux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auto"/>
          </w:tcPr>
          <w:p w14:paraId="1DEB4EB7" w14:textId="77777777"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Exercice de droit syndical</w:t>
            </w:r>
          </w:p>
        </w:tc>
        <w:tc>
          <w:tcPr>
            <w:tcW w:w="2721" w:type="dxa"/>
            <w:tcBorders>
              <w:bottom w:val="nil"/>
            </w:tcBorders>
            <w:shd w:val="clear" w:color="auto" w:fill="auto"/>
          </w:tcPr>
          <w:p w14:paraId="6737853D" w14:textId="77777777"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Exercice de fonctions électives</w:t>
            </w: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14:paraId="57FF6F4B" w14:textId="77777777"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Divers</w:t>
            </w:r>
          </w:p>
        </w:tc>
      </w:tr>
      <w:tr w:rsidR="00F8094E" w:rsidRPr="008153BB" w14:paraId="0F7CDA8C" w14:textId="77777777" w:rsidTr="008153BB">
        <w:tc>
          <w:tcPr>
            <w:tcW w:w="2192" w:type="dxa"/>
            <w:vMerge w:val="restart"/>
            <w:tcBorders>
              <w:top w:val="nil"/>
            </w:tcBorders>
            <w:shd w:val="clear" w:color="auto" w:fill="auto"/>
          </w:tcPr>
          <w:p w14:paraId="0428DAC1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39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mariage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ou pacs</w:t>
            </w:r>
          </w:p>
          <w:p w14:paraId="2E5CCDFE" w14:textId="77777777"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5765BC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9306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AE340F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décès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ou maladie très grave (1)</w:t>
            </w:r>
          </w:p>
          <w:p w14:paraId="68E6BCAE" w14:textId="77777777"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E141D0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6061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naissance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ou adoption</w:t>
            </w:r>
          </w:p>
          <w:p w14:paraId="3AA6CA44" w14:textId="77777777" w:rsidR="00F657EB" w:rsidRDefault="00F657EB" w:rsidP="00063F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A565D" w14:textId="77777777" w:rsidR="00F657EB" w:rsidRPr="00CD73DD" w:rsidRDefault="00F657EB" w:rsidP="00063F7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73DD">
              <w:rPr>
                <w:rFonts w:ascii="Arial" w:hAnsi="Arial" w:cs="Arial"/>
                <w:color w:val="000000"/>
                <w:sz w:val="16"/>
                <w:szCs w:val="16"/>
              </w:rPr>
              <w:t>Degré de parenté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</w:tcPr>
          <w:p w14:paraId="40C00873" w14:textId="77777777" w:rsidR="00F8094E" w:rsidRPr="008153BB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241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autorisation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d’absence accordée aux représentants des organisations syndicales</w:t>
            </w:r>
            <w:r w:rsidR="00D12AD2" w:rsidRPr="008153BB">
              <w:rPr>
                <w:rFonts w:ascii="Arial" w:hAnsi="Arial" w:cs="Arial"/>
                <w:sz w:val="16"/>
                <w:szCs w:val="16"/>
              </w:rPr>
              <w:t xml:space="preserve"> (article 13 et 16, convocation de votre syndicat)</w:t>
            </w:r>
          </w:p>
          <w:p w14:paraId="2210F560" w14:textId="77777777" w:rsidR="00D12AD2" w:rsidRPr="008153BB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525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D12AD2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12AD2" w:rsidRPr="008153BB">
              <w:rPr>
                <w:rFonts w:ascii="Arial" w:hAnsi="Arial" w:cs="Arial"/>
                <w:sz w:val="16"/>
                <w:szCs w:val="16"/>
              </w:rPr>
              <w:t>autorisation</w:t>
            </w:r>
            <w:proofErr w:type="gramEnd"/>
            <w:r w:rsidR="00D12AD2" w:rsidRPr="008153BB">
              <w:rPr>
                <w:rFonts w:ascii="Arial" w:hAnsi="Arial" w:cs="Arial"/>
                <w:sz w:val="16"/>
                <w:szCs w:val="16"/>
              </w:rPr>
              <w:t xml:space="preserve"> d’absence accordée aux représentants des organisations syndicales (article 15, convocation de l’administration)</w:t>
            </w:r>
          </w:p>
        </w:tc>
        <w:tc>
          <w:tcPr>
            <w:tcW w:w="2721" w:type="dxa"/>
            <w:vMerge w:val="restart"/>
            <w:tcBorders>
              <w:top w:val="nil"/>
            </w:tcBorders>
            <w:shd w:val="clear" w:color="auto" w:fill="auto"/>
          </w:tcPr>
          <w:p w14:paraId="7FA2364B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2949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exercice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de mandat électif</w:t>
            </w:r>
          </w:p>
          <w:p w14:paraId="0D09D3F6" w14:textId="77777777"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152975" w14:textId="77777777" w:rsidR="00F8094E" w:rsidRPr="008153BB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20972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autorisation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d’absences accordées aux membres d’un conseil municipal, général, ou régional pour participer aux séances plénières, aux réunions des commissions dont ils font partie</w:t>
            </w:r>
          </w:p>
        </w:tc>
        <w:tc>
          <w:tcPr>
            <w:tcW w:w="3041" w:type="dxa"/>
            <w:vMerge w:val="restart"/>
            <w:tcBorders>
              <w:top w:val="nil"/>
            </w:tcBorders>
            <w:shd w:val="clear" w:color="auto" w:fill="auto"/>
          </w:tcPr>
          <w:p w14:paraId="3FE443F9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20999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jury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cour d’assises</w:t>
            </w:r>
          </w:p>
          <w:p w14:paraId="33107276" w14:textId="77777777"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03EBE4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9227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concours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fonction publique</w:t>
            </w:r>
          </w:p>
          <w:p w14:paraId="467D4732" w14:textId="77777777"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2119F0" w14:textId="77777777" w:rsidR="00F8094E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265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convocation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pour participer à des jurys de concours</w:t>
            </w:r>
          </w:p>
          <w:p w14:paraId="43ECDEAF" w14:textId="77777777"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27B8E3" w14:textId="77777777" w:rsidR="00F8094E" w:rsidRPr="008153BB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9426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autre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(à préciser) :</w:t>
            </w:r>
          </w:p>
          <w:p w14:paraId="1BECCA16" w14:textId="77777777" w:rsidR="00F8094E" w:rsidRDefault="000E5953" w:rsidP="00063F7E">
            <w:pPr>
              <w:tabs>
                <w:tab w:val="left" w:leader="dot" w:pos="2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117DF0" w14:textId="77777777" w:rsidR="00063F7E" w:rsidRPr="00063F7E" w:rsidRDefault="00063F7E" w:rsidP="00063F7E">
            <w:pPr>
              <w:tabs>
                <w:tab w:val="left" w:leader="dot" w:pos="2512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819591F" w14:textId="77777777" w:rsidR="000E5953" w:rsidRPr="008153BB" w:rsidRDefault="000E5953" w:rsidP="00063F7E">
            <w:pPr>
              <w:tabs>
                <w:tab w:val="left" w:leader="dot" w:pos="2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8094E" w:rsidRPr="008153BB" w14:paraId="75BBA2C4" w14:textId="77777777" w:rsidTr="008153BB">
        <w:tc>
          <w:tcPr>
            <w:tcW w:w="2192" w:type="dxa"/>
            <w:vMerge/>
            <w:shd w:val="clear" w:color="auto" w:fill="auto"/>
          </w:tcPr>
          <w:p w14:paraId="43D8EFFF" w14:textId="77777777" w:rsidR="00F8094E" w:rsidRPr="008153BB" w:rsidRDefault="00F8094E" w:rsidP="00063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BD9E2" w14:textId="77777777" w:rsidR="00F8094E" w:rsidRPr="008153BB" w:rsidRDefault="00982BF0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15180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FA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congés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de formation syndicale</w:t>
            </w:r>
          </w:p>
        </w:tc>
        <w:tc>
          <w:tcPr>
            <w:tcW w:w="2721" w:type="dxa"/>
            <w:vMerge/>
            <w:shd w:val="clear" w:color="auto" w:fill="auto"/>
          </w:tcPr>
          <w:p w14:paraId="4E62A18C" w14:textId="77777777" w:rsidR="00F8094E" w:rsidRPr="008153BB" w:rsidRDefault="00F8094E" w:rsidP="00063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38DC47CF" w14:textId="77777777" w:rsidR="00F8094E" w:rsidRPr="008153BB" w:rsidRDefault="00F8094E" w:rsidP="00063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603FDA" w14:textId="77777777" w:rsidR="00A256BE" w:rsidRPr="00884488" w:rsidRDefault="004C0511" w:rsidP="00063F7E">
      <w:pPr>
        <w:rPr>
          <w:rFonts w:ascii="Arial" w:hAnsi="Arial" w:cs="Arial"/>
          <w:b/>
          <w:sz w:val="18"/>
          <w:szCs w:val="18"/>
        </w:rPr>
      </w:pPr>
      <w:r w:rsidRPr="00884488">
        <w:rPr>
          <w:rFonts w:ascii="Arial" w:hAnsi="Arial" w:cs="Arial"/>
          <w:b/>
          <w:sz w:val="18"/>
          <w:szCs w:val="18"/>
        </w:rPr>
        <w:sym w:font="Wingdings" w:char="F077"/>
      </w:r>
      <w:r w:rsidR="009D34F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D34FA">
        <w:rPr>
          <w:rFonts w:ascii="Arial" w:hAnsi="Arial" w:cs="Arial"/>
          <w:b/>
          <w:sz w:val="18"/>
          <w:szCs w:val="18"/>
        </w:rPr>
        <w:t>V</w:t>
      </w:r>
      <w:r w:rsidR="00D0569A">
        <w:rPr>
          <w:rFonts w:ascii="Arial" w:hAnsi="Arial" w:cs="Arial"/>
          <w:b/>
          <w:sz w:val="18"/>
          <w:szCs w:val="18"/>
        </w:rPr>
        <w:t>euillez</w:t>
      </w:r>
      <w:r w:rsidRPr="00884488">
        <w:rPr>
          <w:rFonts w:ascii="Arial" w:hAnsi="Arial" w:cs="Arial"/>
          <w:b/>
          <w:sz w:val="18"/>
          <w:szCs w:val="18"/>
        </w:rPr>
        <w:t xml:space="preserve"> vous</w:t>
      </w:r>
      <w:proofErr w:type="spellEnd"/>
      <w:r w:rsidRPr="00884488">
        <w:rPr>
          <w:rFonts w:ascii="Arial" w:hAnsi="Arial" w:cs="Arial"/>
          <w:b/>
          <w:sz w:val="18"/>
          <w:szCs w:val="18"/>
        </w:rPr>
        <w:t xml:space="preserve"> référer à la circulaire n° 2002-168 du 2 août 2002, disponible sur l’intranet dans la rubrique « congés-absences »</w:t>
      </w:r>
    </w:p>
    <w:p w14:paraId="197E5169" w14:textId="77777777" w:rsidR="004C0511" w:rsidRPr="00884488" w:rsidRDefault="004C0511" w:rsidP="00852E11">
      <w:pPr>
        <w:shd w:val="clear" w:color="auto" w:fill="D9D9D9"/>
        <w:ind w:right="3435"/>
        <w:jc w:val="center"/>
        <w:rPr>
          <w:rFonts w:ascii="Arial" w:hAnsi="Arial" w:cs="Arial"/>
          <w:b/>
          <w:sz w:val="18"/>
          <w:szCs w:val="18"/>
        </w:rPr>
      </w:pPr>
      <w:r w:rsidRPr="00884488">
        <w:rPr>
          <w:rFonts w:ascii="Arial" w:hAnsi="Arial" w:cs="Arial"/>
          <w:b/>
          <w:sz w:val="18"/>
          <w:szCs w:val="18"/>
        </w:rPr>
        <w:t>Date de l’absence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137"/>
      </w:tblGrid>
      <w:tr w:rsidR="00852E11" w:rsidRPr="008153BB" w14:paraId="6174417F" w14:textId="77777777" w:rsidTr="00081FE6">
        <w:tc>
          <w:tcPr>
            <w:tcW w:w="7366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1E05DA00" w14:textId="77777777" w:rsidR="00852E11" w:rsidRPr="008153BB" w:rsidRDefault="00852E11" w:rsidP="0006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8F5F5" w14:textId="77777777" w:rsidR="00852E11" w:rsidRDefault="00852E11" w:rsidP="00184E25">
            <w:pPr>
              <w:tabs>
                <w:tab w:val="left" w:leader="dot" w:pos="1440"/>
                <w:tab w:val="left" w:leader="dot" w:pos="2432"/>
                <w:tab w:val="left" w:leader="dot" w:pos="3708"/>
                <w:tab w:val="left" w:leader="dot" w:pos="4700"/>
                <w:tab w:val="left" w:leader="dot" w:pos="5692"/>
                <w:tab w:val="left" w:leader="dot" w:pos="6826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8153BB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50AE8A" w14:textId="77777777" w:rsidR="00852E11" w:rsidRDefault="00852E11" w:rsidP="00852E11">
            <w:pPr>
              <w:tabs>
                <w:tab w:val="left" w:leader="dot" w:pos="731"/>
                <w:tab w:val="left" w:leader="dot" w:pos="1440"/>
                <w:tab w:val="left" w:leader="dot" w:pos="2148"/>
                <w:tab w:val="left" w:leader="dot" w:pos="2999"/>
                <w:tab w:val="left" w:leader="dot" w:pos="3708"/>
                <w:tab w:val="left" w:leader="dot" w:pos="441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44CB9C" w14:textId="77777777" w:rsidR="00852E11" w:rsidRDefault="00852E11" w:rsidP="00852E11">
            <w:pPr>
              <w:tabs>
                <w:tab w:val="left" w:leader="dot" w:pos="1200"/>
                <w:tab w:val="left" w:leader="dot" w:pos="3150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heures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 xml:space="preserve">heures </w:t>
            </w:r>
          </w:p>
          <w:p w14:paraId="6243F397" w14:textId="77777777" w:rsidR="00852E11" w:rsidRPr="00063F7E" w:rsidRDefault="00852E11" w:rsidP="00063F7E">
            <w:pPr>
              <w:tabs>
                <w:tab w:val="left" w:leader="dot" w:pos="1560"/>
                <w:tab w:val="left" w:leader="dot" w:pos="2835"/>
                <w:tab w:val="left" w:leader="dot" w:pos="3969"/>
                <w:tab w:val="left" w:leader="dot" w:pos="5103"/>
                <w:tab w:val="left" w:leader="dot" w:pos="6237"/>
                <w:tab w:val="left" w:leader="dot" w:pos="737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3E4D27A" w14:textId="77777777" w:rsidR="00852E11" w:rsidRDefault="00852E11" w:rsidP="00852E11">
            <w:pPr>
              <w:tabs>
                <w:tab w:val="left" w:leader="dot" w:pos="1200"/>
                <w:tab w:val="left" w:leader="dot" w:pos="31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UNIQUEMENT POUR LES AESH</w:t>
            </w:r>
          </w:p>
          <w:p w14:paraId="5C6B7E5E" w14:textId="77777777" w:rsidR="00852E11" w:rsidRDefault="00D224CE" w:rsidP="00852E11">
            <w:pPr>
              <w:tabs>
                <w:tab w:val="left" w:leader="dot" w:pos="1200"/>
                <w:tab w:val="left" w:leader="dot" w:pos="31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22DBB324" w14:textId="77777777" w:rsidR="00852E11" w:rsidRPr="00852E11" w:rsidRDefault="00852E11" w:rsidP="00852E11">
            <w:pPr>
              <w:tabs>
                <w:tab w:val="left" w:leader="dot" w:pos="1200"/>
                <w:tab w:val="left" w:leader="dot" w:pos="31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11">
              <w:rPr>
                <w:rFonts w:ascii="Arial" w:hAnsi="Arial" w:cs="Arial"/>
                <w:b/>
                <w:sz w:val="18"/>
                <w:szCs w:val="18"/>
              </w:rPr>
              <w:t>Cachet et Visa du directeur d’école ou du chef d’établissement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852E11" w:rsidRPr="008153BB" w14:paraId="762CB539" w14:textId="77777777" w:rsidTr="00081FE6">
        <w:tc>
          <w:tcPr>
            <w:tcW w:w="736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40181AC" w14:textId="77777777" w:rsidR="00852E11" w:rsidRPr="008153BB" w:rsidRDefault="00852E11" w:rsidP="00625724">
            <w:pPr>
              <w:tabs>
                <w:tab w:val="left" w:pos="2574"/>
                <w:tab w:val="left" w:leader="dot" w:pos="7005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3BB">
              <w:rPr>
                <w:rFonts w:ascii="Arial" w:hAnsi="Arial" w:cs="Arial"/>
                <w:sz w:val="20"/>
                <w:szCs w:val="20"/>
              </w:rPr>
              <w:t xml:space="preserve">Dans le département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5724" w:rsidRPr="008153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625724" w:rsidRPr="008153BB">
              <w:rPr>
                <w:rFonts w:ascii="Arial" w:hAnsi="Arial" w:cs="Arial"/>
                <w:sz w:val="20"/>
                <w:szCs w:val="20"/>
              </w:rPr>
              <w:t>hors du département (à préciser) :</w:t>
            </w:r>
            <w:r w:rsidR="0062572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8D889D7" w14:textId="77777777" w:rsidR="00852E11" w:rsidRPr="008153BB" w:rsidRDefault="00852E11" w:rsidP="00852E11">
            <w:pPr>
              <w:tabs>
                <w:tab w:val="left" w:pos="2148"/>
                <w:tab w:val="left" w:leader="dot" w:pos="58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E11" w:rsidRPr="008153BB" w14:paraId="05F09460" w14:textId="77777777" w:rsidTr="00081FE6">
        <w:trPr>
          <w:trHeight w:val="877"/>
        </w:trPr>
        <w:tc>
          <w:tcPr>
            <w:tcW w:w="736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314DC9" w14:textId="77777777" w:rsidR="00852E11" w:rsidRPr="00081FE6" w:rsidRDefault="00852E11" w:rsidP="00852E11">
            <w:pPr>
              <w:tabs>
                <w:tab w:val="left" w:leader="dot" w:pos="1530"/>
                <w:tab w:val="left" w:leader="dot" w:pos="2610"/>
                <w:tab w:val="left" w:leader="dot" w:pos="3828"/>
                <w:tab w:val="left" w:pos="48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A81D814" w14:textId="77777777" w:rsidR="00852E11" w:rsidRPr="00625724" w:rsidRDefault="00852E11" w:rsidP="00625724">
            <w:pPr>
              <w:tabs>
                <w:tab w:val="left" w:leader="dot" w:pos="1530"/>
                <w:tab w:val="left" w:leader="dot" w:pos="2610"/>
                <w:tab w:val="left" w:leader="do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Signature de l’</w:t>
            </w:r>
            <w:r>
              <w:rPr>
                <w:rFonts w:ascii="Arial" w:hAnsi="Arial" w:cs="Arial"/>
                <w:sz w:val="20"/>
                <w:szCs w:val="20"/>
              </w:rPr>
              <w:t>agent</w:t>
            </w:r>
            <w:r w:rsidRPr="008153B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1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4B8314" w14:textId="77777777" w:rsidR="00852E11" w:rsidRPr="000706A0" w:rsidRDefault="00852E11" w:rsidP="00852E11">
            <w:pPr>
              <w:tabs>
                <w:tab w:val="left" w:leader="dot" w:pos="1530"/>
                <w:tab w:val="left" w:leader="dot" w:pos="2610"/>
                <w:tab w:val="left" w:leader="dot" w:pos="3828"/>
                <w:tab w:val="left" w:pos="4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978CEE2" w14:textId="77777777" w:rsidR="004C0511" w:rsidRPr="00884488" w:rsidRDefault="004C0511" w:rsidP="00063F7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50"/>
        <w:gridCol w:w="2645"/>
      </w:tblGrid>
      <w:tr w:rsidR="00FE1E61" w:rsidRPr="008153BB" w14:paraId="4C3E7A9C" w14:textId="77777777" w:rsidTr="008153BB">
        <w:tc>
          <w:tcPr>
            <w:tcW w:w="5331" w:type="dxa"/>
            <w:gridSpan w:val="2"/>
            <w:shd w:val="clear" w:color="auto" w:fill="auto"/>
          </w:tcPr>
          <w:p w14:paraId="2AA5B428" w14:textId="77777777" w:rsidR="00F8094E" w:rsidRPr="008153BB" w:rsidRDefault="00F8094E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>Avis de l’inspecteur(</w:t>
            </w:r>
            <w:proofErr w:type="spellStart"/>
            <w:r w:rsidRPr="008153BB">
              <w:rPr>
                <w:rFonts w:ascii="Arial" w:hAnsi="Arial" w:cs="Arial"/>
                <w:b/>
                <w:sz w:val="18"/>
                <w:szCs w:val="18"/>
              </w:rPr>
              <w:t>trice</w:t>
            </w:r>
            <w:proofErr w:type="spellEnd"/>
            <w:r w:rsidRPr="008153BB">
              <w:rPr>
                <w:rFonts w:ascii="Arial" w:hAnsi="Arial" w:cs="Arial"/>
                <w:b/>
                <w:sz w:val="18"/>
                <w:szCs w:val="18"/>
              </w:rPr>
              <w:t>) de l’éducation nationale</w:t>
            </w:r>
          </w:p>
        </w:tc>
        <w:tc>
          <w:tcPr>
            <w:tcW w:w="5406" w:type="dxa"/>
            <w:gridSpan w:val="2"/>
            <w:shd w:val="clear" w:color="auto" w:fill="auto"/>
          </w:tcPr>
          <w:p w14:paraId="31FD2658" w14:textId="77777777" w:rsidR="00F8094E" w:rsidRPr="008153BB" w:rsidRDefault="00F8094E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>Décision de l’inspecteur(</w:t>
            </w:r>
            <w:proofErr w:type="spellStart"/>
            <w:r w:rsidRPr="008153BB">
              <w:rPr>
                <w:rFonts w:ascii="Arial" w:hAnsi="Arial" w:cs="Arial"/>
                <w:b/>
                <w:sz w:val="18"/>
                <w:szCs w:val="18"/>
              </w:rPr>
              <w:t>trice</w:t>
            </w:r>
            <w:proofErr w:type="spellEnd"/>
            <w:r w:rsidRPr="008153BB">
              <w:rPr>
                <w:rFonts w:ascii="Arial" w:hAnsi="Arial" w:cs="Arial"/>
                <w:b/>
                <w:sz w:val="18"/>
                <w:szCs w:val="18"/>
              </w:rPr>
              <w:t>) d’académie</w:t>
            </w:r>
          </w:p>
          <w:p w14:paraId="57B4C034" w14:textId="77777777" w:rsidR="00F8094E" w:rsidRPr="008153BB" w:rsidRDefault="00F8094E" w:rsidP="00063F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53B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153BB">
              <w:rPr>
                <w:rFonts w:ascii="Arial" w:hAnsi="Arial" w:cs="Arial"/>
                <w:i/>
                <w:sz w:val="18"/>
                <w:szCs w:val="18"/>
              </w:rPr>
              <w:t>si</w:t>
            </w:r>
            <w:proofErr w:type="gramEnd"/>
            <w:r w:rsidRPr="008153BB">
              <w:rPr>
                <w:rFonts w:ascii="Arial" w:hAnsi="Arial" w:cs="Arial"/>
                <w:i/>
                <w:sz w:val="18"/>
                <w:szCs w:val="18"/>
              </w:rPr>
              <w:t xml:space="preserve"> absence hors département ou présentant un caractère très exceptionnel)</w:t>
            </w:r>
          </w:p>
        </w:tc>
      </w:tr>
      <w:tr w:rsidR="00FE1E61" w:rsidRPr="008153BB" w14:paraId="4BD6DACE" w14:textId="77777777" w:rsidTr="00301D87">
        <w:trPr>
          <w:trHeight w:val="950"/>
        </w:trPr>
        <w:tc>
          <w:tcPr>
            <w:tcW w:w="5331" w:type="dxa"/>
            <w:gridSpan w:val="2"/>
            <w:shd w:val="clear" w:color="auto" w:fill="auto"/>
          </w:tcPr>
          <w:p w14:paraId="13F285D8" w14:textId="77777777" w:rsidR="00F8094E" w:rsidRPr="008153BB" w:rsidRDefault="00F8094E" w:rsidP="00063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Avis défavorable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3827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14:paraId="5A057AC5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Motif :</w:t>
            </w:r>
          </w:p>
        </w:tc>
        <w:tc>
          <w:tcPr>
            <w:tcW w:w="5406" w:type="dxa"/>
            <w:gridSpan w:val="2"/>
            <w:shd w:val="clear" w:color="auto" w:fill="auto"/>
          </w:tcPr>
          <w:p w14:paraId="1F43C676" w14:textId="77777777" w:rsidR="00F8094E" w:rsidRPr="008153BB" w:rsidRDefault="00F8094E" w:rsidP="00063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Autorisation refusée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0301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7E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14:paraId="0621701E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Motif :</w:t>
            </w:r>
          </w:p>
        </w:tc>
      </w:tr>
      <w:tr w:rsidR="00FE1E61" w:rsidRPr="008153BB" w14:paraId="78F94A8B" w14:textId="77777777" w:rsidTr="00301D87">
        <w:trPr>
          <w:trHeight w:val="1000"/>
        </w:trPr>
        <w:tc>
          <w:tcPr>
            <w:tcW w:w="2665" w:type="dxa"/>
            <w:shd w:val="clear" w:color="auto" w:fill="auto"/>
          </w:tcPr>
          <w:p w14:paraId="0C94FB9D" w14:textId="77777777" w:rsidR="00F8094E" w:rsidRPr="008153BB" w:rsidRDefault="00F8094E" w:rsidP="00063F7E">
            <w:pPr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Avis favorable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20924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14:paraId="4A85634B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F02FE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Avec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1234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666" w:type="dxa"/>
            <w:shd w:val="clear" w:color="auto" w:fill="auto"/>
          </w:tcPr>
          <w:p w14:paraId="5E62C6CE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1A27B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313C3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Sans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12440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703" w:type="dxa"/>
            <w:shd w:val="clear" w:color="auto" w:fill="auto"/>
          </w:tcPr>
          <w:p w14:paraId="31C9F9D4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Autorisation accordée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2521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14:paraId="2C8219A0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DE046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Avec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903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703" w:type="dxa"/>
            <w:shd w:val="clear" w:color="auto" w:fill="auto"/>
          </w:tcPr>
          <w:p w14:paraId="1331AC68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FD67D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468E7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Sans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624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</w:tr>
      <w:tr w:rsidR="00FE1E61" w:rsidRPr="008153BB" w14:paraId="5BF37AF3" w14:textId="77777777" w:rsidTr="00301D87">
        <w:trPr>
          <w:trHeight w:val="1106"/>
        </w:trPr>
        <w:tc>
          <w:tcPr>
            <w:tcW w:w="5331" w:type="dxa"/>
            <w:gridSpan w:val="2"/>
            <w:shd w:val="clear" w:color="auto" w:fill="auto"/>
          </w:tcPr>
          <w:p w14:paraId="0EADB487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Date et signature :</w:t>
            </w:r>
          </w:p>
          <w:p w14:paraId="38F3669A" w14:textId="77777777" w:rsidR="004E6F3E" w:rsidRPr="008153BB" w:rsidRDefault="004E6F3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3E754" w14:textId="77777777" w:rsidR="004E6F3E" w:rsidRPr="008153BB" w:rsidRDefault="004E6F3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E62FF" w14:textId="77777777" w:rsidR="004E6F3E" w:rsidRPr="008153BB" w:rsidRDefault="004E6F3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8B69D" w14:textId="77777777" w:rsidR="00FE1E61" w:rsidRPr="008153BB" w:rsidRDefault="00FE1E61" w:rsidP="00063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6" w:type="dxa"/>
            <w:gridSpan w:val="2"/>
            <w:shd w:val="clear" w:color="auto" w:fill="auto"/>
          </w:tcPr>
          <w:p w14:paraId="00B2870C" w14:textId="77777777"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Date et signature :</w:t>
            </w:r>
          </w:p>
        </w:tc>
      </w:tr>
    </w:tbl>
    <w:p w14:paraId="26C0A0D6" w14:textId="77777777" w:rsidR="00A256BE" w:rsidRPr="008153BB" w:rsidRDefault="00A256BE" w:rsidP="00063F7E">
      <w:pPr>
        <w:rPr>
          <w:rFonts w:ascii="Calibri" w:hAnsi="Calibri" w:cs="Arial"/>
          <w:sz w:val="16"/>
          <w:szCs w:val="16"/>
        </w:rPr>
      </w:pPr>
    </w:p>
    <w:sectPr w:rsidR="00A256BE" w:rsidRPr="008153BB" w:rsidSect="004373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16" w:bottom="14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157A" w14:textId="77777777" w:rsidR="00982BF0" w:rsidRDefault="00982BF0">
      <w:r>
        <w:separator/>
      </w:r>
    </w:p>
  </w:endnote>
  <w:endnote w:type="continuationSeparator" w:id="0">
    <w:p w14:paraId="62E03226" w14:textId="77777777" w:rsidR="00982BF0" w:rsidRDefault="0098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FE26" w14:textId="77777777" w:rsidR="00852E11" w:rsidRDefault="00852E11">
    <w:pPr>
      <w:pStyle w:val="Pieddepage"/>
    </w:pPr>
    <w:r>
      <w:rPr>
        <w:noProof/>
      </w:rPr>
      <w:drawing>
        <wp:anchor distT="0" distB="0" distL="114935" distR="114935" simplePos="0" relativeHeight="251657216" behindDoc="1" locked="0" layoutInCell="1" allowOverlap="1" wp14:anchorId="3A0A943D" wp14:editId="42E5C54C">
          <wp:simplePos x="0" y="0"/>
          <wp:positionH relativeFrom="column">
            <wp:posOffset>-1257300</wp:posOffset>
          </wp:positionH>
          <wp:positionV relativeFrom="paragraph">
            <wp:posOffset>-545465</wp:posOffset>
          </wp:positionV>
          <wp:extent cx="521335" cy="33274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332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78A2" w14:textId="77777777" w:rsidR="00852E11" w:rsidRDefault="00852E11">
    <w:pPr>
      <w:pStyle w:val="Pieddepage"/>
    </w:pPr>
    <w:r>
      <w:rPr>
        <w:noProof/>
      </w:rPr>
      <w:drawing>
        <wp:anchor distT="0" distB="0" distL="114935" distR="114935" simplePos="0" relativeHeight="251655168" behindDoc="1" locked="0" layoutInCell="1" allowOverlap="1" wp14:anchorId="43453398" wp14:editId="50D92942">
          <wp:simplePos x="0" y="0"/>
          <wp:positionH relativeFrom="column">
            <wp:posOffset>-1257300</wp:posOffset>
          </wp:positionH>
          <wp:positionV relativeFrom="paragraph">
            <wp:posOffset>-545465</wp:posOffset>
          </wp:positionV>
          <wp:extent cx="521335" cy="332740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332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158B" w14:textId="77777777" w:rsidR="00982BF0" w:rsidRDefault="00982BF0">
      <w:r>
        <w:separator/>
      </w:r>
    </w:p>
  </w:footnote>
  <w:footnote w:type="continuationSeparator" w:id="0">
    <w:p w14:paraId="252C554B" w14:textId="77777777" w:rsidR="00982BF0" w:rsidRDefault="0098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D7BF" w14:textId="77777777" w:rsidR="00852E11" w:rsidRDefault="00852E1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57392" wp14:editId="275F72D2">
              <wp:simplePos x="0" y="0"/>
              <wp:positionH relativeFrom="column">
                <wp:posOffset>-1136015</wp:posOffset>
              </wp:positionH>
              <wp:positionV relativeFrom="paragraph">
                <wp:posOffset>1007110</wp:posOffset>
              </wp:positionV>
              <wp:extent cx="342900" cy="228600"/>
              <wp:effectExtent l="0" t="0" r="254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0970E" w14:textId="77777777" w:rsidR="00852E11" w:rsidRPr="00886B35" w:rsidRDefault="00852E11" w:rsidP="008247D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7E8B">
                            <w:rPr>
                              <w:rStyle w:val="Numrodepage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t>/</w: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1FE6">
                            <w:rPr>
                              <w:rStyle w:val="Numrodepage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45pt;margin-top:79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Amsg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" filled="f" stroked="f">
              <v:textbox>
                <w:txbxContent>
                  <w:p w:rsidR="00852E11" w:rsidRPr="00886B35" w:rsidRDefault="00852E11" w:rsidP="008247DA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instrText xml:space="preserve"> PAGE </w:instrTex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507E8B">
                      <w:rPr>
                        <w:rStyle w:val="Numrodepage"/>
                        <w:rFonts w:ascii="Arial Narrow" w:hAnsi="Arial Narrow"/>
                        <w:noProof/>
                        <w:sz w:val="16"/>
                        <w:szCs w:val="16"/>
                      </w:rPr>
                      <w:t>2</w: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t>/</w: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instrText xml:space="preserve"> NUMPAGES </w:instrTex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081FE6">
                      <w:rPr>
                        <w:rStyle w:val="Numrodepage"/>
                        <w:rFonts w:ascii="Arial Narrow" w:hAnsi="Arial Narrow"/>
                        <w:noProof/>
                        <w:sz w:val="16"/>
                        <w:szCs w:val="16"/>
                      </w:rPr>
                      <w:t>1</w: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3C4A068" wp14:editId="794A7F82">
          <wp:simplePos x="0" y="0"/>
          <wp:positionH relativeFrom="column">
            <wp:posOffset>-1233170</wp:posOffset>
          </wp:positionH>
          <wp:positionV relativeFrom="paragraph">
            <wp:posOffset>269875</wp:posOffset>
          </wp:positionV>
          <wp:extent cx="471170" cy="571500"/>
          <wp:effectExtent l="0" t="0" r="0" b="0"/>
          <wp:wrapNone/>
          <wp:docPr id="39" name="Image 39" descr="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BC08" w14:textId="77777777" w:rsidR="00852E11" w:rsidRDefault="00852E11" w:rsidP="00A256BE">
    <w:pPr>
      <w:pStyle w:val="En-tte"/>
      <w:ind w:left="-269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CEC5FC" wp14:editId="2E8E1210">
          <wp:simplePos x="0" y="0"/>
          <wp:positionH relativeFrom="column">
            <wp:posOffset>-198120</wp:posOffset>
          </wp:positionH>
          <wp:positionV relativeFrom="paragraph">
            <wp:posOffset>-53975</wp:posOffset>
          </wp:positionV>
          <wp:extent cx="1652270" cy="1540510"/>
          <wp:effectExtent l="0" t="0" r="0" b="0"/>
          <wp:wrapNone/>
          <wp:docPr id="4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4144" behindDoc="1" locked="0" layoutInCell="1" allowOverlap="1" wp14:anchorId="1B57CE86" wp14:editId="129AB4F0">
              <wp:simplePos x="0" y="0"/>
              <wp:positionH relativeFrom="column">
                <wp:posOffset>-1807845</wp:posOffset>
              </wp:positionH>
              <wp:positionV relativeFrom="page">
                <wp:posOffset>3613150</wp:posOffset>
              </wp:positionV>
              <wp:extent cx="1639570" cy="4960620"/>
              <wp:effectExtent l="1905" t="3175" r="635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496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8BF22" w14:textId="77777777" w:rsidR="00852E11" w:rsidRDefault="00852E11" w:rsidP="004655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42.35pt;margin-top:284.5pt;width:129.1pt;height:390.6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" stroked="f">
              <v:fill opacity="0"/>
              <v:textbox inset="0,0,0,0">
                <w:txbxContent>
                  <w:p w:rsidR="005266EC" w:rsidRDefault="005266EC" w:rsidP="004655C3"/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41C0EE3" wp14:editId="5374010A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085850" cy="641350"/>
          <wp:effectExtent l="0" t="0" r="0" b="0"/>
          <wp:wrapNone/>
          <wp:docPr id="42" name="Image 35" descr="marrv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marrv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58D006" wp14:editId="7E314586">
              <wp:simplePos x="0" y="0"/>
              <wp:positionH relativeFrom="column">
                <wp:posOffset>-800100</wp:posOffset>
              </wp:positionH>
              <wp:positionV relativeFrom="paragraph">
                <wp:posOffset>1984375</wp:posOffset>
              </wp:positionV>
              <wp:extent cx="342900" cy="2286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73D78" w14:textId="77777777" w:rsidR="00852E11" w:rsidRPr="00886B35" w:rsidRDefault="00852E1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63pt;margin-top:156.2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y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" filled="f" stroked="f">
              <v:textbox>
                <w:txbxContent>
                  <w:p w:rsidR="005266EC" w:rsidRPr="00886B35" w:rsidRDefault="005266EC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7pt;height:18pt" o:bullet="t">
        <v:imagedata r:id="rId1" o:title=""/>
      </v:shape>
    </w:pict>
  </w:numPicBullet>
  <w:numPicBullet w:numPicBulletId="1">
    <w:pict>
      <v:shape id="_x0000_i1071" type="#_x0000_t75" style="width:27pt;height:18pt" o:bullet="t">
        <v:imagedata r:id="rId2" o:title=""/>
      </v:shape>
    </w:pict>
  </w:numPicBullet>
  <w:abstractNum w:abstractNumId="0" w15:restartNumberingAfterBreak="0">
    <w:nsid w:val="137C4109"/>
    <w:multiLevelType w:val="hybridMultilevel"/>
    <w:tmpl w:val="6534D774"/>
    <w:lvl w:ilvl="0" w:tplc="2A9E7C56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078"/>
    <w:multiLevelType w:val="hybridMultilevel"/>
    <w:tmpl w:val="DC10F52E"/>
    <w:lvl w:ilvl="0" w:tplc="67AA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521"/>
    <w:multiLevelType w:val="hybridMultilevel"/>
    <w:tmpl w:val="EA067048"/>
    <w:lvl w:ilvl="0" w:tplc="CD26A74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0C"/>
    <w:rsid w:val="0002771C"/>
    <w:rsid w:val="00063F7E"/>
    <w:rsid w:val="000706A0"/>
    <w:rsid w:val="00081FE6"/>
    <w:rsid w:val="000A111E"/>
    <w:rsid w:val="000A19CF"/>
    <w:rsid w:val="000A43FD"/>
    <w:rsid w:val="000E3722"/>
    <w:rsid w:val="000E5953"/>
    <w:rsid w:val="001111E0"/>
    <w:rsid w:val="00112B62"/>
    <w:rsid w:val="001632A9"/>
    <w:rsid w:val="0018275A"/>
    <w:rsid w:val="00184E25"/>
    <w:rsid w:val="00192826"/>
    <w:rsid w:val="001E618F"/>
    <w:rsid w:val="002507E6"/>
    <w:rsid w:val="002A21E3"/>
    <w:rsid w:val="002A2BBE"/>
    <w:rsid w:val="002A6014"/>
    <w:rsid w:val="002C0C55"/>
    <w:rsid w:val="002C405C"/>
    <w:rsid w:val="002E20C9"/>
    <w:rsid w:val="002F145B"/>
    <w:rsid w:val="002F1996"/>
    <w:rsid w:val="00301D87"/>
    <w:rsid w:val="0030212E"/>
    <w:rsid w:val="00362DE8"/>
    <w:rsid w:val="00390AD1"/>
    <w:rsid w:val="00394E7E"/>
    <w:rsid w:val="003C1539"/>
    <w:rsid w:val="003E391C"/>
    <w:rsid w:val="003F1FE4"/>
    <w:rsid w:val="00437398"/>
    <w:rsid w:val="00457295"/>
    <w:rsid w:val="004655C3"/>
    <w:rsid w:val="00484A86"/>
    <w:rsid w:val="004A53D9"/>
    <w:rsid w:val="004B541F"/>
    <w:rsid w:val="004C0511"/>
    <w:rsid w:val="004D05BE"/>
    <w:rsid w:val="004E6F3E"/>
    <w:rsid w:val="004F05F7"/>
    <w:rsid w:val="004F49C1"/>
    <w:rsid w:val="00507E8B"/>
    <w:rsid w:val="00525BE9"/>
    <w:rsid w:val="005266EC"/>
    <w:rsid w:val="005455F6"/>
    <w:rsid w:val="005551B4"/>
    <w:rsid w:val="0059618F"/>
    <w:rsid w:val="005A4E71"/>
    <w:rsid w:val="00605E26"/>
    <w:rsid w:val="00607B53"/>
    <w:rsid w:val="00611F9F"/>
    <w:rsid w:val="00625724"/>
    <w:rsid w:val="0063492F"/>
    <w:rsid w:val="00642A1C"/>
    <w:rsid w:val="006435CF"/>
    <w:rsid w:val="00680405"/>
    <w:rsid w:val="006A3F15"/>
    <w:rsid w:val="006B073B"/>
    <w:rsid w:val="006C1662"/>
    <w:rsid w:val="006C7BCB"/>
    <w:rsid w:val="006E37A8"/>
    <w:rsid w:val="007040CF"/>
    <w:rsid w:val="00713ED3"/>
    <w:rsid w:val="0074093B"/>
    <w:rsid w:val="00746D79"/>
    <w:rsid w:val="007633B7"/>
    <w:rsid w:val="0079420C"/>
    <w:rsid w:val="007C4110"/>
    <w:rsid w:val="007D2065"/>
    <w:rsid w:val="00800562"/>
    <w:rsid w:val="008050E7"/>
    <w:rsid w:val="008153BB"/>
    <w:rsid w:val="008247DA"/>
    <w:rsid w:val="00834208"/>
    <w:rsid w:val="00852E11"/>
    <w:rsid w:val="00884488"/>
    <w:rsid w:val="00886261"/>
    <w:rsid w:val="00886B35"/>
    <w:rsid w:val="008B0AFD"/>
    <w:rsid w:val="008D1C58"/>
    <w:rsid w:val="008D398F"/>
    <w:rsid w:val="008E493D"/>
    <w:rsid w:val="008E7A66"/>
    <w:rsid w:val="008F205F"/>
    <w:rsid w:val="009073E1"/>
    <w:rsid w:val="0091615B"/>
    <w:rsid w:val="009469A7"/>
    <w:rsid w:val="00982BF0"/>
    <w:rsid w:val="009A72E7"/>
    <w:rsid w:val="009B734F"/>
    <w:rsid w:val="009C7D65"/>
    <w:rsid w:val="009D34FA"/>
    <w:rsid w:val="00A0466B"/>
    <w:rsid w:val="00A1776C"/>
    <w:rsid w:val="00A256BE"/>
    <w:rsid w:val="00A40F11"/>
    <w:rsid w:val="00AE1446"/>
    <w:rsid w:val="00AE340F"/>
    <w:rsid w:val="00AF1CA4"/>
    <w:rsid w:val="00AF3D37"/>
    <w:rsid w:val="00B07E45"/>
    <w:rsid w:val="00B12B8A"/>
    <w:rsid w:val="00B25427"/>
    <w:rsid w:val="00B5062B"/>
    <w:rsid w:val="00B53954"/>
    <w:rsid w:val="00B639FE"/>
    <w:rsid w:val="00BB5B09"/>
    <w:rsid w:val="00BB7744"/>
    <w:rsid w:val="00BD1825"/>
    <w:rsid w:val="00C05703"/>
    <w:rsid w:val="00C07138"/>
    <w:rsid w:val="00C4102B"/>
    <w:rsid w:val="00C475FB"/>
    <w:rsid w:val="00C86DF0"/>
    <w:rsid w:val="00CA5AB5"/>
    <w:rsid w:val="00CB5076"/>
    <w:rsid w:val="00CD73DD"/>
    <w:rsid w:val="00D0569A"/>
    <w:rsid w:val="00D12AD2"/>
    <w:rsid w:val="00D146CE"/>
    <w:rsid w:val="00D224CE"/>
    <w:rsid w:val="00D62804"/>
    <w:rsid w:val="00D712AE"/>
    <w:rsid w:val="00D80202"/>
    <w:rsid w:val="00DC66ED"/>
    <w:rsid w:val="00E37128"/>
    <w:rsid w:val="00E46032"/>
    <w:rsid w:val="00E73C40"/>
    <w:rsid w:val="00E86F30"/>
    <w:rsid w:val="00EA7041"/>
    <w:rsid w:val="00EB6BC1"/>
    <w:rsid w:val="00EE04FA"/>
    <w:rsid w:val="00F053FC"/>
    <w:rsid w:val="00F569FB"/>
    <w:rsid w:val="00F657EB"/>
    <w:rsid w:val="00F8094E"/>
    <w:rsid w:val="00FC3034"/>
    <w:rsid w:val="00FE19FF"/>
    <w:rsid w:val="00FE1E61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54AD8"/>
  <w15:chartTrackingRefBased/>
  <w15:docId w15:val="{78030221-6109-4056-B857-EFCE200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9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55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55C3"/>
    <w:pPr>
      <w:tabs>
        <w:tab w:val="center" w:pos="4536"/>
        <w:tab w:val="right" w:pos="9072"/>
      </w:tabs>
    </w:pPr>
  </w:style>
  <w:style w:type="paragraph" w:customStyle="1" w:styleId="texte">
    <w:name w:val="texte"/>
    <w:rsid w:val="004655C3"/>
    <w:pPr>
      <w:suppressAutoHyphens/>
    </w:pPr>
    <w:rPr>
      <w:rFonts w:ascii="Arial" w:hAnsi="Arial" w:cs="Arial"/>
      <w:lang w:eastAsia="ar-SA"/>
    </w:rPr>
  </w:style>
  <w:style w:type="paragraph" w:customStyle="1" w:styleId="Rectorat">
    <w:name w:val="Rectorat"/>
    <w:rsid w:val="004655C3"/>
    <w:pPr>
      <w:suppressAutoHyphens/>
      <w:spacing w:line="210" w:lineRule="exact"/>
      <w:jc w:val="right"/>
    </w:pPr>
    <w:rPr>
      <w:rFonts w:ascii="Arial Narrow" w:hAnsi="Arial Narrow" w:cs="Arial Narrow"/>
      <w:b/>
      <w:sz w:val="19"/>
      <w:lang w:eastAsia="ar-SA"/>
    </w:rPr>
  </w:style>
  <w:style w:type="paragraph" w:customStyle="1" w:styleId="division">
    <w:name w:val="division"/>
    <w:rsid w:val="004655C3"/>
    <w:pPr>
      <w:suppressAutoHyphens/>
      <w:spacing w:line="210" w:lineRule="exact"/>
      <w:jc w:val="right"/>
    </w:pPr>
    <w:rPr>
      <w:rFonts w:ascii="Arial Narrow" w:hAnsi="Arial Narrow" w:cs="Arial Narrow"/>
      <w:b/>
      <w:sz w:val="16"/>
      <w:lang w:eastAsia="ar-SA"/>
    </w:rPr>
  </w:style>
  <w:style w:type="paragraph" w:customStyle="1" w:styleId="coordonnes">
    <w:name w:val="coordonnées"/>
    <w:rsid w:val="004655C3"/>
    <w:pPr>
      <w:suppressAutoHyphens/>
      <w:spacing w:line="210" w:lineRule="exact"/>
      <w:jc w:val="right"/>
    </w:pPr>
    <w:rPr>
      <w:rFonts w:ascii="Arial Narrow" w:hAnsi="Arial Narrow" w:cs="Arial Narrow"/>
      <w:sz w:val="16"/>
      <w:lang w:eastAsia="ar-SA"/>
    </w:rPr>
  </w:style>
  <w:style w:type="paragraph" w:customStyle="1" w:styleId="destinataire">
    <w:name w:val="destinataire"/>
    <w:rsid w:val="00E46032"/>
    <w:pPr>
      <w:tabs>
        <w:tab w:val="left" w:pos="8392"/>
      </w:tabs>
      <w:suppressAutoHyphens/>
      <w:spacing w:line="280" w:lineRule="exact"/>
      <w:ind w:left="3856"/>
    </w:pPr>
    <w:rPr>
      <w:rFonts w:ascii="Arial" w:hAnsi="Arial" w:cs="Arial"/>
      <w:lang w:eastAsia="ar-SA"/>
    </w:rPr>
  </w:style>
  <w:style w:type="character" w:styleId="Numrodepage">
    <w:name w:val="page number"/>
    <w:basedOn w:val="Policepardfaut"/>
    <w:rsid w:val="00886B35"/>
  </w:style>
  <w:style w:type="paragraph" w:customStyle="1" w:styleId="IA63corpsdetexte">
    <w:name w:val="IA63_corps_de_texte"/>
    <w:rsid w:val="00394E7E"/>
    <w:pPr>
      <w:spacing w:line="280" w:lineRule="exact"/>
    </w:pPr>
    <w:rPr>
      <w:rFonts w:ascii="Arial" w:hAnsi="Arial" w:cs="Arial"/>
    </w:rPr>
  </w:style>
  <w:style w:type="table" w:styleId="Grilledutableau">
    <w:name w:val="Table Grid"/>
    <w:basedOn w:val="TableauNormal"/>
    <w:rsid w:val="007D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B0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ia\cdti\charte2011_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AA2D-D50A-4A6E-B8C5-DB737EA8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charte2011_3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Vals près le Puy, le</vt:lpstr>
    </vt:vector>
  </TitlesOfParts>
  <Company>IA43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 près le Puy, le</dc:title>
  <dc:subject/>
  <dc:creator>ia43</dc:creator>
  <cp:keywords/>
  <cp:lastModifiedBy>SE UNSA 43</cp:lastModifiedBy>
  <cp:revision>2</cp:revision>
  <cp:lastPrinted>2017-12-21T14:12:00Z</cp:lastPrinted>
  <dcterms:created xsi:type="dcterms:W3CDTF">2021-03-12T14:18:00Z</dcterms:created>
  <dcterms:modified xsi:type="dcterms:W3CDTF">2021-03-12T14:18:00Z</dcterms:modified>
</cp:coreProperties>
</file>