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691A4D" wp14:editId="4A22DA15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7A6F" wp14:editId="52D7C9E4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AB0587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>ANNEXE 4</w:t>
      </w:r>
    </w:p>
    <w:p w:rsidR="001C2AA4" w:rsidRDefault="001C2AA4" w:rsidP="001C2AA4">
      <w:pPr>
        <w:rPr>
          <w:rFonts w:ascii="Arial" w:hAnsi="Arial" w:cs="Arial"/>
        </w:rPr>
      </w:pPr>
    </w:p>
    <w:p w:rsidR="00101543" w:rsidRDefault="00101543" w:rsidP="001C2AA4">
      <w:pPr>
        <w:rPr>
          <w:rFonts w:ascii="Arial" w:hAnsi="Arial" w:cs="Arial"/>
        </w:rPr>
      </w:pPr>
    </w:p>
    <w:p w:rsidR="0051512B" w:rsidRDefault="0051512B" w:rsidP="001C2AA4">
      <w:pPr>
        <w:rPr>
          <w:rFonts w:ascii="Arial" w:hAnsi="Arial" w:cs="Arial"/>
        </w:rPr>
      </w:pP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TRAVAIL A TEMPS PARTIEL </w:t>
      </w:r>
      <w:r w:rsidR="0075174E">
        <w:rPr>
          <w:rFonts w:ascii="Arial" w:hAnsi="Arial" w:cs="Arial"/>
          <w:b/>
          <w:bCs/>
        </w:rPr>
        <w:t>à 8</w:t>
      </w:r>
      <w:r>
        <w:rPr>
          <w:rFonts w:ascii="Arial" w:hAnsi="Arial" w:cs="Arial"/>
          <w:b/>
          <w:bCs/>
        </w:rPr>
        <w:t xml:space="preserve">0% </w:t>
      </w:r>
      <w:r w:rsidR="0075174E">
        <w:rPr>
          <w:rFonts w:ascii="Arial" w:hAnsi="Arial" w:cs="Arial"/>
          <w:b/>
          <w:bCs/>
        </w:rPr>
        <w:t>annualisé</w:t>
      </w: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</w:t>
      </w:r>
      <w:r w:rsidR="008C17B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</w:t>
      </w:r>
      <w:r w:rsidR="008C17BA">
        <w:rPr>
          <w:rFonts w:ascii="Arial" w:hAnsi="Arial" w:cs="Arial"/>
          <w:b/>
          <w:bCs/>
        </w:rPr>
        <w:t>20</w:t>
      </w:r>
    </w:p>
    <w:p w:rsidR="00C5461D" w:rsidRDefault="00C5461D" w:rsidP="00101543">
      <w:pPr>
        <w:rPr>
          <w:rFonts w:ascii="Arial" w:hAnsi="Arial" w:cs="Arial"/>
          <w:b/>
          <w:bCs/>
        </w:rPr>
      </w:pPr>
    </w:p>
    <w:p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bookmarkStart w:id="0" w:name="_GoBack"/>
      <w:r w:rsidRPr="00E674A2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89.75pt;height:18pt" o:ole="">
            <v:imagedata r:id="rId9" o:title=""/>
          </v:shape>
          <w:control r:id="rId10" w:name="TextBox2" w:shapeid="_x0000_i1083"/>
        </w:object>
      </w:r>
      <w:bookmarkEnd w:id="0"/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>
          <v:shape id="_x0000_i1049" type="#_x0000_t75" style="width:189.75pt;height:18pt" o:ole="">
            <v:imagedata r:id="rId9" o:title=""/>
          </v:shape>
          <w:control r:id="rId11" w:name="TextBox1" w:shapeid="_x0000_i1049"/>
        </w:object>
      </w:r>
    </w:p>
    <w:p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1" type="#_x0000_t75" style="width:353.25pt;height:18pt" o:ole="">
            <v:imagedata r:id="rId12" o:title=""/>
          </v:shape>
          <w:control r:id="rId13" w:name="TextBox21" w:shapeid="_x0000_i1051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3" type="#_x0000_t75" style="width:363pt;height:18pt" o:ole="">
            <v:imagedata r:id="rId14" o:title=""/>
          </v:shape>
          <w:control r:id="rId15" w:name="TextBox211" w:shapeid="_x0000_i1053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>
          <v:shape id="_x0000_i1055" type="#_x0000_t75" style="width:260.25pt;height:18pt" o:ole="">
            <v:imagedata r:id="rId16" o:title=""/>
          </v:shape>
          <w:control r:id="rId17" w:name="TextBox22" w:shapeid="_x0000_i1055"/>
        </w:object>
      </w:r>
    </w:p>
    <w:p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>
          <v:shape id="_x0000_i1057" type="#_x0000_t75" style="width:99.75pt;height:18pt" o:ole="">
            <v:imagedata r:id="rId18" o:title=""/>
          </v:shape>
          <w:control r:id="rId19" w:name="TextBox11" w:shapeid="_x0000_i1057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59" type="#_x0000_t75" style="width:454.5pt;height:30pt" o:ole="">
            <v:imagedata r:id="rId20" o:title=""/>
          </v:shape>
          <w:control r:id="rId21" w:name="TextBox2111112" w:shapeid="_x0000_i1059"/>
        </w:object>
      </w:r>
    </w:p>
    <w:p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</w:t>
      </w:r>
      <w:r w:rsidR="001F459B">
        <w:rPr>
          <w:rFonts w:ascii="Arial" w:hAnsi="Arial" w:cs="Arial"/>
          <w:u w:val="single"/>
        </w:rPr>
        <w:t xml:space="preserve">exercice à temps partiel </w:t>
      </w:r>
      <w:r w:rsidR="0075174E">
        <w:rPr>
          <w:rFonts w:ascii="Arial" w:hAnsi="Arial" w:cs="Arial"/>
          <w:u w:val="single"/>
        </w:rPr>
        <w:t>à 80% annualisé</w:t>
      </w:r>
      <w:r w:rsidR="001F459B">
        <w:rPr>
          <w:rFonts w:ascii="Arial" w:hAnsi="Arial" w:cs="Arial"/>
          <w:u w:val="single"/>
        </w:rPr>
        <w:t> :</w:t>
      </w:r>
    </w:p>
    <w:p w:rsidR="001F459B" w:rsidRPr="001F459B" w:rsidRDefault="009543B5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75174E">
        <w:rPr>
          <w:rFonts w:ascii="Arial" w:hAnsi="Arial" w:cs="Arial"/>
        </w:rPr>
        <w:t>De droit (joindre les pièces justificatives)</w:t>
      </w:r>
    </w:p>
    <w:p w:rsidR="001F459B" w:rsidRPr="0075174E" w:rsidRDefault="009543B5" w:rsidP="006E7CD6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155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 w:rsidRP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75174E">
        <w:rPr>
          <w:rFonts w:ascii="Arial" w:hAnsi="Arial" w:cs="Arial"/>
        </w:rPr>
        <w:t>Sur autorisation</w:t>
      </w:r>
    </w:p>
    <w:p w:rsidR="001C2AA4" w:rsidRPr="0075174E" w:rsidRDefault="0075174E" w:rsidP="00857594">
      <w:pPr>
        <w:spacing w:after="120"/>
        <w:ind w:left="-1418"/>
        <w:jc w:val="both"/>
        <w:outlineLvl w:val="0"/>
        <w:rPr>
          <w:rFonts w:ascii="Arial" w:hAnsi="Arial" w:cs="Arial"/>
          <w:b/>
        </w:rPr>
      </w:pPr>
      <w:r w:rsidRPr="0075174E">
        <w:rPr>
          <w:rFonts w:ascii="Arial" w:hAnsi="Arial" w:cs="Arial"/>
          <w:b/>
          <w:u w:val="single"/>
        </w:rPr>
        <w:t>Période libérée choisie</w:t>
      </w:r>
      <w:r w:rsidR="001C2AA4" w:rsidRPr="0075174E">
        <w:rPr>
          <w:rFonts w:ascii="Arial" w:hAnsi="Arial" w:cs="Arial"/>
          <w:b/>
        </w:rPr>
        <w:t> :</w:t>
      </w:r>
    </w:p>
    <w:p w:rsidR="0075174E" w:rsidRDefault="0075174E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Vous devez choisir obligatoirement une période libérée parmi les cinq périodes mentionnées ci-dessous et si vous le souhaitez, classer les autres périodes par ordre de préférence (Cochez les cases de 1 à 5)</w:t>
      </w:r>
      <w:r w:rsidR="004139E0">
        <w:rPr>
          <w:rFonts w:ascii="Arial" w:hAnsi="Arial" w:cs="Arial"/>
          <w:bCs/>
          <w:sz w:val="18"/>
          <w:szCs w:val="18"/>
        </w:rPr>
        <w:t>.</w:t>
      </w:r>
    </w:p>
    <w:tbl>
      <w:tblPr>
        <w:tblW w:w="949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425"/>
        <w:gridCol w:w="425"/>
        <w:gridCol w:w="425"/>
        <w:gridCol w:w="425"/>
        <w:gridCol w:w="426"/>
      </w:tblGrid>
      <w:tr w:rsidR="006E7CD6" w:rsidRPr="00F96ACF" w:rsidTr="006E7CD6">
        <w:trPr>
          <w:trHeight w:val="265"/>
        </w:trPr>
        <w:tc>
          <w:tcPr>
            <w:tcW w:w="7372" w:type="dxa"/>
            <w:shd w:val="clear" w:color="auto" w:fill="auto"/>
            <w:vAlign w:val="center"/>
          </w:tcPr>
          <w:p w:rsidR="006E7CD6" w:rsidRPr="00F96ACF" w:rsidRDefault="004139E0" w:rsidP="006E7CD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PÉRIODES LIBÉRÉ</w:t>
            </w:r>
            <w:r w:rsidR="006E7CD6" w:rsidRPr="00F96ACF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6E7CD6" w:rsidRPr="00F96ACF" w:rsidTr="006E7CD6">
        <w:trPr>
          <w:trHeight w:val="488"/>
        </w:trPr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>Du 1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er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septembre au 1er novembre 201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:rsidR="006E7CD6" w:rsidRPr="00F96ACF" w:rsidRDefault="006E7CD6" w:rsidP="000F0568">
            <w:pPr>
              <w:spacing w:before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2 novembre 201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31 août 20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738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41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999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525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7CD6" w:rsidRPr="00F96ACF" w:rsidTr="006E7CD6"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 w:line="20" w:lineRule="atLeas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 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novembre 201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 3 janvier 20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:rsidR="006E7CD6" w:rsidRPr="00F96ACF" w:rsidRDefault="006E7CD6" w:rsidP="008C17BA">
            <w:pPr>
              <w:spacing w:before="120" w:line="2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septembre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novembre 201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et du 4 janvier au 31 août 20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35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04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56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20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992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7CD6" w:rsidRPr="00F96ACF" w:rsidTr="006E7CD6"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 w:line="20" w:lineRule="atLeas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 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janvier au 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mars 20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:rsidR="006E7CD6" w:rsidRPr="00F96ACF" w:rsidRDefault="006E7CD6" w:rsidP="008C17BA">
            <w:pPr>
              <w:spacing w:before="120" w:line="2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septembre 201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janvier 20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et du 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mars au 31 août 20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823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5530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567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4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83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7CD6" w:rsidRPr="00F96ACF" w:rsidTr="006E7CD6"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 w:line="20" w:lineRule="atLeas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 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mars au 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 20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:rsidR="006E7CD6" w:rsidRPr="00F96ACF" w:rsidRDefault="006E7CD6" w:rsidP="008C17BA">
            <w:pPr>
              <w:spacing w:before="120" w:line="2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septembre 201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mars 20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et du 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mai au 31 août 20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49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3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90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036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72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7CD6" w:rsidRPr="00F96ACF" w:rsidTr="006E7CD6"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 w:line="20" w:lineRule="atLeas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 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 au 31 août 20</w:t>
            </w:r>
            <w:r w:rsidR="008C17B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:rsidR="006E7CD6" w:rsidRPr="00F96ACF" w:rsidRDefault="006E7CD6" w:rsidP="008C17BA">
            <w:pPr>
              <w:spacing w:before="120" w:line="2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septembre 201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mai 20</w:t>
            </w:r>
            <w:r w:rsidR="008C17B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60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89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66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408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9543B5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4523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B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1C2AA4" w:rsidRDefault="001C2AA4" w:rsidP="006E7CD6">
      <w:pPr>
        <w:spacing w:before="120"/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</w:t>
      </w:r>
      <w:r w:rsidR="0075174E">
        <w:rPr>
          <w:rFonts w:ascii="Arial" w:hAnsi="Arial" w:cs="Arial"/>
        </w:rPr>
        <w:t>de 80%</w:t>
      </w:r>
      <w:r>
        <w:rPr>
          <w:rFonts w:ascii="Arial" w:hAnsi="Arial" w:cs="Arial"/>
        </w:rPr>
        <w:t xml:space="preserve">, je souhaite la quotité de repli suivante : </w:t>
      </w:r>
    </w:p>
    <w:p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:rsidR="001C2AA4" w:rsidRDefault="009543B5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D6" w:rsidRPr="006E7CD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:rsidR="001C2AA4" w:rsidRDefault="009543B5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D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:rsidR="001C2AA4" w:rsidRDefault="001C2AA4" w:rsidP="006E7CD6">
      <w:pPr>
        <w:spacing w:after="120"/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l’Education nationale.</w:t>
      </w:r>
    </w:p>
    <w:p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:rsidR="00ED1699" w:rsidRPr="00ED1699" w:rsidRDefault="009543B5" w:rsidP="00840504">
      <w:pPr>
        <w:ind w:left="-1418"/>
        <w:jc w:val="both"/>
        <w:rPr>
          <w:rFonts w:ascii="Arial" w:hAnsi="Arial" w:cs="Arial"/>
        </w:rPr>
      </w:pPr>
      <w:sdt>
        <w:sdtPr>
          <w:rPr>
            <w:sz w:val="16"/>
            <w:szCs w:val="16"/>
          </w:r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D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201</w:t>
      </w:r>
      <w:r w:rsidR="008C17BA">
        <w:rPr>
          <w:rFonts w:ascii="Arial" w:hAnsi="Arial" w:cs="Arial"/>
        </w:rPr>
        <w:t>9</w:t>
      </w:r>
      <w:r w:rsidR="00ED1699">
        <w:rPr>
          <w:rFonts w:ascii="Arial" w:hAnsi="Arial" w:cs="Arial"/>
        </w:rPr>
        <w:t>.</w:t>
      </w:r>
    </w:p>
    <w:p w:rsidR="001C2AA4" w:rsidRDefault="009543B5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D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201</w:t>
      </w:r>
      <w:r w:rsidR="008C17BA">
        <w:rPr>
          <w:rFonts w:ascii="Arial" w:hAnsi="Arial" w:cs="Arial"/>
        </w:rPr>
        <w:t>9</w:t>
      </w:r>
      <w:r w:rsidR="001C2AA4"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1" type="#_x0000_t75" style="width:455.25pt;height:45pt" o:ole="">
            <v:imagedata r:id="rId22" o:title=""/>
          </v:shape>
          <w:control r:id="rId23" w:name="TextBox2111111" w:shapeid="_x0000_i1061"/>
        </w:object>
      </w:r>
    </w:p>
    <w:p w:rsidR="001C2AA4" w:rsidRDefault="0075174E" w:rsidP="004139E0">
      <w:pPr>
        <w:spacing w:after="120"/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Je souhaite exercer à temps partiel 80% dans un cadre annualisé.</w:t>
      </w:r>
      <w:r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 xml:space="preserve">J’ai pris note des modalités d’octroi </w:t>
      </w:r>
      <w:r>
        <w:rPr>
          <w:rFonts w:ascii="Arial" w:hAnsi="Arial" w:cs="Arial"/>
        </w:rPr>
        <w:t xml:space="preserve">et de mise en œuvre </w:t>
      </w:r>
      <w:r w:rsidR="001C2AA4">
        <w:rPr>
          <w:rFonts w:ascii="Arial" w:hAnsi="Arial" w:cs="Arial"/>
        </w:rPr>
        <w:t>du temps partiel mentionnées dans la circulaire relative au temps partiel rentrée 201</w:t>
      </w:r>
      <w:r w:rsidR="008C17BA">
        <w:rPr>
          <w:rFonts w:ascii="Arial" w:hAnsi="Arial" w:cs="Arial"/>
        </w:rPr>
        <w:t>9</w:t>
      </w:r>
      <w:r w:rsidR="001C2AA4">
        <w:rPr>
          <w:rFonts w:ascii="Arial" w:hAnsi="Arial" w:cs="Arial"/>
        </w:rPr>
        <w:t>.</w:t>
      </w:r>
    </w:p>
    <w:p w:rsidR="001C2AA4" w:rsidRDefault="001C2AA4" w:rsidP="006E7CD6">
      <w:pPr>
        <w:spacing w:after="120"/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51512B" w:rsidRPr="00E674A2">
        <w:rPr>
          <w:rFonts w:ascii="Arial" w:hAnsi="Arial" w:cs="Arial"/>
          <w:b/>
        </w:rPr>
        <w:object w:dxaOrig="225" w:dyaOrig="225">
          <v:shape id="_x0000_i1063" type="#_x0000_t75" style="width:189.75pt;height:18pt" o:ole="">
            <v:imagedata r:id="rId9" o:title=""/>
          </v:shape>
          <w:control r:id="rId24" w:name="TextBox23" w:shapeid="_x0000_i1063"/>
        </w:object>
      </w:r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>
          <v:shape id="_x0000_i1065" type="#_x0000_t75" style="width:120pt;height:18pt" o:ole="">
            <v:imagedata r:id="rId25" o:title=""/>
          </v:shape>
          <w:control r:id="rId26" w:name="TextBox111" w:shapeid="_x0000_i1065"/>
        </w:object>
      </w:r>
      <w:r w:rsidR="0051512B">
        <w:rPr>
          <w:rFonts w:ascii="Arial" w:hAnsi="Arial" w:cs="Arial"/>
        </w:rPr>
        <w:t xml:space="preserve"> Signature :</w:t>
      </w:r>
    </w:p>
    <w:p w:rsidR="001C2AA4" w:rsidRDefault="004139E0" w:rsidP="006E7CD6">
      <w:pPr>
        <w:spacing w:after="120"/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Transmission de la d</w:t>
      </w:r>
      <w:r w:rsidR="001C2AA4">
        <w:rPr>
          <w:rFonts w:ascii="Arial" w:hAnsi="Arial" w:cs="Arial"/>
          <w:sz w:val="22"/>
          <w:szCs w:val="22"/>
        </w:rPr>
        <w:t xml:space="preserve">emande en 2 exemplaires à </w:t>
      </w:r>
      <w:r>
        <w:rPr>
          <w:rFonts w:ascii="Arial" w:hAnsi="Arial" w:cs="Arial"/>
          <w:b/>
          <w:bCs/>
          <w:sz w:val="22"/>
          <w:szCs w:val="22"/>
        </w:rPr>
        <w:t>votre</w:t>
      </w:r>
      <w:r w:rsidR="001C2AA4">
        <w:rPr>
          <w:rFonts w:ascii="Arial" w:hAnsi="Arial" w:cs="Arial"/>
          <w:b/>
          <w:bCs/>
          <w:sz w:val="22"/>
          <w:szCs w:val="22"/>
        </w:rPr>
        <w:t xml:space="preserve"> IEN</w:t>
      </w:r>
      <w:r w:rsidR="001C2AA4">
        <w:rPr>
          <w:rFonts w:ascii="Arial" w:hAnsi="Arial" w:cs="Arial"/>
        </w:rPr>
        <w:t xml:space="preserve"> </w:t>
      </w:r>
      <w:r w:rsidR="006E7CD6">
        <w:rPr>
          <w:rFonts w:ascii="Arial" w:hAnsi="Arial" w:cs="Arial"/>
          <w:b/>
          <w:color w:val="FF0000"/>
          <w:sz w:val="22"/>
          <w:szCs w:val="22"/>
          <w:u w:val="single"/>
        </w:rPr>
        <w:t>au plus tard</w:t>
      </w:r>
      <w:r w:rsidR="001C2AA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le 31 </w:t>
      </w:r>
      <w:r w:rsidR="00CB6A3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janvier</w:t>
      </w:r>
      <w:r w:rsidR="001C2AA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201</w:t>
      </w:r>
      <w:r w:rsidR="008C17B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9</w:t>
      </w:r>
      <w:r w:rsidR="006E7CD6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p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7" type="#_x0000_t75" style="width:454.5pt;height:60pt" o:ole="">
            <v:imagedata r:id="rId27" o:title=""/>
          </v:shape>
          <w:control r:id="rId28" w:name="TextBox21111111" w:shapeid="_x0000_i1067"/>
        </w:object>
      </w:r>
    </w:p>
    <w:sectPr w:rsidR="001C2AA4" w:rsidSect="006E7CD6">
      <w:headerReference w:type="default" r:id="rId29"/>
      <w:footerReference w:type="default" r:id="rId30"/>
      <w:headerReference w:type="first" r:id="rId31"/>
      <w:pgSz w:w="11906" w:h="16838" w:code="9"/>
      <w:pgMar w:top="567" w:right="851" w:bottom="170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4" w:rsidRDefault="00840504">
      <w:r>
        <w:separator/>
      </w:r>
    </w:p>
  </w:endnote>
  <w:endnote w:type="continuationSeparator" w:id="0">
    <w:p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4" w:rsidRDefault="00840504">
      <w:r>
        <w:separator/>
      </w:r>
    </w:p>
  </w:footnote>
  <w:footnote w:type="continuationSeparator" w:id="0">
    <w:p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2DCE0947" wp14:editId="5446B5D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7BA08A4" wp14:editId="76EA3CC3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8C17BA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543B5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A08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8C17BA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543B5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4B50"/>
    <w:multiLevelType w:val="hybridMultilevel"/>
    <w:tmpl w:val="9CA87DF0"/>
    <w:lvl w:ilvl="0" w:tplc="82AA1C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E5E1088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7qagYDzyNHKEW8zLhn2tgsNlnvzVcd6fp/S/ly2AQ+kDksjcFY+T/epJNfYKAi/TFJuEBIOVoGnrAw51dLbOQ==" w:salt="v0ipQOV20sgw686AgM4oG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0F0568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F41CC"/>
    <w:rsid w:val="001F459B"/>
    <w:rsid w:val="001F7E04"/>
    <w:rsid w:val="00200FFB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94E37"/>
    <w:rsid w:val="002F142F"/>
    <w:rsid w:val="002F3333"/>
    <w:rsid w:val="002F56E0"/>
    <w:rsid w:val="00304AC1"/>
    <w:rsid w:val="003070B6"/>
    <w:rsid w:val="00307234"/>
    <w:rsid w:val="00312772"/>
    <w:rsid w:val="0034073E"/>
    <w:rsid w:val="00353E85"/>
    <w:rsid w:val="0038320A"/>
    <w:rsid w:val="003841BE"/>
    <w:rsid w:val="003868D8"/>
    <w:rsid w:val="00410052"/>
    <w:rsid w:val="004139E0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1512B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6E7CD6"/>
    <w:rsid w:val="00704200"/>
    <w:rsid w:val="00711407"/>
    <w:rsid w:val="00727B87"/>
    <w:rsid w:val="0075174E"/>
    <w:rsid w:val="0075251D"/>
    <w:rsid w:val="00756C89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0504"/>
    <w:rsid w:val="00846EC7"/>
    <w:rsid w:val="0085227A"/>
    <w:rsid w:val="00857594"/>
    <w:rsid w:val="00864E78"/>
    <w:rsid w:val="00886AFB"/>
    <w:rsid w:val="008B02FC"/>
    <w:rsid w:val="008B1915"/>
    <w:rsid w:val="008C17BA"/>
    <w:rsid w:val="008C58A9"/>
    <w:rsid w:val="008E2C97"/>
    <w:rsid w:val="008F6325"/>
    <w:rsid w:val="00906C88"/>
    <w:rsid w:val="00916892"/>
    <w:rsid w:val="00931132"/>
    <w:rsid w:val="0095200B"/>
    <w:rsid w:val="00952764"/>
    <w:rsid w:val="009543B5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5085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A699C"/>
    <w:rsid w:val="00AB0587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D45C8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461D"/>
    <w:rsid w:val="00C5699C"/>
    <w:rsid w:val="00C76255"/>
    <w:rsid w:val="00CB6A3B"/>
    <w:rsid w:val="00CC1FAD"/>
    <w:rsid w:val="00CD71E8"/>
    <w:rsid w:val="00CE6D8C"/>
    <w:rsid w:val="00CF2A47"/>
    <w:rsid w:val="00CF7497"/>
    <w:rsid w:val="00D10083"/>
    <w:rsid w:val="00D210B6"/>
    <w:rsid w:val="00D25EE1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CCBD2DF-958F-4BF0-80FC-103C0AA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7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5</cp:revision>
  <cp:lastPrinted>2018-12-06T09:22:00Z</cp:lastPrinted>
  <dcterms:created xsi:type="dcterms:W3CDTF">2017-11-30T15:36:00Z</dcterms:created>
  <dcterms:modified xsi:type="dcterms:W3CDTF">2018-12-06T09:22:00Z</dcterms:modified>
</cp:coreProperties>
</file>