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101543">
      <w:pPr>
        <w:pStyle w:val="Intgralebase"/>
        <w:ind w:left="6804"/>
        <w:outlineLvl w:val="0"/>
        <w:rPr>
          <w:b/>
          <w:sz w:val="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691A4D" wp14:editId="4A22DA15">
            <wp:simplePos x="0" y="0"/>
            <wp:positionH relativeFrom="column">
              <wp:posOffset>-1686560</wp:posOffset>
            </wp:positionH>
            <wp:positionV relativeFrom="paragraph">
              <wp:posOffset>-369570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01A7A6F" wp14:editId="52D7C9E4">
            <wp:simplePos x="0" y="0"/>
            <wp:positionH relativeFrom="column">
              <wp:posOffset>1393825</wp:posOffset>
            </wp:positionH>
            <wp:positionV relativeFrom="paragraph">
              <wp:posOffset>-327660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1F459B" w:rsidP="00CE6D8C">
      <w:pPr>
        <w:pStyle w:val="Intgralebase"/>
        <w:spacing w:line="180" w:lineRule="exact"/>
        <w:ind w:left="-284"/>
        <w:jc w:val="right"/>
        <w:outlineLvl w:val="0"/>
        <w:rPr>
          <w:b/>
        </w:rPr>
      </w:pPr>
      <w:r>
        <w:rPr>
          <w:b/>
        </w:rPr>
        <w:t>ANNEXE 3</w:t>
      </w:r>
    </w:p>
    <w:p w:rsidR="001C2AA4" w:rsidRDefault="001C2AA4" w:rsidP="001C2AA4">
      <w:pPr>
        <w:rPr>
          <w:rFonts w:ascii="Arial" w:hAnsi="Arial" w:cs="Arial"/>
        </w:rPr>
      </w:pPr>
    </w:p>
    <w:p w:rsidR="00101543" w:rsidRDefault="00101543" w:rsidP="001C2AA4">
      <w:pPr>
        <w:rPr>
          <w:rFonts w:ascii="Arial" w:hAnsi="Arial" w:cs="Arial"/>
        </w:rPr>
      </w:pPr>
    </w:p>
    <w:p w:rsidR="0051512B" w:rsidRDefault="0051512B" w:rsidP="001C2AA4">
      <w:pPr>
        <w:rPr>
          <w:rFonts w:ascii="Arial" w:hAnsi="Arial" w:cs="Arial"/>
        </w:rPr>
      </w:pP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TRAVAIL A TEMPS PARTIEL </w:t>
      </w:r>
      <w:r w:rsidR="001F459B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</w:t>
      </w:r>
      <w:r w:rsidR="001F459B">
        <w:rPr>
          <w:rFonts w:ascii="Arial" w:hAnsi="Arial" w:cs="Arial"/>
          <w:b/>
          <w:bCs/>
        </w:rPr>
        <w:t>DROIT</w:t>
      </w:r>
      <w:r>
        <w:rPr>
          <w:rFonts w:ascii="Arial" w:hAnsi="Arial" w:cs="Arial"/>
          <w:b/>
          <w:bCs/>
        </w:rPr>
        <w:t xml:space="preserve"> à 50% ou 75%</w:t>
      </w:r>
    </w:p>
    <w:p w:rsidR="001C2AA4" w:rsidRDefault="001C2AA4" w:rsidP="00DF3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1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333F6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</w:t>
      </w:r>
      <w:r w:rsidR="00333F69">
        <w:rPr>
          <w:rFonts w:ascii="Arial" w:hAnsi="Arial" w:cs="Arial"/>
          <w:b/>
          <w:bCs/>
        </w:rPr>
        <w:t>20</w:t>
      </w:r>
    </w:p>
    <w:p w:rsidR="001C2AA4" w:rsidRDefault="001C2AA4" w:rsidP="00101543">
      <w:pPr>
        <w:rPr>
          <w:rFonts w:ascii="Arial" w:hAnsi="Arial" w:cs="Arial"/>
          <w:b/>
          <w:bCs/>
        </w:rPr>
      </w:pPr>
    </w:p>
    <w:p w:rsidR="00C5461D" w:rsidRDefault="00C5461D" w:rsidP="00101543">
      <w:pPr>
        <w:rPr>
          <w:rFonts w:ascii="Arial" w:hAnsi="Arial" w:cs="Arial"/>
          <w:b/>
          <w:bCs/>
        </w:rPr>
      </w:pPr>
    </w:p>
    <w:p w:rsidR="001C2AA4" w:rsidRDefault="00101543" w:rsidP="001C2AA4">
      <w:pPr>
        <w:ind w:left="-1418"/>
        <w:jc w:val="both"/>
        <w:rPr>
          <w:rFonts w:ascii="Arial" w:hAnsi="Arial" w:cs="Arial"/>
        </w:rPr>
      </w:pPr>
      <w:r w:rsidRPr="00101543">
        <w:rPr>
          <w:rFonts w:ascii="Arial" w:hAnsi="Arial" w:cs="Arial"/>
        </w:rPr>
        <w:t>NOM :</w:t>
      </w:r>
      <w:r w:rsidR="00DF2CCA">
        <w:rPr>
          <w:rFonts w:ascii="Arial" w:hAnsi="Arial" w:cs="Arial"/>
        </w:rPr>
        <w:t xml:space="preserve"> </w:t>
      </w:r>
      <w:bookmarkStart w:id="0" w:name="_GoBack"/>
      <w:r w:rsidRPr="00E674A2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89.75pt;height:18pt" o:ole="">
            <v:imagedata r:id="rId9" o:title=""/>
          </v:shape>
          <w:control r:id="rId10" w:name="TextBox2" w:shapeid="_x0000_i1083"/>
        </w:object>
      </w:r>
      <w:bookmarkEnd w:id="0"/>
      <w:r w:rsidRPr="00101543">
        <w:rPr>
          <w:rFonts w:ascii="Arial" w:hAnsi="Arial" w:cs="Arial"/>
        </w:rPr>
        <w:t>Prénom :</w:t>
      </w:r>
      <w:r w:rsidR="00DF2CCA">
        <w:rPr>
          <w:rFonts w:ascii="Arial" w:hAnsi="Arial" w:cs="Arial"/>
        </w:rPr>
        <w:t xml:space="preserve"> </w:t>
      </w:r>
      <w:r w:rsidRPr="00101543">
        <w:rPr>
          <w:rFonts w:ascii="Arial" w:hAnsi="Arial" w:cs="Arial"/>
        </w:rPr>
        <w:object w:dxaOrig="225" w:dyaOrig="225">
          <v:shape id="_x0000_i1049" type="#_x0000_t75" style="width:189.75pt;height:18pt" o:ole="">
            <v:imagedata r:id="rId9" o:title=""/>
          </v:shape>
          <w:control r:id="rId11" w:name="TextBox1" w:shapeid="_x0000_i1049"/>
        </w:object>
      </w:r>
    </w:p>
    <w:p w:rsidR="001C2AA4" w:rsidRDefault="00B960BD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du poste de :</w:t>
      </w:r>
      <w:r w:rsidR="00DF2CCA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1" type="#_x0000_t75" style="width:353.25pt;height:18pt" o:ole="">
            <v:imagedata r:id="rId12" o:title=""/>
          </v:shape>
          <w:control r:id="rId13" w:name="TextBox21" w:shapeid="_x0000_i105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Circonscription de :</w:t>
      </w:r>
      <w:r w:rsidR="0051512B">
        <w:rPr>
          <w:rFonts w:ascii="Arial" w:hAnsi="Arial" w:cs="Arial"/>
        </w:rPr>
        <w:t xml:space="preserve"> </w:t>
      </w:r>
      <w:r w:rsidR="00DF2CCA" w:rsidRPr="00E674A2">
        <w:rPr>
          <w:rFonts w:ascii="Arial" w:hAnsi="Arial" w:cs="Arial"/>
          <w:b/>
        </w:rPr>
        <w:object w:dxaOrig="225" w:dyaOrig="225">
          <v:shape id="_x0000_i1053" type="#_x0000_t75" style="width:363pt;height:18pt" o:ole="">
            <v:imagedata r:id="rId14" o:title=""/>
          </v:shape>
          <w:control r:id="rId15" w:name="TextBox211" w:shapeid="_x0000_i1053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Exerce à (si différen</w:t>
      </w:r>
      <w:r w:rsidR="00DF2CCA">
        <w:rPr>
          <w:rFonts w:ascii="Arial" w:hAnsi="Arial" w:cs="Arial"/>
        </w:rPr>
        <w:t xml:space="preserve">t du poste ci-dessus) : </w:t>
      </w:r>
      <w:r w:rsidR="00DF2CCA" w:rsidRPr="00E674A2">
        <w:rPr>
          <w:rFonts w:ascii="Arial" w:hAnsi="Arial" w:cs="Arial"/>
          <w:b/>
        </w:rPr>
        <w:object w:dxaOrig="225" w:dyaOrig="225">
          <v:shape id="_x0000_i1055" type="#_x0000_t75" style="width:260.25pt;height:18pt" o:ole="">
            <v:imagedata r:id="rId16" o:title=""/>
          </v:shape>
          <w:control r:id="rId17" w:name="TextBox22" w:shapeid="_x0000_i1055"/>
        </w:object>
      </w:r>
    </w:p>
    <w:p w:rsidR="00840504" w:rsidRDefault="0084050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Pr="00101543">
        <w:rPr>
          <w:rFonts w:ascii="Arial" w:hAnsi="Arial" w:cs="Arial"/>
        </w:rPr>
        <w:object w:dxaOrig="225" w:dyaOrig="225">
          <v:shape id="_x0000_i1057" type="#_x0000_t75" style="width:99.75pt;height:18pt" o:ole="">
            <v:imagedata r:id="rId18" o:title=""/>
          </v:shape>
          <w:control r:id="rId19" w:name="TextBox11" w:shapeid="_x0000_i1057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personnelle :</w:t>
      </w:r>
      <w:r w:rsidR="0051512B">
        <w:rPr>
          <w:rFonts w:ascii="Arial" w:hAnsi="Arial" w:cs="Arial"/>
        </w:rPr>
        <w:t xml:space="preserve"> </w:t>
      </w:r>
    </w:p>
    <w:p w:rsidR="001C2AA4" w:rsidRDefault="00840504" w:rsidP="00840504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59" type="#_x0000_t75" style="width:454.5pt;height:30pt" o:ole="">
            <v:imagedata r:id="rId20" o:title=""/>
          </v:shape>
          <w:control r:id="rId21" w:name="TextBox2111112" w:shapeid="_x0000_i1059"/>
        </w:object>
      </w:r>
    </w:p>
    <w:p w:rsidR="001C2AA4" w:rsidRDefault="001C2AA4" w:rsidP="00840504">
      <w:pPr>
        <w:spacing w:before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Je sollicite l’</w:t>
      </w:r>
      <w:r w:rsidR="001F459B">
        <w:rPr>
          <w:rFonts w:ascii="Arial" w:hAnsi="Arial" w:cs="Arial"/>
          <w:u w:val="single"/>
        </w:rPr>
        <w:t>exercice à temps partiel de droit pour :</w:t>
      </w:r>
    </w:p>
    <w:p w:rsidR="001F459B" w:rsidRPr="001F459B" w:rsidRDefault="00CF77C0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Raisons familiales : enfant de moins de 3 ans, soins au(x) conjoint, enfant(s) ou ascendant(s), malade(s) dépendant(s)</w:t>
      </w:r>
    </w:p>
    <w:p w:rsidR="001F459B" w:rsidRPr="001F459B" w:rsidRDefault="00CF77C0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556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33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Au titre du handicap</w:t>
      </w:r>
    </w:p>
    <w:p w:rsidR="001F459B" w:rsidRDefault="00CF77C0" w:rsidP="001F459B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1818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F459B" w:rsidRPr="001F459B">
        <w:rPr>
          <w:rFonts w:ascii="Arial" w:hAnsi="Arial" w:cs="Arial"/>
          <w:bCs/>
        </w:rPr>
        <w:t xml:space="preserve"> </w:t>
      </w:r>
      <w:r w:rsidR="001F459B">
        <w:rPr>
          <w:rFonts w:ascii="Arial" w:hAnsi="Arial" w:cs="Arial"/>
        </w:rPr>
        <w:t>Création ou reprise d’entreprise</w:t>
      </w:r>
    </w:p>
    <w:p w:rsidR="001F459B" w:rsidRPr="001F459B" w:rsidRDefault="001F459B" w:rsidP="001F459B">
      <w:pPr>
        <w:ind w:left="-1418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 xml:space="preserve">Dans tous les cas, </w:t>
      </w:r>
      <w:r>
        <w:rPr>
          <w:rFonts w:ascii="Arial" w:hAnsi="Arial" w:cs="Arial"/>
          <w:b/>
          <w:i/>
          <w:iCs/>
        </w:rPr>
        <w:t>joindre les pièces justificatives à la demande</w:t>
      </w:r>
      <w:r>
        <w:rPr>
          <w:rFonts w:ascii="Arial" w:hAnsi="Arial" w:cs="Arial"/>
          <w:i/>
          <w:iCs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  <w:b/>
          <w:bCs/>
        </w:rPr>
      </w:pPr>
    </w:p>
    <w:p w:rsidR="001C2AA4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Quotité souhaitée</w:t>
      </w:r>
      <w:r>
        <w:rPr>
          <w:rFonts w:ascii="Arial" w:hAnsi="Arial" w:cs="Arial"/>
        </w:rPr>
        <w:t> :</w:t>
      </w:r>
    </w:p>
    <w:p w:rsidR="001C2AA4" w:rsidRDefault="00CF77C0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16"/>
            <w:szCs w:val="16"/>
          </w:rPr>
          <w:id w:val="-8595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59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</w:t>
      </w:r>
    </w:p>
    <w:p w:rsidR="001C2AA4" w:rsidRDefault="00CF77C0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085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septembre 201</w:t>
      </w:r>
      <w:r w:rsidR="00333F69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 xml:space="preserve"> à janvier 20</w:t>
      </w:r>
      <w:r w:rsidR="00333F69">
        <w:rPr>
          <w:rFonts w:ascii="Arial" w:hAnsi="Arial" w:cs="Arial"/>
        </w:rPr>
        <w:t>20</w:t>
      </w:r>
    </w:p>
    <w:p w:rsidR="001C2AA4" w:rsidRDefault="00CF77C0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01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50% annualisé : période travaillée de février 20</w:t>
      </w:r>
      <w:r w:rsidR="00333F69">
        <w:rPr>
          <w:rFonts w:ascii="Arial" w:hAnsi="Arial" w:cs="Arial"/>
        </w:rPr>
        <w:t>20</w:t>
      </w:r>
      <w:r w:rsidR="001C2AA4">
        <w:rPr>
          <w:rFonts w:ascii="Arial" w:hAnsi="Arial" w:cs="Arial"/>
        </w:rPr>
        <w:t xml:space="preserve"> à août 20</w:t>
      </w:r>
      <w:r w:rsidR="00333F69">
        <w:rPr>
          <w:rFonts w:ascii="Arial" w:hAnsi="Arial" w:cs="Arial"/>
        </w:rPr>
        <w:t>20</w:t>
      </w:r>
    </w:p>
    <w:p w:rsidR="001C2AA4" w:rsidRDefault="00CF77C0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10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1C2AA4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défaut d’obtenir la quotité cochée ci-dessus, je souhaite la quotité de repli suivante : </w:t>
      </w:r>
    </w:p>
    <w:p w:rsidR="001C2AA4" w:rsidRPr="00857594" w:rsidRDefault="001C2AA4" w:rsidP="00857594">
      <w:pPr>
        <w:spacing w:after="120"/>
        <w:ind w:left="-141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u w:val="single"/>
        </w:rPr>
        <w:t>(E</w:t>
      </w:r>
      <w:r>
        <w:rPr>
          <w:rFonts w:ascii="Arial" w:hAnsi="Arial" w:cs="Arial"/>
          <w:b/>
          <w:bCs/>
          <w:sz w:val="18"/>
          <w:szCs w:val="18"/>
          <w:u w:val="single"/>
        </w:rPr>
        <w:t>n l’absence de mention de la quotité de repli, le temps complet sera appliqué</w:t>
      </w:r>
      <w:r>
        <w:rPr>
          <w:rFonts w:ascii="Arial" w:hAnsi="Arial" w:cs="Arial"/>
          <w:b/>
          <w:bCs/>
          <w:sz w:val="18"/>
          <w:szCs w:val="18"/>
        </w:rPr>
        <w:t>).</w:t>
      </w:r>
    </w:p>
    <w:p w:rsidR="001C2AA4" w:rsidRDefault="00CF77C0" w:rsidP="00840504">
      <w:pPr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95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50%</w:t>
      </w:r>
    </w:p>
    <w:p w:rsidR="001C2AA4" w:rsidRDefault="00CF77C0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75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>
        <w:rPr>
          <w:rFonts w:ascii="Arial" w:hAnsi="Arial" w:cs="Arial"/>
        </w:rPr>
        <w:t xml:space="preserve"> </w:t>
      </w:r>
      <w:r w:rsidR="0051512B">
        <w:rPr>
          <w:rFonts w:ascii="Arial" w:hAnsi="Arial" w:cs="Arial"/>
        </w:rPr>
        <w:t>75%</w:t>
      </w:r>
    </w:p>
    <w:p w:rsidR="001C2AA4" w:rsidRDefault="001C2AA4" w:rsidP="001C2AA4">
      <w:pPr>
        <w:ind w:left="-1418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L’organisation du service est de la responsabilité de l’Inspecteur de l’</w:t>
      </w:r>
      <w:r w:rsidR="00FD23D4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>ducation nationale.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CE6D8C" w:rsidRDefault="001C2AA4" w:rsidP="00857594">
      <w:pPr>
        <w:spacing w:after="120"/>
        <w:ind w:left="-1418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renseignements :</w:t>
      </w:r>
    </w:p>
    <w:p w:rsidR="00ED1699" w:rsidRPr="00ED1699" w:rsidRDefault="00CF77C0" w:rsidP="00840504">
      <w:pPr>
        <w:ind w:left="-1418"/>
        <w:jc w:val="both"/>
        <w:rPr>
          <w:rFonts w:ascii="Arial" w:hAnsi="Arial" w:cs="Arial"/>
        </w:rPr>
      </w:pPr>
      <w:sdt>
        <w:sdtPr>
          <w:id w:val="-1218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</w:t>
      </w:r>
      <w:r w:rsidR="00ED1699">
        <w:rPr>
          <w:rFonts w:ascii="Arial" w:hAnsi="Arial" w:cs="Arial"/>
        </w:rPr>
        <w:t>Je participe au mouvement départemental pour la rentrée 201</w:t>
      </w:r>
      <w:r w:rsidR="00333F69">
        <w:rPr>
          <w:rFonts w:ascii="Arial" w:hAnsi="Arial" w:cs="Arial"/>
        </w:rPr>
        <w:t>9</w:t>
      </w:r>
      <w:r w:rsidR="00ED1699">
        <w:rPr>
          <w:rFonts w:ascii="Arial" w:hAnsi="Arial" w:cs="Arial"/>
        </w:rPr>
        <w:t>.</w:t>
      </w:r>
    </w:p>
    <w:p w:rsidR="001C2AA4" w:rsidRDefault="00CF77C0" w:rsidP="00840504">
      <w:pPr>
        <w:spacing w:after="120"/>
        <w:ind w:left="-141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9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699" w:rsidRPr="00ED1699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ED1699" w:rsidRPr="00ED1699">
        <w:rPr>
          <w:rFonts w:ascii="Arial" w:hAnsi="Arial" w:cs="Arial"/>
        </w:rPr>
        <w:t xml:space="preserve"> Je </w:t>
      </w:r>
      <w:r w:rsidR="001C2AA4">
        <w:rPr>
          <w:rFonts w:ascii="Arial" w:hAnsi="Arial" w:cs="Arial"/>
        </w:rPr>
        <w:t>ne participe pas au mouvement départemental pour la rentrée 201</w:t>
      </w:r>
      <w:r w:rsidR="00333F69">
        <w:rPr>
          <w:rFonts w:ascii="Arial" w:hAnsi="Arial" w:cs="Arial"/>
        </w:rPr>
        <w:t>9</w:t>
      </w:r>
      <w:r w:rsidR="001C2AA4"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Remarques particulières</w:t>
      </w:r>
      <w:r>
        <w:rPr>
          <w:rFonts w:ascii="Arial" w:hAnsi="Arial" w:cs="Arial"/>
        </w:rPr>
        <w:t> :</w:t>
      </w:r>
    </w:p>
    <w:p w:rsidR="001C2AA4" w:rsidRDefault="00DF3D78" w:rsidP="00DF3D78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1" type="#_x0000_t75" style="width:455.25pt;height:45pt" o:ole="">
            <v:imagedata r:id="rId22" o:title=""/>
          </v:shape>
          <w:control r:id="rId23" w:name="TextBox2111111" w:shapeid="_x0000_i1061"/>
        </w:objec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pris note des modalités d’octroi du temps partiel et de mise en œuvre mentionnées dans la circulaire relative au temps partiel rentrée 201</w:t>
      </w:r>
      <w:r w:rsidR="00333F6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51512B" w:rsidRPr="00E674A2">
        <w:rPr>
          <w:rFonts w:ascii="Arial" w:hAnsi="Arial" w:cs="Arial"/>
          <w:b/>
        </w:rPr>
        <w:object w:dxaOrig="225" w:dyaOrig="225">
          <v:shape id="_x0000_i1063" type="#_x0000_t75" style="width:189.75pt;height:18pt" o:ole="">
            <v:imagedata r:id="rId9" o:title=""/>
          </v:shape>
          <w:control r:id="rId24" w:name="TextBox23" w:shapeid="_x0000_i1063"/>
        </w:object>
      </w:r>
      <w:r w:rsidR="005151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 w:rsidR="0051512B" w:rsidRPr="00101543">
        <w:rPr>
          <w:rFonts w:ascii="Arial" w:hAnsi="Arial" w:cs="Arial"/>
        </w:rPr>
        <w:object w:dxaOrig="225" w:dyaOrig="225">
          <v:shape id="_x0000_i1065" type="#_x0000_t75" style="width:120pt;height:18pt" o:ole="">
            <v:imagedata r:id="rId25" o:title=""/>
          </v:shape>
          <w:control r:id="rId26" w:name="TextBox111" w:shapeid="_x0000_i1065"/>
        </w:object>
      </w:r>
      <w:r w:rsidR="0051512B">
        <w:rPr>
          <w:rFonts w:ascii="Arial" w:hAnsi="Arial" w:cs="Arial"/>
        </w:rPr>
        <w:t xml:space="preserve"> Signature :</w:t>
      </w:r>
    </w:p>
    <w:p w:rsidR="001C2AA4" w:rsidRDefault="001C2AA4" w:rsidP="0051512B">
      <w:pPr>
        <w:jc w:val="both"/>
        <w:rPr>
          <w:rFonts w:ascii="Arial" w:hAnsi="Arial" w:cs="Arial"/>
        </w:rPr>
      </w:pPr>
    </w:p>
    <w:p w:rsidR="001C2AA4" w:rsidRDefault="001C2AA4" w:rsidP="001C2AA4">
      <w:pPr>
        <w:ind w:left="-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Demande à adresser en 2 exemplaires à </w:t>
      </w:r>
      <w:r>
        <w:rPr>
          <w:rFonts w:ascii="Arial" w:hAnsi="Arial" w:cs="Arial"/>
          <w:b/>
          <w:bCs/>
          <w:sz w:val="22"/>
          <w:szCs w:val="22"/>
        </w:rPr>
        <w:t>la circonscription de votre IEN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pour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le 31 </w:t>
      </w:r>
      <w:r w:rsidR="00FD23D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janvier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201</w:t>
      </w:r>
      <w:r w:rsidR="00333F6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(la demande doit être parvenue au plus tard le 31 </w:t>
      </w:r>
      <w:r w:rsidR="00FD23D4">
        <w:rPr>
          <w:rFonts w:ascii="Arial" w:hAnsi="Arial" w:cs="Arial"/>
          <w:bCs/>
          <w:sz w:val="22"/>
          <w:szCs w:val="22"/>
        </w:rPr>
        <w:t>janvier</w:t>
      </w:r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</w:rPr>
        <w:t xml:space="preserve"> </w:t>
      </w:r>
    </w:p>
    <w:p w:rsidR="001C2AA4" w:rsidRDefault="001C2AA4" w:rsidP="00DF3D78">
      <w:pPr>
        <w:jc w:val="both"/>
        <w:rPr>
          <w:rFonts w:ascii="Arial" w:hAnsi="Arial" w:cs="Arial"/>
        </w:rPr>
      </w:pPr>
    </w:p>
    <w:p w:rsidR="001C2AA4" w:rsidRDefault="001C2AA4" w:rsidP="00C06D4D">
      <w:pPr>
        <w:tabs>
          <w:tab w:val="left" w:pos="3544"/>
        </w:tabs>
        <w:ind w:left="-141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Cadre réservé à l’IEN</w:t>
      </w:r>
      <w:r w:rsidR="00DF3D78">
        <w:rPr>
          <w:rFonts w:ascii="Arial" w:hAnsi="Arial" w:cs="Arial"/>
        </w:rPr>
        <w:t xml:space="preserve"> : </w:t>
      </w:r>
      <w:r w:rsidR="00DF3D78">
        <w:rPr>
          <w:rFonts w:ascii="Arial" w:hAnsi="Arial" w:cs="Arial"/>
        </w:rPr>
        <w:tab/>
        <w:t>Avis et/ou observations</w:t>
      </w:r>
    </w:p>
    <w:p w:rsidR="001C2AA4" w:rsidRDefault="00C06D4D" w:rsidP="00C06D4D">
      <w:pPr>
        <w:ind w:left="-1418"/>
        <w:jc w:val="both"/>
        <w:rPr>
          <w:rFonts w:ascii="Arial" w:hAnsi="Arial" w:cs="Arial"/>
        </w:rPr>
      </w:pPr>
      <w:r w:rsidRPr="00E674A2">
        <w:rPr>
          <w:rFonts w:ascii="Arial" w:hAnsi="Arial" w:cs="Arial"/>
          <w:b/>
        </w:rPr>
        <w:object w:dxaOrig="225" w:dyaOrig="225">
          <v:shape id="_x0000_i1067" type="#_x0000_t75" style="width:454.5pt;height:60pt" o:ole="">
            <v:imagedata r:id="rId27" o:title=""/>
          </v:shape>
          <w:control r:id="rId28" w:name="TextBox21111111" w:shapeid="_x0000_i1067"/>
        </w:object>
      </w:r>
    </w:p>
    <w:sectPr w:rsidR="001C2AA4" w:rsidSect="00840504">
      <w:headerReference w:type="default" r:id="rId29"/>
      <w:footerReference w:type="default" r:id="rId30"/>
      <w:headerReference w:type="first" r:id="rId31"/>
      <w:pgSz w:w="11906" w:h="16838" w:code="9"/>
      <w:pgMar w:top="567" w:right="851" w:bottom="284" w:left="297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4" w:rsidRDefault="00840504">
      <w:r>
        <w:separator/>
      </w:r>
    </w:p>
  </w:endnote>
  <w:endnote w:type="continuationSeparator" w:id="0">
    <w:p w:rsidR="00840504" w:rsidRDefault="008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4" w:rsidRDefault="00840504">
      <w:r>
        <w:separator/>
      </w:r>
    </w:p>
  </w:footnote>
  <w:footnote w:type="continuationSeparator" w:id="0">
    <w:p w:rsidR="00840504" w:rsidRDefault="008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0BAA71FC" wp14:editId="24E37723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55E4218" wp14:editId="4C1A7E64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04" w:rsidRDefault="00840504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F459B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CF77C0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E4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840504" w:rsidRDefault="00840504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F459B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CF77C0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04" w:rsidRDefault="00840504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B5ECB"/>
    <w:multiLevelType w:val="hybridMultilevel"/>
    <w:tmpl w:val="CD3855D6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12C7"/>
    <w:multiLevelType w:val="hybridMultilevel"/>
    <w:tmpl w:val="9C5AB66E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1D2A44F6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11C0685"/>
    <w:multiLevelType w:val="hybridMultilevel"/>
    <w:tmpl w:val="FCEEE630"/>
    <w:lvl w:ilvl="0" w:tplc="82AA1C3C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4B50"/>
    <w:multiLevelType w:val="hybridMultilevel"/>
    <w:tmpl w:val="9CA87DF0"/>
    <w:lvl w:ilvl="0" w:tplc="82AA1C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E5E1088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waMVuxyZGluWXxhxgfC0gx1oj/IbxfdECtUAa9yDa20JcBthRdeA1+BWnfQxezo36iDq+gmCU9IcLr+IL5Qw==" w:salt="PHuNnwWEKye/Fw4TlkxF2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01543"/>
    <w:rsid w:val="0011443A"/>
    <w:rsid w:val="00115968"/>
    <w:rsid w:val="00116F99"/>
    <w:rsid w:val="00147AE4"/>
    <w:rsid w:val="001764B1"/>
    <w:rsid w:val="001C2902"/>
    <w:rsid w:val="001C2AA4"/>
    <w:rsid w:val="001D21FA"/>
    <w:rsid w:val="001D54FA"/>
    <w:rsid w:val="001E0A3E"/>
    <w:rsid w:val="001E133B"/>
    <w:rsid w:val="001F41CC"/>
    <w:rsid w:val="001F459B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12772"/>
    <w:rsid w:val="00333F69"/>
    <w:rsid w:val="0034073E"/>
    <w:rsid w:val="00353E85"/>
    <w:rsid w:val="0038320A"/>
    <w:rsid w:val="003841BE"/>
    <w:rsid w:val="004069A2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1512B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0504"/>
    <w:rsid w:val="00846EC7"/>
    <w:rsid w:val="0085227A"/>
    <w:rsid w:val="00857594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5085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960BD"/>
    <w:rsid w:val="00BE79CE"/>
    <w:rsid w:val="00BF2063"/>
    <w:rsid w:val="00BF6AD8"/>
    <w:rsid w:val="00C06D4D"/>
    <w:rsid w:val="00C11D45"/>
    <w:rsid w:val="00C1356E"/>
    <w:rsid w:val="00C25B65"/>
    <w:rsid w:val="00C405EA"/>
    <w:rsid w:val="00C47007"/>
    <w:rsid w:val="00C5461D"/>
    <w:rsid w:val="00C5699C"/>
    <w:rsid w:val="00C76255"/>
    <w:rsid w:val="00CC1FAD"/>
    <w:rsid w:val="00CE6D8C"/>
    <w:rsid w:val="00CF2A47"/>
    <w:rsid w:val="00CF7497"/>
    <w:rsid w:val="00CF77C0"/>
    <w:rsid w:val="00D10083"/>
    <w:rsid w:val="00D210B6"/>
    <w:rsid w:val="00D25EE1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18E4"/>
    <w:rsid w:val="00DC61E3"/>
    <w:rsid w:val="00DF2CCA"/>
    <w:rsid w:val="00DF3D78"/>
    <w:rsid w:val="00DF5ADB"/>
    <w:rsid w:val="00E1234D"/>
    <w:rsid w:val="00E27D14"/>
    <w:rsid w:val="00E3331B"/>
    <w:rsid w:val="00EA72A2"/>
    <w:rsid w:val="00ED1699"/>
    <w:rsid w:val="00F05335"/>
    <w:rsid w:val="00F44AF6"/>
    <w:rsid w:val="00F570EE"/>
    <w:rsid w:val="00F719B0"/>
    <w:rsid w:val="00FA7CC5"/>
    <w:rsid w:val="00FD23D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62330E2-F06D-4E02-B5EB-28CB8A8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96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7</cp:revision>
  <cp:lastPrinted>2018-12-06T09:22:00Z</cp:lastPrinted>
  <dcterms:created xsi:type="dcterms:W3CDTF">2017-11-30T15:25:00Z</dcterms:created>
  <dcterms:modified xsi:type="dcterms:W3CDTF">2018-12-06T09:22:00Z</dcterms:modified>
</cp:coreProperties>
</file>