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06" w:rsidRDefault="00A61BA2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384714F" wp14:editId="5AFB9321">
            <wp:simplePos x="0" y="0"/>
            <wp:positionH relativeFrom="column">
              <wp:posOffset>-1686560</wp:posOffset>
            </wp:positionH>
            <wp:positionV relativeFrom="paragraph">
              <wp:posOffset>87630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41">
        <w:rPr>
          <w:noProof/>
        </w:rPr>
        <w:drawing>
          <wp:anchor distT="0" distB="0" distL="114300" distR="114300" simplePos="0" relativeHeight="251657728" behindDoc="0" locked="0" layoutInCell="1" allowOverlap="1" wp14:anchorId="00483202" wp14:editId="6CB3221C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B02739" w:rsidRDefault="00B02739" w:rsidP="00B02739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 xml:space="preserve">ANNEXE </w:t>
      </w:r>
      <w:r w:rsidR="002C4FFC">
        <w:rPr>
          <w:b/>
        </w:rPr>
        <w:t>4</w:t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650B35" w:rsidRDefault="00650B35" w:rsidP="00650B35">
      <w:pPr>
        <w:rPr>
          <w:rFonts w:ascii="Arial Narrow" w:hAnsi="Arial Narrow"/>
          <w:sz w:val="24"/>
          <w:szCs w:val="24"/>
        </w:rPr>
      </w:pP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635490" w:rsidRDefault="00635490" w:rsidP="00635490">
      <w:pPr>
        <w:rPr>
          <w:rFonts w:ascii="Comic Sans MS" w:hAnsi="Comic Sans MS"/>
        </w:rPr>
      </w:pPr>
    </w:p>
    <w:p w:rsidR="00635490" w:rsidRDefault="00635490" w:rsidP="00635490">
      <w:pPr>
        <w:rPr>
          <w:rFonts w:ascii="Comic Sans MS" w:hAnsi="Comic Sans MS"/>
        </w:rPr>
      </w:pPr>
    </w:p>
    <w:p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DEMANDE DE REPRISE A TEMPS COMPLET</w:t>
      </w:r>
    </w:p>
    <w:p w:rsidR="00635490" w:rsidRPr="00274195" w:rsidRDefault="00635490" w:rsidP="00B0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5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>ANNEE SCOLAIRE 20</w:t>
      </w:r>
      <w:r w:rsidR="009E4D54">
        <w:rPr>
          <w:rFonts w:ascii="Arial" w:hAnsi="Arial" w:cs="Arial"/>
          <w:b/>
          <w:sz w:val="24"/>
          <w:szCs w:val="24"/>
        </w:rPr>
        <w:t>2</w:t>
      </w:r>
      <w:r w:rsidR="00B30F46">
        <w:rPr>
          <w:rFonts w:ascii="Arial" w:hAnsi="Arial" w:cs="Arial"/>
          <w:b/>
          <w:sz w:val="24"/>
          <w:szCs w:val="24"/>
        </w:rPr>
        <w:t>2</w:t>
      </w:r>
      <w:r w:rsidR="00E27F13">
        <w:rPr>
          <w:rFonts w:ascii="Arial" w:hAnsi="Arial" w:cs="Arial"/>
          <w:b/>
          <w:sz w:val="24"/>
          <w:szCs w:val="24"/>
        </w:rPr>
        <w:t>/202</w:t>
      </w:r>
      <w:r w:rsidR="00B30F46">
        <w:rPr>
          <w:rFonts w:ascii="Arial" w:hAnsi="Arial" w:cs="Arial"/>
          <w:b/>
          <w:sz w:val="24"/>
          <w:szCs w:val="24"/>
        </w:rPr>
        <w:t>3</w:t>
      </w:r>
    </w:p>
    <w:p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rPr>
          <w:rFonts w:ascii="Arial" w:hAnsi="Arial" w:cs="Arial"/>
          <w:sz w:val="24"/>
          <w:szCs w:val="24"/>
        </w:rPr>
      </w:pPr>
    </w:p>
    <w:p w:rsidR="00635490" w:rsidRPr="00274195" w:rsidRDefault="00635490" w:rsidP="009A2E7D">
      <w:pPr>
        <w:ind w:left="-1560"/>
        <w:jc w:val="center"/>
        <w:rPr>
          <w:rFonts w:ascii="Arial" w:hAnsi="Arial" w:cs="Arial"/>
          <w:b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t xml:space="preserve">(à retourner pour le 31 </w:t>
      </w:r>
      <w:r w:rsidR="00604F73">
        <w:rPr>
          <w:rFonts w:ascii="Arial" w:hAnsi="Arial" w:cs="Arial"/>
          <w:b/>
          <w:sz w:val="24"/>
          <w:szCs w:val="24"/>
        </w:rPr>
        <w:t>janvier</w:t>
      </w:r>
      <w:r w:rsidRPr="00274195">
        <w:rPr>
          <w:rFonts w:ascii="Arial" w:hAnsi="Arial" w:cs="Arial"/>
          <w:b/>
          <w:sz w:val="24"/>
          <w:szCs w:val="24"/>
        </w:rPr>
        <w:t xml:space="preserve"> 20</w:t>
      </w:r>
      <w:r w:rsidR="009E4D54">
        <w:rPr>
          <w:rFonts w:ascii="Arial" w:hAnsi="Arial" w:cs="Arial"/>
          <w:b/>
          <w:sz w:val="24"/>
          <w:szCs w:val="24"/>
        </w:rPr>
        <w:t>2</w:t>
      </w:r>
      <w:r w:rsidR="00B30F46">
        <w:rPr>
          <w:rFonts w:ascii="Arial" w:hAnsi="Arial" w:cs="Arial"/>
          <w:b/>
          <w:sz w:val="24"/>
          <w:szCs w:val="24"/>
        </w:rPr>
        <w:t>2</w:t>
      </w:r>
      <w:r w:rsidRPr="00274195">
        <w:rPr>
          <w:rFonts w:ascii="Arial" w:hAnsi="Arial" w:cs="Arial"/>
          <w:b/>
          <w:sz w:val="24"/>
          <w:szCs w:val="24"/>
        </w:rPr>
        <w:t xml:space="preserve"> dernier délai à votre IEN)</w:t>
      </w:r>
    </w:p>
    <w:p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635490" w:rsidRPr="00274195" w:rsidRDefault="00635490" w:rsidP="00635490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256CE4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Cette demande est </w:t>
      </w:r>
      <w:r w:rsidR="00256CE4">
        <w:rPr>
          <w:rFonts w:ascii="Arial" w:hAnsi="Arial" w:cs="Arial"/>
          <w:b/>
          <w:color w:val="FF0000"/>
          <w:sz w:val="24"/>
          <w:szCs w:val="24"/>
        </w:rPr>
        <w:t>INDISPENSABLE</w:t>
      </w: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 au rétablissement de votre traitement</w:t>
      </w:r>
    </w:p>
    <w:p w:rsidR="00635490" w:rsidRPr="00274195" w:rsidRDefault="00635490" w:rsidP="006354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5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4195">
        <w:rPr>
          <w:rFonts w:ascii="Arial" w:hAnsi="Arial" w:cs="Arial"/>
          <w:b/>
          <w:color w:val="FF0000"/>
          <w:sz w:val="24"/>
          <w:szCs w:val="24"/>
        </w:rPr>
        <w:t xml:space="preserve"> à 100 % dès le mois de septembre.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Nom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89.75pt;height:18pt" o:ole="">
            <v:imagedata r:id="rId10" o:title=""/>
          </v:shape>
          <w:control r:id="rId11" w:name="TextBox2" w:shapeid="_x0000_i1053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Prénom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1" type="#_x0000_t75" style="width:189.75pt;height:18pt" o:ole="">
            <v:imagedata r:id="rId10" o:title=""/>
          </v:shape>
          <w:control r:id="rId12" w:name="TextBox21" w:shapeid="_x0000_i1041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Adresse personnelle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3" type="#_x0000_t75" style="width:450pt;height:44.25pt" o:ole="">
            <v:imagedata r:id="rId13" o:title=""/>
          </v:shape>
          <w:control r:id="rId14" w:name="TextBox2111111" w:shapeid="_x0000_i1043"/>
        </w:object>
      </w:r>
    </w:p>
    <w:p w:rsidR="00635490" w:rsidRPr="00274195" w:rsidRDefault="00635490" w:rsidP="00274195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Affectation 20</w:t>
      </w:r>
      <w:r w:rsidR="00E27F13">
        <w:rPr>
          <w:rFonts w:ascii="Arial" w:hAnsi="Arial" w:cs="Arial"/>
          <w:sz w:val="24"/>
          <w:szCs w:val="24"/>
        </w:rPr>
        <w:t>2</w:t>
      </w:r>
      <w:r w:rsidR="00B30F46">
        <w:rPr>
          <w:rFonts w:ascii="Arial" w:hAnsi="Arial" w:cs="Arial"/>
          <w:sz w:val="24"/>
          <w:szCs w:val="24"/>
        </w:rPr>
        <w:t>1</w:t>
      </w:r>
      <w:r w:rsidRPr="00274195">
        <w:rPr>
          <w:rFonts w:ascii="Arial" w:hAnsi="Arial" w:cs="Arial"/>
          <w:sz w:val="24"/>
          <w:szCs w:val="24"/>
        </w:rPr>
        <w:t>/20</w:t>
      </w:r>
      <w:r w:rsidR="009E4D54">
        <w:rPr>
          <w:rFonts w:ascii="Arial" w:hAnsi="Arial" w:cs="Arial"/>
          <w:sz w:val="24"/>
          <w:szCs w:val="24"/>
        </w:rPr>
        <w:t>2</w:t>
      </w:r>
      <w:r w:rsidR="00B30F46">
        <w:rPr>
          <w:rFonts w:ascii="Arial" w:hAnsi="Arial" w:cs="Arial"/>
          <w:sz w:val="24"/>
          <w:szCs w:val="24"/>
        </w:rPr>
        <w:t>2</w:t>
      </w:r>
      <w:r w:rsidRPr="00274195">
        <w:rPr>
          <w:rFonts w:ascii="Arial" w:hAnsi="Arial" w:cs="Arial"/>
          <w:sz w:val="24"/>
          <w:szCs w:val="24"/>
        </w:rPr>
        <w:t>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style="width:450pt;height:44.25pt" o:ole="">
            <v:imagedata r:id="rId13" o:title=""/>
          </v:shape>
          <w:control r:id="rId15" w:name="TextBox21111111" w:shapeid="_x0000_i1045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Circonscription :</w:t>
      </w:r>
    </w:p>
    <w:p w:rsidR="00635490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style="width:189.75pt;height:18pt" o:ole="">
            <v:imagedata r:id="rId10" o:title=""/>
          </v:shape>
          <w:control r:id="rId16" w:name="TextBox22" w:shapeid="_x0000_i1047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outlineLvl w:val="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Je sollicite ma réintégration à temps complet pour l’année scolaire 20</w:t>
      </w:r>
      <w:r w:rsidR="009E4D54">
        <w:rPr>
          <w:rFonts w:ascii="Arial" w:hAnsi="Arial" w:cs="Arial"/>
          <w:sz w:val="24"/>
          <w:szCs w:val="24"/>
        </w:rPr>
        <w:t>2</w:t>
      </w:r>
      <w:r w:rsidR="00B30F46">
        <w:rPr>
          <w:rFonts w:ascii="Arial" w:hAnsi="Arial" w:cs="Arial"/>
          <w:sz w:val="24"/>
          <w:szCs w:val="24"/>
        </w:rPr>
        <w:t>2</w:t>
      </w:r>
      <w:r w:rsidRPr="00274195">
        <w:rPr>
          <w:rFonts w:ascii="Arial" w:hAnsi="Arial" w:cs="Arial"/>
          <w:sz w:val="24"/>
          <w:szCs w:val="24"/>
        </w:rPr>
        <w:t>/20</w:t>
      </w:r>
      <w:r w:rsidR="00256CE4">
        <w:rPr>
          <w:rFonts w:ascii="Arial" w:hAnsi="Arial" w:cs="Arial"/>
          <w:sz w:val="24"/>
          <w:szCs w:val="24"/>
        </w:rPr>
        <w:t>2</w:t>
      </w:r>
      <w:r w:rsidR="00B30F46">
        <w:rPr>
          <w:rFonts w:ascii="Arial" w:hAnsi="Arial" w:cs="Arial"/>
          <w:sz w:val="24"/>
          <w:szCs w:val="24"/>
        </w:rPr>
        <w:t>3</w:t>
      </w:r>
      <w:r w:rsidRPr="00274195">
        <w:rPr>
          <w:rFonts w:ascii="Arial" w:hAnsi="Arial" w:cs="Arial"/>
          <w:sz w:val="24"/>
          <w:szCs w:val="24"/>
        </w:rPr>
        <w:t>.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274195">
      <w:pPr>
        <w:rPr>
          <w:rFonts w:ascii="Arial" w:hAnsi="Arial" w:cs="Arial"/>
          <w:sz w:val="24"/>
          <w:szCs w:val="24"/>
        </w:rPr>
      </w:pPr>
    </w:p>
    <w:p w:rsidR="00F837BC" w:rsidRPr="00274195" w:rsidRDefault="00F837BC" w:rsidP="00635490">
      <w:pPr>
        <w:ind w:left="-1560"/>
        <w:rPr>
          <w:rFonts w:ascii="Arial" w:hAnsi="Arial" w:cs="Arial"/>
          <w:sz w:val="24"/>
          <w:szCs w:val="24"/>
        </w:rPr>
      </w:pPr>
    </w:p>
    <w:p w:rsidR="00F837BC" w:rsidRPr="00274195" w:rsidRDefault="00F837BC" w:rsidP="00F837BC">
      <w:pPr>
        <w:ind w:left="-1418"/>
        <w:jc w:val="both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A</w:t>
      </w:r>
      <w:r w:rsidRPr="00274195">
        <w:rPr>
          <w:rFonts w:ascii="Arial" w:hAnsi="Arial" w:cs="Arial"/>
          <w:b/>
          <w:sz w:val="24"/>
          <w:szCs w:val="24"/>
        </w:rPr>
        <w:t>,</w:t>
      </w:r>
      <w:r w:rsidR="00274195" w:rsidRPr="0027419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274195" w:rsidRPr="00274195">
        <w:rPr>
          <w:rFonts w:ascii="Arial" w:hAnsi="Arial" w:cs="Arial"/>
          <w:b/>
          <w:sz w:val="24"/>
          <w:szCs w:val="24"/>
        </w:rPr>
        <w:object w:dxaOrig="225" w:dyaOrig="225">
          <v:shape id="_x0000_i1054" type="#_x0000_t75" style="width:189.75pt;height:18pt" o:ole="">
            <v:imagedata r:id="rId10" o:title=""/>
          </v:shape>
          <w:control r:id="rId17" w:name="TextBox23" w:shapeid="_x0000_i1054"/>
        </w:object>
      </w:r>
      <w:bookmarkEnd w:id="0"/>
      <w:r w:rsidRPr="00274195">
        <w:rPr>
          <w:rFonts w:ascii="Arial" w:hAnsi="Arial" w:cs="Arial"/>
          <w:sz w:val="24"/>
          <w:szCs w:val="24"/>
        </w:rPr>
        <w:t xml:space="preserve"> Le </w:t>
      </w:r>
      <w:r w:rsidRPr="00274195">
        <w:rPr>
          <w:rFonts w:ascii="Arial" w:hAnsi="Arial" w:cs="Arial"/>
          <w:sz w:val="24"/>
          <w:szCs w:val="24"/>
        </w:rPr>
        <w:object w:dxaOrig="225" w:dyaOrig="225">
          <v:shape id="_x0000_i1051" type="#_x0000_t75" style="width:120pt;height:18pt" o:ole="">
            <v:imagedata r:id="rId18" o:title=""/>
          </v:shape>
          <w:control r:id="rId19" w:name="TextBox111" w:shapeid="_x0000_i1051"/>
        </w:objec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  <w:r w:rsidRPr="00274195">
        <w:rPr>
          <w:rFonts w:ascii="Arial" w:hAnsi="Arial" w:cs="Arial"/>
          <w:sz w:val="24"/>
          <w:szCs w:val="24"/>
        </w:rPr>
        <w:t>Signature :</w:t>
      </w:r>
    </w:p>
    <w:p w:rsidR="00635490" w:rsidRPr="00274195" w:rsidRDefault="00635490" w:rsidP="00635490">
      <w:pPr>
        <w:ind w:left="-1560"/>
        <w:rPr>
          <w:rFonts w:ascii="Arial" w:hAnsi="Arial" w:cs="Arial"/>
          <w:sz w:val="24"/>
          <w:szCs w:val="24"/>
        </w:rPr>
      </w:pPr>
    </w:p>
    <w:p w:rsidR="001D21FA" w:rsidRPr="00274195" w:rsidRDefault="001D21FA" w:rsidP="00F837BC">
      <w:pPr>
        <w:rPr>
          <w:rFonts w:ascii="Arial Narrow" w:hAnsi="Arial Narrow"/>
          <w:b/>
          <w:sz w:val="24"/>
          <w:szCs w:val="24"/>
        </w:rPr>
      </w:pPr>
    </w:p>
    <w:sectPr w:rsidR="001D21FA" w:rsidRPr="00274195" w:rsidSect="00B76C4E">
      <w:headerReference w:type="default" r:id="rId20"/>
      <w:footerReference w:type="default" r:id="rId21"/>
      <w:headerReference w:type="first" r:id="rId22"/>
      <w:pgSz w:w="11906" w:h="16838" w:code="9"/>
      <w:pgMar w:top="567" w:right="851" w:bottom="1474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BC" w:rsidRDefault="00F837BC">
      <w:r>
        <w:separator/>
      </w:r>
    </w:p>
  </w:endnote>
  <w:endnote w:type="continuationSeparator" w:id="0">
    <w:p w:rsidR="00F837BC" w:rsidRDefault="00F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BC" w:rsidRDefault="00F837BC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BC" w:rsidRDefault="00F837BC">
      <w:r>
        <w:separator/>
      </w:r>
    </w:p>
  </w:footnote>
  <w:footnote w:type="continuationSeparator" w:id="0">
    <w:p w:rsidR="00F837BC" w:rsidRDefault="00F8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BC" w:rsidRDefault="00F837BC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525187EE" wp14:editId="1CD88842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9F01ACD" wp14:editId="4B41079C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7BC" w:rsidRDefault="00F837BC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208E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459E0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01A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F837BC" w:rsidRDefault="00F837BC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208E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459E0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BC" w:rsidRDefault="00F837BC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A7FteR1ylqDdEqa048zBGJxLH761+wk2u51aNrN5pjrPFxIr2UpaKpcNdgb0obDzEMtoF/s7vAnvVocuDt0Q==" w:salt="+o2UvtMBKf7gwYS7tR00J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A6F4F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C2902"/>
    <w:rsid w:val="001D21FA"/>
    <w:rsid w:val="001D54FA"/>
    <w:rsid w:val="001E0A3E"/>
    <w:rsid w:val="001F41CC"/>
    <w:rsid w:val="001F7E04"/>
    <w:rsid w:val="00200FFB"/>
    <w:rsid w:val="002239CB"/>
    <w:rsid w:val="00224081"/>
    <w:rsid w:val="002279A8"/>
    <w:rsid w:val="002318FA"/>
    <w:rsid w:val="00236AA6"/>
    <w:rsid w:val="00256CE4"/>
    <w:rsid w:val="00257B54"/>
    <w:rsid w:val="00261299"/>
    <w:rsid w:val="00274195"/>
    <w:rsid w:val="002777B8"/>
    <w:rsid w:val="002845AF"/>
    <w:rsid w:val="002C4FFC"/>
    <w:rsid w:val="002F142F"/>
    <w:rsid w:val="002F3333"/>
    <w:rsid w:val="002F56E0"/>
    <w:rsid w:val="00304AC1"/>
    <w:rsid w:val="003070B6"/>
    <w:rsid w:val="00307234"/>
    <w:rsid w:val="0034073E"/>
    <w:rsid w:val="00353E85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E20D8"/>
    <w:rsid w:val="005F7C0F"/>
    <w:rsid w:val="00604F73"/>
    <w:rsid w:val="0060603B"/>
    <w:rsid w:val="00616D29"/>
    <w:rsid w:val="006208E0"/>
    <w:rsid w:val="00623957"/>
    <w:rsid w:val="006260BD"/>
    <w:rsid w:val="00635490"/>
    <w:rsid w:val="00647C63"/>
    <w:rsid w:val="00650B35"/>
    <w:rsid w:val="00654A6B"/>
    <w:rsid w:val="006A165E"/>
    <w:rsid w:val="006A639A"/>
    <w:rsid w:val="006B074F"/>
    <w:rsid w:val="006B3974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A586A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8018C"/>
    <w:rsid w:val="00994F4F"/>
    <w:rsid w:val="009A2E7D"/>
    <w:rsid w:val="009B0339"/>
    <w:rsid w:val="009D1C99"/>
    <w:rsid w:val="009E4995"/>
    <w:rsid w:val="009E4D54"/>
    <w:rsid w:val="009F16BF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96293"/>
    <w:rsid w:val="00AA699C"/>
    <w:rsid w:val="00AB15AD"/>
    <w:rsid w:val="00AB4F3A"/>
    <w:rsid w:val="00AE335E"/>
    <w:rsid w:val="00AE4A06"/>
    <w:rsid w:val="00B02739"/>
    <w:rsid w:val="00B13A50"/>
    <w:rsid w:val="00B30F46"/>
    <w:rsid w:val="00B5107A"/>
    <w:rsid w:val="00B729F6"/>
    <w:rsid w:val="00B7378B"/>
    <w:rsid w:val="00B76C4E"/>
    <w:rsid w:val="00B83C80"/>
    <w:rsid w:val="00B91C19"/>
    <w:rsid w:val="00B9279B"/>
    <w:rsid w:val="00B93D16"/>
    <w:rsid w:val="00BD7CEA"/>
    <w:rsid w:val="00BE79CE"/>
    <w:rsid w:val="00BF2063"/>
    <w:rsid w:val="00BF6AD8"/>
    <w:rsid w:val="00C11D45"/>
    <w:rsid w:val="00C1356E"/>
    <w:rsid w:val="00C25B65"/>
    <w:rsid w:val="00C405EA"/>
    <w:rsid w:val="00C47007"/>
    <w:rsid w:val="00C5699C"/>
    <w:rsid w:val="00C76255"/>
    <w:rsid w:val="00C82396"/>
    <w:rsid w:val="00CC1FAD"/>
    <w:rsid w:val="00CF2A47"/>
    <w:rsid w:val="00CF7497"/>
    <w:rsid w:val="00D10083"/>
    <w:rsid w:val="00D210B6"/>
    <w:rsid w:val="00D324A6"/>
    <w:rsid w:val="00D459E0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27F13"/>
    <w:rsid w:val="00E3331B"/>
    <w:rsid w:val="00EA72A2"/>
    <w:rsid w:val="00F05335"/>
    <w:rsid w:val="00F44AF6"/>
    <w:rsid w:val="00F570EE"/>
    <w:rsid w:val="00F719B0"/>
    <w:rsid w:val="00F837BC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89823C5"/>
  <w15:docId w15:val="{6042D2DB-2990-41F4-A20C-169A749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2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3A86-F6AC-4533-B6F8-CE2A7DE2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Ott Patricia</cp:lastModifiedBy>
  <cp:revision>2</cp:revision>
  <cp:lastPrinted>2019-12-09T07:09:00Z</cp:lastPrinted>
  <dcterms:created xsi:type="dcterms:W3CDTF">2021-12-17T12:36:00Z</dcterms:created>
  <dcterms:modified xsi:type="dcterms:W3CDTF">2021-12-17T12:36:00Z</dcterms:modified>
</cp:coreProperties>
</file>