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CE6D8C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2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DE TRAVAIL A TEMPS PARTIEL SUR AUTORISATION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20726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</w:t>
      </w:r>
      <w:r w:rsidR="0020726A">
        <w:rPr>
          <w:rFonts w:ascii="Arial" w:hAnsi="Arial" w:cs="Arial"/>
          <w:b/>
          <w:bCs/>
        </w:rPr>
        <w:t>20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bookmarkStart w:id="0" w:name="_GoBack"/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9.75pt;height:18pt" o:ole="">
            <v:imagedata r:id="rId9" o:title=""/>
          </v:shape>
          <w:control r:id="rId10" w:name="TextBox2" w:shapeid="_x0000_i1088"/>
        </w:object>
      </w:r>
      <w:bookmarkEnd w:id="0"/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51" type="#_x0000_t75" style="width:189.75pt;height:18pt" o:ole="">
            <v:imagedata r:id="rId9" o:title=""/>
          </v:shape>
          <w:control r:id="rId11" w:name="TextBox1" w:shapeid="_x0000_i1051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53.25pt;height:18pt" o:ole="">
            <v:imagedata r:id="rId12" o:title=""/>
          </v:shape>
          <w:control r:id="rId13" w:name="TextBox2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363pt;height:18pt" o:ole="">
            <v:imagedata r:id="rId14" o:title=""/>
          </v:shape>
          <w:control r:id="rId15" w:name="TextBox211" w:shapeid="_x0000_i105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7" type="#_x0000_t75" style="width:260.25pt;height:18pt" o:ole="">
            <v:imagedata r:id="rId16" o:title=""/>
          </v:shape>
          <w:control r:id="rId17" w:name="TextBox22" w:shapeid="_x0000_i1057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9" type="#_x0000_t75" style="width:99.75pt;height:18pt" o:ole="">
            <v:imagedata r:id="rId18" o:title=""/>
          </v:shape>
          <w:control r:id="rId19" w:name="TextBox11" w:shapeid="_x0000_i1059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4.5pt;height:30pt" o:ole="">
            <v:imagedata r:id="rId20" o:title=""/>
          </v:shape>
          <w:control r:id="rId21" w:name="TextBox2111112" w:shapeid="_x0000_i1061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l’autorisation d’exercer à temps partiel pour</w:t>
      </w:r>
      <w:r>
        <w:rPr>
          <w:rFonts w:ascii="Arial" w:hAnsi="Arial" w:cs="Arial"/>
        </w:rPr>
        <w:t xml:space="preserve"> :</w:t>
      </w:r>
    </w:p>
    <w:p w:rsidR="001C2AA4" w:rsidRDefault="001C2AA4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Indiquer le motif : </w:t>
      </w:r>
    </w:p>
    <w:p w:rsidR="001C2AA4" w:rsidRDefault="0051512B" w:rsidP="001C2AA4">
      <w:pPr>
        <w:ind w:left="-1418"/>
        <w:jc w:val="both"/>
        <w:rPr>
          <w:rFonts w:ascii="Arial" w:hAnsi="Arial" w:cs="Arial"/>
          <w:b/>
          <w:bCs/>
        </w:rPr>
      </w:pPr>
      <w:r w:rsidRPr="00E674A2">
        <w:rPr>
          <w:rFonts w:ascii="Arial" w:hAnsi="Arial" w:cs="Arial"/>
          <w:b/>
        </w:rPr>
        <w:object w:dxaOrig="225" w:dyaOrig="225">
          <v:shape id="_x0000_i1063" type="#_x0000_t75" style="width:454.5pt;height:45.75pt" o:ole="">
            <v:imagedata r:id="rId22" o:title=""/>
          </v:shape>
          <w:control r:id="rId23" w:name="TextBox211111" w:shapeid="_x0000_i1063"/>
        </w:object>
      </w: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2945C3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04" w:rsidRPr="0084050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2945C3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201</w:t>
      </w:r>
      <w:r w:rsidR="0020726A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 xml:space="preserve"> à janvier 20</w:t>
      </w:r>
      <w:r w:rsidR="0020726A">
        <w:rPr>
          <w:rFonts w:ascii="Arial" w:hAnsi="Arial" w:cs="Arial"/>
        </w:rPr>
        <w:t>20</w:t>
      </w:r>
    </w:p>
    <w:p w:rsidR="001C2AA4" w:rsidRDefault="002945C3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20726A">
        <w:rPr>
          <w:rFonts w:ascii="Arial" w:hAnsi="Arial" w:cs="Arial"/>
        </w:rPr>
        <w:t>20</w:t>
      </w:r>
      <w:r w:rsidR="001C2AA4">
        <w:rPr>
          <w:rFonts w:ascii="Arial" w:hAnsi="Arial" w:cs="Arial"/>
        </w:rPr>
        <w:t xml:space="preserve"> à août 20</w:t>
      </w:r>
      <w:r w:rsidR="0020726A">
        <w:rPr>
          <w:rFonts w:ascii="Arial" w:hAnsi="Arial" w:cs="Arial"/>
        </w:rPr>
        <w:t>20</w:t>
      </w:r>
    </w:p>
    <w:p w:rsidR="001C2AA4" w:rsidRDefault="002945C3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2945C3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2945C3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A3202A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2945C3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20726A">
        <w:rPr>
          <w:rFonts w:ascii="Arial" w:hAnsi="Arial" w:cs="Arial"/>
        </w:rPr>
        <w:t>9</w:t>
      </w:r>
      <w:r w:rsidR="00ED1699">
        <w:rPr>
          <w:rFonts w:ascii="Arial" w:hAnsi="Arial" w:cs="Arial"/>
        </w:rPr>
        <w:t>.</w:t>
      </w:r>
    </w:p>
    <w:p w:rsidR="001C2AA4" w:rsidRDefault="002945C3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20726A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5" type="#_x0000_t75" style="width:455.25pt;height:32.25pt" o:ole="">
            <v:imagedata r:id="rId24" o:title=""/>
          </v:shape>
          <w:control r:id="rId25" w:name="TextBox2111111" w:shapeid="_x0000_i106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201</w:t>
      </w:r>
      <w:r w:rsidR="0020726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7" type="#_x0000_t75" style="width:189.75pt;height:18pt" o:ole="">
            <v:imagedata r:id="rId9" o:title=""/>
          </v:shape>
          <w:control r:id="rId26" w:name="TextBox23" w:shapeid="_x0000_i1067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9" type="#_x0000_t75" style="width:120pt;height:18pt" o:ole="">
            <v:imagedata r:id="rId27" o:title=""/>
          </v:shape>
          <w:control r:id="rId28" w:name="TextBox111" w:shapeid="_x0000_i1069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lastRenderedPageBreak/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A320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janvier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20726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A3202A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71" type="#_x0000_t75" style="width:454.5pt;height:60pt" o:ole="">
            <v:imagedata r:id="rId29" o:title=""/>
          </v:shape>
          <w:control r:id="rId30" w:name="TextBox21111111" w:shapeid="_x0000_i1071"/>
        </w:object>
      </w:r>
    </w:p>
    <w:sectPr w:rsidR="001C2AA4" w:rsidSect="00840504">
      <w:headerReference w:type="default" r:id="rId31"/>
      <w:footerReference w:type="default" r:id="rId32"/>
      <w:headerReference w:type="first" r:id="rId33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3041BA22" wp14:editId="648E661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EE9176" wp14:editId="6C4F3C4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945C3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E9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945C3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m3niFPwFwDCnSld45oFBN9r/3fzYpWy7kAh653km6oIOjAyISF8zIdF1m1DOUhDwRUSjQAZZ8rCbZlaNg7Mw==" w:salt="84FPn7woMIZ1Kf3Vdbptp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3685"/>
    <w:rsid w:val="001F41CC"/>
    <w:rsid w:val="001F7E04"/>
    <w:rsid w:val="00200FFB"/>
    <w:rsid w:val="0020726A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945C3"/>
    <w:rsid w:val="002F142F"/>
    <w:rsid w:val="002F3333"/>
    <w:rsid w:val="002F56E0"/>
    <w:rsid w:val="00304AC1"/>
    <w:rsid w:val="003070B6"/>
    <w:rsid w:val="00307234"/>
    <w:rsid w:val="00312772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26A67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3202A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699C"/>
    <w:rsid w:val="00C76255"/>
    <w:rsid w:val="00CC1FAD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B76DD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A6CCD3A-5BE1-4748-9DD9-C7FB54D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7</cp:revision>
  <cp:lastPrinted>2018-12-06T09:17:00Z</cp:lastPrinted>
  <dcterms:created xsi:type="dcterms:W3CDTF">2017-11-30T15:22:00Z</dcterms:created>
  <dcterms:modified xsi:type="dcterms:W3CDTF">2018-12-06T09:21:00Z</dcterms:modified>
</cp:coreProperties>
</file>